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A1" w:rsidRPr="001C4304" w:rsidRDefault="001F3FB4" w:rsidP="0078463C">
      <w:pPr>
        <w:pStyle w:val="r12"/>
        <w:jc w:val="center"/>
        <w:rPr>
          <w:color w:val="000000" w:themeColor="text1"/>
          <w:u w:val="none"/>
        </w:rPr>
      </w:pPr>
      <w:r w:rsidRPr="001C4304">
        <w:rPr>
          <w:b/>
          <w:color w:val="000000" w:themeColor="text1"/>
          <w:sz w:val="26"/>
          <w:szCs w:val="26"/>
          <w:u w:val="none"/>
        </w:rPr>
        <w:t xml:space="preserve">Form </w:t>
      </w:r>
      <w:r w:rsidR="004D0814" w:rsidRPr="001C4304">
        <w:rPr>
          <w:b/>
          <w:color w:val="000000" w:themeColor="text1"/>
          <w:sz w:val="26"/>
          <w:szCs w:val="26"/>
          <w:u w:val="none"/>
        </w:rPr>
        <w:t>6</w:t>
      </w:r>
      <w:r w:rsidR="00527FC2" w:rsidRPr="001C4304">
        <w:rPr>
          <w:b/>
          <w:color w:val="000000" w:themeColor="text1"/>
          <w:sz w:val="26"/>
          <w:szCs w:val="26"/>
          <w:u w:val="none"/>
        </w:rPr>
        <w:t xml:space="preserve"> </w:t>
      </w:r>
      <w:r w:rsidRPr="001C4304">
        <w:rPr>
          <w:b/>
          <w:color w:val="000000" w:themeColor="text1"/>
          <w:sz w:val="26"/>
          <w:szCs w:val="26"/>
          <w:u w:val="none"/>
        </w:rPr>
        <w:t>–</w:t>
      </w:r>
      <w:r w:rsidR="00527FC2" w:rsidRPr="001C4304">
        <w:rPr>
          <w:b/>
          <w:color w:val="000000" w:themeColor="text1"/>
          <w:sz w:val="26"/>
          <w:szCs w:val="26"/>
          <w:u w:val="none"/>
        </w:rPr>
        <w:t xml:space="preserve"> </w:t>
      </w:r>
      <w:r w:rsidR="009E6E35" w:rsidRPr="001C4304">
        <w:rPr>
          <w:b/>
          <w:color w:val="000000" w:themeColor="text1"/>
          <w:sz w:val="26"/>
          <w:szCs w:val="26"/>
          <w:u w:val="none"/>
        </w:rPr>
        <w:t>Self-</w:t>
      </w:r>
      <w:r w:rsidRPr="001C4304">
        <w:rPr>
          <w:b/>
          <w:color w:val="000000" w:themeColor="text1"/>
          <w:sz w:val="26"/>
          <w:szCs w:val="26"/>
          <w:u w:val="none"/>
        </w:rPr>
        <w:t xml:space="preserve">Certification of </w:t>
      </w:r>
      <w:r w:rsidR="00E56786" w:rsidRPr="001C4304">
        <w:rPr>
          <w:b/>
          <w:color w:val="000000" w:themeColor="text1"/>
          <w:sz w:val="26"/>
          <w:szCs w:val="26"/>
          <w:u w:val="none"/>
        </w:rPr>
        <w:t>Compliance</w:t>
      </w:r>
      <w:r w:rsidR="00EF0262" w:rsidRPr="001C4304">
        <w:rPr>
          <w:color w:val="000000" w:themeColor="text1"/>
          <w:u w:val="none"/>
        </w:rPr>
        <w:t xml:space="preserve"> </w:t>
      </w:r>
    </w:p>
    <w:p w:rsidR="00DF49BF" w:rsidRPr="001C4304" w:rsidRDefault="00F82CF5" w:rsidP="00D3317D">
      <w:pPr>
        <w:adjustRightInd w:val="0"/>
        <w:snapToGrid w:val="0"/>
        <w:ind w:right="45"/>
        <w:jc w:val="center"/>
        <w:rPr>
          <w:b/>
          <w:sz w:val="26"/>
          <w:szCs w:val="26"/>
        </w:rPr>
      </w:pPr>
      <w:proofErr w:type="gramStart"/>
      <w:r w:rsidRPr="001C4304">
        <w:rPr>
          <w:rFonts w:cs="Times New Roman"/>
          <w:b/>
          <w:sz w:val="26"/>
          <w:szCs w:val="26"/>
        </w:rPr>
        <w:t>o</w:t>
      </w:r>
      <w:r w:rsidR="001F3FB4" w:rsidRPr="001C4304">
        <w:rPr>
          <w:rFonts w:cs="Times New Roman"/>
          <w:b/>
          <w:sz w:val="26"/>
          <w:szCs w:val="26"/>
        </w:rPr>
        <w:t>n</w:t>
      </w:r>
      <w:proofErr w:type="gramEnd"/>
      <w:r w:rsidRPr="001C4304">
        <w:rPr>
          <w:rFonts w:cs="Times New Roman"/>
          <w:b/>
          <w:sz w:val="26"/>
          <w:szCs w:val="26"/>
        </w:rPr>
        <w:t xml:space="preserve"> Submission</w:t>
      </w:r>
      <w:r w:rsidR="001F3FB4" w:rsidRPr="001C4304">
        <w:rPr>
          <w:rFonts w:cs="Times New Roman"/>
          <w:b/>
          <w:sz w:val="26"/>
          <w:szCs w:val="26"/>
        </w:rPr>
        <w:t xml:space="preserve"> </w:t>
      </w:r>
      <w:r w:rsidR="00D3317D" w:rsidRPr="001C4304">
        <w:rPr>
          <w:rFonts w:cs="Times New Roman"/>
          <w:b/>
          <w:sz w:val="26"/>
          <w:szCs w:val="26"/>
        </w:rPr>
        <w:t xml:space="preserve">of </w:t>
      </w:r>
      <w:sdt>
        <w:sdtPr>
          <w:rPr>
            <w:rStyle w:val="r120"/>
            <w:szCs w:val="24"/>
          </w:rPr>
          <w:alias w:val="LMP/LP"/>
          <w:tag w:val="LMP/LP"/>
          <w:id w:val="683252294"/>
          <w:placeholder>
            <w:docPart w:val="90F5C51218A445DCAAD6E605651D731A"/>
          </w:placeholder>
          <w:showingPlcHdr/>
          <w:dropDownList>
            <w:listItem w:displayText="Landscape Master Plan (LMP)" w:value="1"/>
            <w:listItem w:displayText="Landscape Proposal (LP)" w:value="2"/>
          </w:dropDownList>
        </w:sdtPr>
        <w:sdtEndPr>
          <w:rPr>
            <w:rStyle w:val="a0"/>
            <w:rFonts w:cstheme="minorBidi"/>
            <w:color w:val="auto"/>
            <w:szCs w:val="22"/>
            <w:u w:val="none"/>
          </w:rPr>
        </w:sdtEndPr>
        <w:sdtContent>
          <w:r w:rsidR="00D3317D" w:rsidRPr="00962C8A">
            <w:rPr>
              <w:color w:val="0070C0"/>
            </w:rPr>
            <w:t>*</w:t>
          </w:r>
          <w:r w:rsidR="00D3317D" w:rsidRPr="001C4304">
            <w:rPr>
              <w:color w:val="0070C0"/>
              <w:sz w:val="26"/>
              <w:szCs w:val="26"/>
            </w:rPr>
            <w:t>Landscape Master Plan (LMP)</w:t>
          </w:r>
          <w:r w:rsidR="00D83AB8" w:rsidRPr="001C4304">
            <w:rPr>
              <w:color w:val="0070C0"/>
              <w:sz w:val="26"/>
              <w:szCs w:val="26"/>
            </w:rPr>
            <w:t xml:space="preserve"> </w:t>
          </w:r>
          <w:r w:rsidR="00D3317D" w:rsidRPr="001C4304">
            <w:rPr>
              <w:color w:val="0070C0"/>
              <w:sz w:val="26"/>
              <w:szCs w:val="26"/>
            </w:rPr>
            <w:t>/ Landscape Proposal (LP)</w:t>
          </w:r>
        </w:sdtContent>
      </w:sdt>
      <w:r w:rsidR="00D83AB8" w:rsidRPr="001C4304">
        <w:rPr>
          <w:rStyle w:val="r120"/>
          <w:color w:val="auto"/>
          <w:szCs w:val="24"/>
          <w:u w:val="none"/>
        </w:rPr>
        <w:t xml:space="preserve"> for</w:t>
      </w:r>
    </w:p>
    <w:p w:rsidR="00527FC2" w:rsidRPr="001C4304" w:rsidRDefault="00527FC2" w:rsidP="00DF49BF">
      <w:pPr>
        <w:adjustRightInd w:val="0"/>
        <w:snapToGrid w:val="0"/>
        <w:ind w:right="45"/>
        <w:jc w:val="center"/>
        <w:rPr>
          <w:rFonts w:cs="Times New Roman"/>
          <w:sz w:val="26"/>
          <w:szCs w:val="26"/>
          <w:vertAlign w:val="superscript"/>
        </w:rPr>
      </w:pPr>
      <w:r w:rsidRPr="001C4304">
        <w:rPr>
          <w:rFonts w:cs="Times New Roman"/>
          <w:b/>
          <w:color w:val="0070C0"/>
          <w:sz w:val="26"/>
          <w:szCs w:val="26"/>
        </w:rPr>
        <w:t xml:space="preserve"> </w:t>
      </w:r>
      <w:r w:rsidRPr="001C4304">
        <w:rPr>
          <w:rFonts w:cs="Times New Roman"/>
          <w:b/>
          <w:sz w:val="26"/>
          <w:szCs w:val="26"/>
          <w:u w:val="single"/>
        </w:rPr>
        <w:t xml:space="preserve">Compliance </w:t>
      </w:r>
      <w:r w:rsidR="00D83AB8" w:rsidRPr="001C4304">
        <w:rPr>
          <w:rFonts w:cs="Times New Roman"/>
          <w:b/>
          <w:sz w:val="26"/>
          <w:szCs w:val="26"/>
          <w:u w:val="single"/>
        </w:rPr>
        <w:t>with</w:t>
      </w:r>
      <w:r w:rsidRPr="001C4304">
        <w:rPr>
          <w:rFonts w:cs="Times New Roman"/>
          <w:b/>
          <w:sz w:val="26"/>
          <w:szCs w:val="26"/>
          <w:u w:val="single"/>
        </w:rPr>
        <w:t xml:space="preserve"> Landscape Clause under Lease</w:t>
      </w:r>
      <w:r w:rsidRPr="001C4304">
        <w:rPr>
          <w:rFonts w:cs="Times New Roman"/>
          <w:sz w:val="26"/>
          <w:szCs w:val="26"/>
        </w:rPr>
        <w:t xml:space="preserve"> </w:t>
      </w:r>
      <w:r w:rsidR="00F2315E" w:rsidRPr="001C4304">
        <w:rPr>
          <w:rFonts w:cs="Times New Roman"/>
          <w:sz w:val="26"/>
          <w:szCs w:val="26"/>
          <w:vertAlign w:val="superscript"/>
        </w:rPr>
        <w:t xml:space="preserve">Notes </w:t>
      </w:r>
      <w:r w:rsidR="0031657A" w:rsidRPr="001C4304">
        <w:rPr>
          <w:rFonts w:cs="Times New Roman"/>
          <w:sz w:val="26"/>
          <w:szCs w:val="26"/>
          <w:vertAlign w:val="superscript"/>
        </w:rPr>
        <w:t xml:space="preserve">(1), </w:t>
      </w:r>
      <w:r w:rsidR="00285A12" w:rsidRPr="001C4304">
        <w:rPr>
          <w:rFonts w:cs="Times New Roman"/>
          <w:sz w:val="26"/>
          <w:szCs w:val="26"/>
          <w:vertAlign w:val="superscript"/>
        </w:rPr>
        <w:t>(2)</w:t>
      </w:r>
      <w:r w:rsidR="00B85A58" w:rsidRPr="001C4304">
        <w:rPr>
          <w:rFonts w:cs="Times New Roman"/>
          <w:sz w:val="26"/>
          <w:szCs w:val="26"/>
          <w:vertAlign w:val="superscript"/>
        </w:rPr>
        <w:t>,</w:t>
      </w:r>
      <w:r w:rsidR="00F2315E" w:rsidRPr="001C4304">
        <w:rPr>
          <w:rFonts w:cs="Times New Roman"/>
          <w:sz w:val="26"/>
          <w:szCs w:val="26"/>
          <w:vertAlign w:val="superscript"/>
        </w:rPr>
        <w:t xml:space="preserve"> </w:t>
      </w:r>
      <w:r w:rsidR="00C42796" w:rsidRPr="001C4304">
        <w:rPr>
          <w:rFonts w:cs="Times New Roman"/>
          <w:sz w:val="26"/>
          <w:szCs w:val="26"/>
          <w:vertAlign w:val="superscript"/>
        </w:rPr>
        <w:t xml:space="preserve">(3) </w:t>
      </w:r>
      <w:r w:rsidR="00B85A58" w:rsidRPr="001C4304">
        <w:rPr>
          <w:rFonts w:cs="Times New Roman"/>
          <w:sz w:val="26"/>
          <w:szCs w:val="26"/>
          <w:vertAlign w:val="superscript"/>
        </w:rPr>
        <w:t>&amp; (</w:t>
      </w:r>
      <w:r w:rsidR="00C42796" w:rsidRPr="001C4304">
        <w:rPr>
          <w:rFonts w:cs="Times New Roman"/>
          <w:sz w:val="26"/>
          <w:szCs w:val="26"/>
          <w:vertAlign w:val="superscript"/>
        </w:rPr>
        <w:t>4</w:t>
      </w:r>
      <w:r w:rsidR="00B85A58" w:rsidRPr="001C4304">
        <w:rPr>
          <w:rFonts w:cs="Times New Roman"/>
          <w:sz w:val="26"/>
          <w:szCs w:val="26"/>
          <w:vertAlign w:val="superscript"/>
        </w:rPr>
        <w:t>)</w:t>
      </w:r>
    </w:p>
    <w:p w:rsidR="00527FC2" w:rsidRPr="001C4304" w:rsidRDefault="00527FC2" w:rsidP="00527FC2">
      <w:pPr>
        <w:jc w:val="cente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24944" w:rsidRPr="001C4304" w:rsidTr="00024944">
        <w:trPr>
          <w:trHeight w:val="469"/>
        </w:trPr>
        <w:tc>
          <w:tcPr>
            <w:tcW w:w="9072" w:type="dxa"/>
          </w:tcPr>
          <w:tbl>
            <w:tblPr>
              <w:tblStyle w:val="a3"/>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931"/>
            </w:tblGrid>
            <w:tr w:rsidR="00024944" w:rsidRPr="001C4304" w:rsidTr="0011028A">
              <w:tc>
                <w:tcPr>
                  <w:tcW w:w="532" w:type="dxa"/>
                </w:tcPr>
                <w:p w:rsidR="00024944" w:rsidRPr="001C4304" w:rsidRDefault="00024944" w:rsidP="00024944">
                  <w:pPr>
                    <w:pStyle w:val="Default"/>
                    <w:snapToGrid w:val="0"/>
                    <w:spacing w:before="120"/>
                    <w:ind w:left="-108"/>
                    <w:rPr>
                      <w:b/>
                      <w:color w:val="auto"/>
                      <w:kern w:val="2"/>
                      <w:sz w:val="26"/>
                      <w:szCs w:val="26"/>
                    </w:rPr>
                  </w:pPr>
                  <w:r w:rsidRPr="001C4304">
                    <w:rPr>
                      <w:b/>
                    </w:rPr>
                    <w:t>To:</w:t>
                  </w:r>
                  <w:r w:rsidRPr="001C4304">
                    <w:rPr>
                      <w:b/>
                    </w:rPr>
                    <w:br/>
                  </w:r>
                </w:p>
              </w:tc>
              <w:tc>
                <w:tcPr>
                  <w:tcW w:w="8931" w:type="dxa"/>
                </w:tcPr>
                <w:p w:rsidR="00024944" w:rsidRPr="001C4304" w:rsidRDefault="00D414A0" w:rsidP="002E1D37">
                  <w:pPr>
                    <w:pStyle w:val="Default"/>
                    <w:snapToGrid w:val="0"/>
                    <w:spacing w:before="120" w:after="120"/>
                    <w:rPr>
                      <w:b/>
                      <w:color w:val="auto"/>
                      <w:kern w:val="2"/>
                      <w:sz w:val="26"/>
                      <w:szCs w:val="26"/>
                    </w:rPr>
                  </w:pPr>
                  <w:sdt>
                    <w:sdtPr>
                      <w:rPr>
                        <w:rStyle w:val="r12a0"/>
                      </w:rPr>
                      <w:alias w:val="DLO/Section"/>
                      <w:tag w:val="DLO/Section"/>
                      <w:id w:val="902950443"/>
                      <w:placeholder>
                        <w:docPart w:val="D95FA8F8F13442B5A0C8C7FEC31BBEA1"/>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0000"/>
                        <w:u w:val="none"/>
                      </w:rPr>
                    </w:sdtEndPr>
                    <w:sdtContent>
                      <w:r w:rsidR="002E1D37" w:rsidRPr="001C4304">
                        <w:rPr>
                          <w:rStyle w:val="af0"/>
                          <w:b/>
                          <w:color w:val="0070C0"/>
                        </w:rPr>
                        <w:t>*D</w:t>
                      </w:r>
                      <w:r w:rsidR="00024944" w:rsidRPr="001C4304">
                        <w:rPr>
                          <w:rStyle w:val="af0"/>
                          <w:b/>
                          <w:color w:val="0070C0"/>
                        </w:rPr>
                        <w:t>istrict Lands Office</w:t>
                      </w:r>
                      <w:r w:rsidR="00CC6959" w:rsidRPr="001C4304">
                        <w:rPr>
                          <w:rStyle w:val="af0"/>
                          <w:b/>
                          <w:color w:val="0070C0"/>
                        </w:rPr>
                        <w:t>/</w:t>
                      </w:r>
                      <w:r w:rsidR="002E1D37" w:rsidRPr="001C4304">
                        <w:rPr>
                          <w:rStyle w:val="af0"/>
                          <w:b/>
                          <w:color w:val="0070C0"/>
                        </w:rPr>
                        <w:t>#________</w:t>
                      </w:r>
                      <w:r w:rsidR="00024944" w:rsidRPr="001C4304">
                        <w:rPr>
                          <w:rStyle w:val="af0"/>
                          <w:b/>
                          <w:color w:val="0070C0"/>
                        </w:rPr>
                        <w:t>/</w:t>
                      </w:r>
                      <w:r w:rsidR="00FE6C29" w:rsidRPr="001C4304">
                        <w:rPr>
                          <w:rStyle w:val="af0"/>
                          <w:b/>
                          <w:color w:val="0070C0"/>
                        </w:rPr>
                        <w:t xml:space="preserve"> </w:t>
                      </w:r>
                      <w:r w:rsidR="002E1D37" w:rsidRPr="001C4304">
                        <w:rPr>
                          <w:rStyle w:val="af0"/>
                          <w:b/>
                          <w:color w:val="0070C0"/>
                        </w:rPr>
                        <w:t>#</w:t>
                      </w:r>
                      <w:r w:rsidR="00024944" w:rsidRPr="001C4304">
                        <w:rPr>
                          <w:rStyle w:val="af0"/>
                          <w:b/>
                          <w:color w:val="0070C0"/>
                        </w:rPr>
                        <w:t>_________ Section</w:t>
                      </w:r>
                    </w:sdtContent>
                  </w:sdt>
                  <w:r w:rsidR="00024944" w:rsidRPr="001C4304">
                    <w:rPr>
                      <w:b/>
                    </w:rPr>
                    <w:t xml:space="preserve"> of Lands Department</w:t>
                  </w:r>
                </w:p>
              </w:tc>
            </w:tr>
          </w:tbl>
          <w:p w:rsidR="00024944" w:rsidRPr="001C4304" w:rsidRDefault="00024944" w:rsidP="0011028A">
            <w:pPr>
              <w:tabs>
                <w:tab w:val="left" w:pos="527"/>
              </w:tabs>
              <w:ind w:left="527" w:hanging="527"/>
              <w:rPr>
                <w:b/>
              </w:rPr>
            </w:pPr>
          </w:p>
        </w:tc>
      </w:tr>
    </w:tbl>
    <w:p w:rsidR="00527FC2" w:rsidRPr="001C4304" w:rsidRDefault="00527FC2" w:rsidP="00527FC2">
      <w:pPr>
        <w:snapToGrid w:val="0"/>
        <w:rPr>
          <w:b/>
          <w:sz w:val="22"/>
        </w:rPr>
      </w:pPr>
    </w:p>
    <w:tbl>
      <w:tblPr>
        <w:tblStyle w:val="a3"/>
        <w:tblW w:w="892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Caption w:val="Section I"/>
      </w:tblPr>
      <w:tblGrid>
        <w:gridCol w:w="2117"/>
        <w:gridCol w:w="6804"/>
      </w:tblGrid>
      <w:tr w:rsidR="00024944" w:rsidRPr="001C4304" w:rsidTr="00C17B47">
        <w:trPr>
          <w:trHeight w:val="680"/>
          <w:tblHeader/>
        </w:trPr>
        <w:tc>
          <w:tcPr>
            <w:tcW w:w="892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24944" w:rsidRPr="001C4304" w:rsidRDefault="00024944" w:rsidP="0011028A">
            <w:pPr>
              <w:tabs>
                <w:tab w:val="left" w:pos="6341"/>
              </w:tabs>
              <w:rPr>
                <w:b/>
                <w:sz w:val="26"/>
                <w:szCs w:val="26"/>
              </w:rPr>
            </w:pPr>
            <w:r w:rsidRPr="001C4304">
              <w:rPr>
                <w:b/>
                <w:sz w:val="26"/>
                <w:szCs w:val="26"/>
              </w:rPr>
              <w:t>Section I</w:t>
            </w:r>
          </w:p>
        </w:tc>
      </w:tr>
      <w:tr w:rsidR="00024944" w:rsidRPr="001C4304" w:rsidTr="00591E21">
        <w:trPr>
          <w:trHeight w:val="503"/>
        </w:trPr>
        <w:tc>
          <w:tcPr>
            <w:tcW w:w="2117" w:type="dxa"/>
            <w:tcBorders>
              <w:top w:val="single" w:sz="8" w:space="0" w:color="auto"/>
              <w:left w:val="single" w:sz="8" w:space="0" w:color="auto"/>
              <w:bottom w:val="nil"/>
              <w:right w:val="nil"/>
            </w:tcBorders>
            <w:vAlign w:val="center"/>
          </w:tcPr>
          <w:p w:rsidR="00024944" w:rsidRPr="001C4304" w:rsidRDefault="00024944" w:rsidP="0011028A">
            <w:pPr>
              <w:spacing w:before="240"/>
            </w:pPr>
            <w:r w:rsidRPr="001C4304">
              <w:t>Lot Number (No.)</w:t>
            </w:r>
          </w:p>
        </w:tc>
        <w:tc>
          <w:tcPr>
            <w:tcW w:w="6804" w:type="dxa"/>
            <w:tcBorders>
              <w:top w:val="single" w:sz="8" w:space="0" w:color="auto"/>
              <w:left w:val="nil"/>
              <w:bottom w:val="nil"/>
              <w:right w:val="single" w:sz="8" w:space="0" w:color="auto"/>
            </w:tcBorders>
            <w:vAlign w:val="center"/>
          </w:tcPr>
          <w:p w:rsidR="00024944" w:rsidRPr="001C4304" w:rsidRDefault="00D414A0" w:rsidP="00C17B47">
            <w:pPr>
              <w:spacing w:before="120"/>
            </w:pPr>
            <w:sdt>
              <w:sdtPr>
                <w:rPr>
                  <w:rStyle w:val="r120"/>
                </w:rPr>
                <w:alias w:val="lot no."/>
                <w:tag w:val="lot no."/>
                <w:id w:val="-94179771"/>
                <w:placeholder>
                  <w:docPart w:val="CD61C16F165548A383D363E7297A4029"/>
                </w:placeholder>
                <w:showingPlcHdr/>
                <w:text/>
              </w:sdtPr>
              <w:sdtEndPr>
                <w:rPr>
                  <w:rStyle w:val="a0"/>
                  <w:rFonts w:cstheme="minorBidi"/>
                  <w:color w:val="auto"/>
                  <w:u w:val="none"/>
                </w:rPr>
              </w:sdtEndPr>
              <w:sdtContent>
                <w:r w:rsidR="00024944" w:rsidRPr="00962C8A">
                  <w:rPr>
                    <w:color w:val="0070C0"/>
                  </w:rPr>
                  <w:t>#_______________</w:t>
                </w:r>
                <w:r w:rsidR="00FD7F60" w:rsidRPr="001C4304">
                  <w:rPr>
                    <w:color w:val="0070C0"/>
                  </w:rPr>
                  <w:t>_____</w:t>
                </w:r>
                <w:r w:rsidR="00024944" w:rsidRPr="001C4304">
                  <w:rPr>
                    <w:color w:val="0070C0"/>
                  </w:rPr>
                  <w:t>_______</w:t>
                </w:r>
                <w:r w:rsidR="00FD7F60" w:rsidRPr="001C4304">
                  <w:rPr>
                    <w:color w:val="0070C0"/>
                  </w:rPr>
                  <w:t>___</w:t>
                </w:r>
                <w:r w:rsidR="00024944" w:rsidRPr="001C4304">
                  <w:rPr>
                    <w:color w:val="0070C0"/>
                  </w:rPr>
                  <w:t>________________</w:t>
                </w:r>
                <w:r w:rsidR="00FD7F60" w:rsidRPr="001C4304">
                  <w:rPr>
                    <w:color w:val="0070C0"/>
                  </w:rPr>
                  <w:t>__</w:t>
                </w:r>
                <w:r w:rsidR="00024944" w:rsidRPr="001C4304">
                  <w:rPr>
                    <w:color w:val="0070C0"/>
                  </w:rPr>
                  <w:t>___</w:t>
                </w:r>
              </w:sdtContent>
            </w:sdt>
          </w:p>
        </w:tc>
      </w:tr>
      <w:tr w:rsidR="00024944" w:rsidRPr="001C4304" w:rsidTr="00C17B47">
        <w:trPr>
          <w:trHeight w:val="730"/>
        </w:trPr>
        <w:tc>
          <w:tcPr>
            <w:tcW w:w="2117" w:type="dxa"/>
            <w:tcBorders>
              <w:top w:val="nil"/>
              <w:left w:val="single" w:sz="8" w:space="0" w:color="auto"/>
              <w:bottom w:val="single" w:sz="8" w:space="0" w:color="auto"/>
              <w:right w:val="nil"/>
            </w:tcBorders>
          </w:tcPr>
          <w:p w:rsidR="00024944" w:rsidRPr="001C4304" w:rsidRDefault="00024944" w:rsidP="0011028A">
            <w:pPr>
              <w:snapToGrid w:val="0"/>
              <w:spacing w:before="120" w:after="120"/>
            </w:pPr>
            <w:r w:rsidRPr="001C4304">
              <w:t>Address</w:t>
            </w:r>
          </w:p>
        </w:tc>
        <w:tc>
          <w:tcPr>
            <w:tcW w:w="6804" w:type="dxa"/>
            <w:tcBorders>
              <w:top w:val="nil"/>
              <w:left w:val="nil"/>
              <w:bottom w:val="single" w:sz="8" w:space="0" w:color="auto"/>
              <w:right w:val="single" w:sz="8" w:space="0" w:color="auto"/>
            </w:tcBorders>
          </w:tcPr>
          <w:p w:rsidR="00024944" w:rsidRPr="001C4304" w:rsidRDefault="00D414A0" w:rsidP="00FD7F60">
            <w:pPr>
              <w:pStyle w:val="r12"/>
              <w:spacing w:before="120"/>
              <w:rPr>
                <w:rStyle w:val="r120"/>
              </w:rPr>
            </w:pPr>
            <w:sdt>
              <w:sdtPr>
                <w:rPr>
                  <w:rStyle w:val="r120"/>
                </w:rPr>
                <w:alias w:val="Address"/>
                <w:tag w:val="Address"/>
                <w:id w:val="731574742"/>
                <w:placeholder>
                  <w:docPart w:val="62FE56BBEB5C4FE0A205CACC5486E7FB"/>
                </w:placeholder>
                <w:showingPlcHdr/>
                <w:text w:multiLine="1"/>
              </w:sdtPr>
              <w:sdtEndPr>
                <w:rPr>
                  <w:rStyle w:val="a0"/>
                </w:rPr>
              </w:sdtEndPr>
              <w:sdtContent>
                <w:r w:rsidR="00C17B47" w:rsidRPr="001C4304">
                  <w:rPr>
                    <w:color w:val="0070C0"/>
                    <w:u w:val="none"/>
                  </w:rPr>
                  <w:t>#________</w:t>
                </w:r>
                <w:r w:rsidR="00FD7F60" w:rsidRPr="001C4304">
                  <w:rPr>
                    <w:color w:val="0070C0"/>
                    <w:u w:val="none"/>
                  </w:rPr>
                  <w:t>_____</w:t>
                </w:r>
                <w:r w:rsidR="00C17B47" w:rsidRPr="001C4304">
                  <w:rPr>
                    <w:color w:val="0070C0"/>
                    <w:u w:val="none"/>
                  </w:rPr>
                  <w:t>_</w:t>
                </w:r>
                <w:r w:rsidR="00FD7F60" w:rsidRPr="001C4304">
                  <w:rPr>
                    <w:color w:val="0070C0"/>
                    <w:u w:val="none"/>
                  </w:rPr>
                  <w:t>_</w:t>
                </w:r>
                <w:r w:rsidR="00024944" w:rsidRPr="001C4304">
                  <w:rPr>
                    <w:color w:val="0070C0"/>
                    <w:u w:val="none"/>
                  </w:rPr>
                  <w:t>________________________________</w:t>
                </w:r>
                <w:r w:rsidR="00FD7F60" w:rsidRPr="001C4304">
                  <w:rPr>
                    <w:color w:val="0070C0"/>
                    <w:u w:val="none"/>
                  </w:rPr>
                  <w:t>___</w:t>
                </w:r>
                <w:r w:rsidR="00024944" w:rsidRPr="001C4304">
                  <w:rPr>
                    <w:color w:val="0070C0"/>
                    <w:u w:val="none"/>
                  </w:rPr>
                  <w:t>_</w:t>
                </w:r>
              </w:sdtContent>
            </w:sdt>
          </w:p>
          <w:p w:rsidR="00944F9E" w:rsidRPr="001C4304" w:rsidRDefault="00944F9E" w:rsidP="00FD7F60">
            <w:pPr>
              <w:pStyle w:val="r12"/>
              <w:spacing w:before="120"/>
              <w:rPr>
                <w:sz w:val="22"/>
                <w:u w:val="none"/>
              </w:rPr>
            </w:pPr>
          </w:p>
        </w:tc>
      </w:tr>
    </w:tbl>
    <w:p w:rsidR="0093542A" w:rsidRPr="001C4304" w:rsidRDefault="0093542A" w:rsidP="00C312D4">
      <w:pPr>
        <w:adjustRightInd w:val="0"/>
        <w:snapToGrid w:val="0"/>
        <w:rPr>
          <w:b/>
          <w:sz w:val="22"/>
          <w:lang w:val="en-GB"/>
        </w:rPr>
      </w:pPr>
    </w:p>
    <w:p w:rsidR="00C312D4" w:rsidRPr="001C4304" w:rsidRDefault="00C312D4" w:rsidP="00C312D4">
      <w:pPr>
        <w:adjustRightInd w:val="0"/>
        <w:snapToGrid w:val="0"/>
        <w:rPr>
          <w:b/>
          <w:sz w:val="22"/>
          <w:lang w:val="en-GB"/>
        </w:rPr>
      </w:pPr>
    </w:p>
    <w:tbl>
      <w:tblPr>
        <w:tblStyle w:val="a3"/>
        <w:tblW w:w="8921" w:type="dxa"/>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II"/>
      </w:tblPr>
      <w:tblGrid>
        <w:gridCol w:w="983"/>
        <w:gridCol w:w="7938"/>
      </w:tblGrid>
      <w:tr w:rsidR="002E1D37" w:rsidRPr="001C4304" w:rsidTr="00C17B47">
        <w:trPr>
          <w:trHeight w:val="680"/>
          <w:tblHeader/>
        </w:trPr>
        <w:tc>
          <w:tcPr>
            <w:tcW w:w="8921" w:type="dxa"/>
            <w:gridSpan w:val="2"/>
            <w:tcBorders>
              <w:bottom w:val="single" w:sz="8" w:space="0" w:color="auto"/>
            </w:tcBorders>
            <w:shd w:val="clear" w:color="auto" w:fill="F2F2F2" w:themeFill="background1" w:themeFillShade="F2"/>
            <w:vAlign w:val="center"/>
          </w:tcPr>
          <w:p w:rsidR="002E1D37" w:rsidRPr="001C4304" w:rsidRDefault="002E1D37" w:rsidP="00F82CF5">
            <w:pPr>
              <w:tabs>
                <w:tab w:val="left" w:pos="1080"/>
                <w:tab w:val="left" w:pos="3420"/>
                <w:tab w:val="left" w:pos="4678"/>
                <w:tab w:val="right" w:pos="9720"/>
              </w:tabs>
              <w:rPr>
                <w:b/>
              </w:rPr>
            </w:pPr>
            <w:r w:rsidRPr="001C4304">
              <w:rPr>
                <w:b/>
                <w:sz w:val="26"/>
                <w:szCs w:val="26"/>
              </w:rPr>
              <w:t>Section II</w:t>
            </w:r>
          </w:p>
        </w:tc>
      </w:tr>
      <w:tr w:rsidR="007215EE" w:rsidRPr="001C4304" w:rsidTr="00B330E5">
        <w:trPr>
          <w:trHeight w:val="2667"/>
        </w:trPr>
        <w:tc>
          <w:tcPr>
            <w:tcW w:w="8921" w:type="dxa"/>
            <w:gridSpan w:val="2"/>
            <w:tcBorders>
              <w:bottom w:val="nil"/>
            </w:tcBorders>
          </w:tcPr>
          <w:p w:rsidR="00F82CF5" w:rsidRPr="001C4304" w:rsidRDefault="007215EE">
            <w:pPr>
              <w:spacing w:before="120" w:after="120"/>
              <w:ind w:left="34" w:right="36" w:firstLine="980"/>
              <w:jc w:val="both"/>
              <w:rPr>
                <w:rFonts w:cs="Times New Roman"/>
              </w:rPr>
            </w:pPr>
            <w:r w:rsidRPr="001C4304">
              <w:rPr>
                <w:rFonts w:cs="Times New Roman"/>
              </w:rPr>
              <w:t xml:space="preserve">I, </w:t>
            </w:r>
            <w:sdt>
              <w:sdtPr>
                <w:rPr>
                  <w:rStyle w:val="r120"/>
                </w:rPr>
                <w:alias w:val="name"/>
                <w:tag w:val="name"/>
                <w:id w:val="988204895"/>
                <w:placeholder>
                  <w:docPart w:val="0A2F8A45618A409FBA91FD11B0145D2B"/>
                </w:placeholder>
                <w:showingPlcHdr/>
                <w:text/>
              </w:sdtPr>
              <w:sdtEndPr>
                <w:rPr>
                  <w:rStyle w:val="a0"/>
                  <w:rFonts w:cstheme="minorBidi"/>
                  <w:color w:val="auto"/>
                  <w:u w:val="none"/>
                </w:rPr>
              </w:sdtEndPr>
              <w:sdtContent>
                <w:r w:rsidRPr="00962C8A">
                  <w:rPr>
                    <w:color w:val="0070C0"/>
                  </w:rPr>
                  <w:t>#__________________________</w:t>
                </w:r>
              </w:sdtContent>
            </w:sdt>
            <w:r w:rsidRPr="001C4304">
              <w:rPr>
                <w:rFonts w:cs="Times New Roman"/>
              </w:rPr>
              <w:t xml:space="preserve">, hereby confirm that I am a Registered Landscape Architect (RLA) (Registration No. </w:t>
            </w:r>
            <w:sdt>
              <w:sdtPr>
                <w:rPr>
                  <w:rStyle w:val="r120"/>
                </w:rPr>
                <w:alias w:val="Registration no."/>
                <w:tag w:val="Registration no."/>
                <w:id w:val="-487870643"/>
                <w:placeholder>
                  <w:docPart w:val="25CF133197DF4D4691435333C1FA6080"/>
                </w:placeholder>
                <w:showingPlcHdr/>
                <w:text/>
              </w:sdtPr>
              <w:sdtEndPr>
                <w:rPr>
                  <w:rStyle w:val="a0"/>
                  <w:rFonts w:cstheme="minorBidi"/>
                  <w:color w:val="auto"/>
                  <w:u w:val="none"/>
                </w:rPr>
              </w:sdtEndPr>
              <w:sdtContent>
                <w:r w:rsidRPr="00962C8A">
                  <w:rPr>
                    <w:color w:val="0070C0"/>
                  </w:rPr>
                  <w:t>#__________</w:t>
                </w:r>
              </w:sdtContent>
            </w:sdt>
            <w:r w:rsidRPr="001C4304">
              <w:rPr>
                <w:rFonts w:cs="Times New Roman"/>
              </w:rPr>
              <w:t>) registered under the Landscape Architects Registration Ordinance</w:t>
            </w:r>
            <w:r w:rsidR="0007316C" w:rsidRPr="001C4304">
              <w:rPr>
                <w:rFonts w:cs="Times New Roman"/>
              </w:rPr>
              <w:t xml:space="preserve"> </w:t>
            </w:r>
            <w:r w:rsidR="00D83AB8" w:rsidRPr="001C4304">
              <w:rPr>
                <w:rFonts w:cs="Times New Roman"/>
              </w:rPr>
              <w:t>(Cap. 516)</w:t>
            </w:r>
            <w:r w:rsidR="00100064" w:rsidRPr="001C4304">
              <w:rPr>
                <w:rFonts w:cs="Times New Roman"/>
              </w:rPr>
              <w:t xml:space="preserve"> (LARO)</w:t>
            </w:r>
            <w:r w:rsidR="00E6495A" w:rsidRPr="001C4304">
              <w:rPr>
                <w:rFonts w:cs="Times New Roman"/>
              </w:rPr>
              <w:t>,</w:t>
            </w:r>
            <w:r w:rsidR="00D83AB8" w:rsidRPr="001C4304">
              <w:rPr>
                <w:rFonts w:cs="Times New Roman"/>
              </w:rPr>
              <w:t xml:space="preserve"> </w:t>
            </w:r>
            <w:r w:rsidRPr="001C4304">
              <w:rPr>
                <w:rFonts w:cs="Times New Roman"/>
              </w:rPr>
              <w:t xml:space="preserve">appointed </w:t>
            </w:r>
            <w:r w:rsidR="0071132B" w:rsidRPr="001C4304">
              <w:rPr>
                <w:rFonts w:cs="Times New Roman"/>
              </w:rPr>
              <w:t xml:space="preserve">or authorized </w:t>
            </w:r>
            <w:r w:rsidR="0007316C" w:rsidRPr="001C4304">
              <w:rPr>
                <w:rFonts w:cs="Times New Roman"/>
              </w:rPr>
              <w:t xml:space="preserve">by the owner(s) of the above lot </w:t>
            </w:r>
            <w:r w:rsidR="00A341E6" w:rsidRPr="001C4304">
              <w:rPr>
                <w:rFonts w:cs="Times New Roman"/>
              </w:rPr>
              <w:t>to act on his/</w:t>
            </w:r>
            <w:r w:rsidRPr="001C4304">
              <w:rPr>
                <w:rFonts w:cs="Times New Roman"/>
              </w:rPr>
              <w:t xml:space="preserve">their behalf </w:t>
            </w:r>
            <w:r w:rsidR="009E6E35" w:rsidRPr="001C4304">
              <w:rPr>
                <w:rFonts w:cs="Times New Roman"/>
              </w:rPr>
              <w:t xml:space="preserve">to </w:t>
            </w:r>
            <w:r w:rsidR="0097380B" w:rsidRPr="001C4304">
              <w:rPr>
                <w:rFonts w:cs="Times New Roman"/>
              </w:rPr>
              <w:t>submit the</w:t>
            </w:r>
            <w:r w:rsidR="00A341E6" w:rsidRPr="001C4304">
              <w:rPr>
                <w:rFonts w:cs="Times New Roman"/>
              </w:rPr>
              <w:t xml:space="preserve"> </w:t>
            </w:r>
            <w:r w:rsidR="00BB0F45" w:rsidRPr="001C4304">
              <w:rPr>
                <w:rFonts w:cs="Times New Roman"/>
              </w:rPr>
              <w:t>Self-Certification of Compliance (</w:t>
            </w:r>
            <w:r w:rsidR="00A341E6" w:rsidRPr="001C4304">
              <w:rPr>
                <w:rFonts w:cs="Times New Roman"/>
              </w:rPr>
              <w:t>SCC</w:t>
            </w:r>
            <w:r w:rsidR="00BB0F45" w:rsidRPr="001C4304">
              <w:rPr>
                <w:rFonts w:cs="Times New Roman"/>
              </w:rPr>
              <w:t>)</w:t>
            </w:r>
            <w:r w:rsidR="00A341E6" w:rsidRPr="001C4304">
              <w:rPr>
                <w:rFonts w:cs="Times New Roman"/>
              </w:rPr>
              <w:t xml:space="preserve"> on</w:t>
            </w:r>
            <w:r w:rsidR="00FE253B" w:rsidRPr="001C4304">
              <w:rPr>
                <w:rFonts w:cs="Times New Roman"/>
              </w:rPr>
              <w:t xml:space="preserve"> the</w:t>
            </w:r>
            <w:r w:rsidR="00F82CF5" w:rsidRPr="001C4304">
              <w:rPr>
                <w:rFonts w:cs="Times New Roman"/>
              </w:rPr>
              <w:t xml:space="preserve"> submission</w:t>
            </w:r>
            <w:r w:rsidR="00A341E6" w:rsidRPr="001C4304">
              <w:rPr>
                <w:rFonts w:cs="Times New Roman"/>
              </w:rPr>
              <w:t xml:space="preserve"> of </w:t>
            </w:r>
            <w:sdt>
              <w:sdtPr>
                <w:rPr>
                  <w:rStyle w:val="r120"/>
                </w:rPr>
                <w:alias w:val="LMP/LP"/>
                <w:tag w:val="LMP/LP"/>
                <w:id w:val="-1443600208"/>
                <w:placeholder>
                  <w:docPart w:val="A34C020A7B1A4C63920900CB95032466"/>
                </w:placeholder>
                <w:showingPlcHdr/>
                <w:dropDownList>
                  <w:listItem w:displayText="LMP" w:value="1"/>
                  <w:listItem w:displayText="LP" w:value="2"/>
                </w:dropDownList>
              </w:sdtPr>
              <w:sdtEndPr>
                <w:rPr>
                  <w:rStyle w:val="a0"/>
                  <w:rFonts w:cstheme="minorBidi"/>
                  <w:color w:val="auto"/>
                  <w:u w:val="none"/>
                </w:rPr>
              </w:sdtEndPr>
              <w:sdtContent>
                <w:r w:rsidR="00696DA3" w:rsidRPr="00962C8A">
                  <w:rPr>
                    <w:color w:val="0070C0"/>
                  </w:rPr>
                  <w:t>*LMP/ LP</w:t>
                </w:r>
              </w:sdtContent>
            </w:sdt>
            <w:r w:rsidR="006776F5" w:rsidRPr="001C4304">
              <w:rPr>
                <w:rFonts w:cs="Times New Roman"/>
              </w:rPr>
              <w:t xml:space="preserve"> </w:t>
            </w:r>
            <w:r w:rsidR="00C92629" w:rsidRPr="001C4304">
              <w:rPr>
                <w:rFonts w:cs="Times New Roman"/>
              </w:rPr>
              <w:t xml:space="preserve">for compliance with Special Condition </w:t>
            </w:r>
            <w:r w:rsidR="0056732B" w:rsidRPr="001C4304">
              <w:rPr>
                <w:rFonts w:cs="Times New Roman"/>
              </w:rPr>
              <w:t xml:space="preserve">(SC) </w:t>
            </w:r>
            <w:r w:rsidR="00C92629" w:rsidRPr="001C4304">
              <w:rPr>
                <w:rFonts w:cs="Times New Roman"/>
              </w:rPr>
              <w:t xml:space="preserve">No(s). </w:t>
            </w:r>
            <w:sdt>
              <w:sdtPr>
                <w:rPr>
                  <w:rStyle w:val="r120"/>
                </w:rPr>
                <w:alias w:val="Special Condition No(s)"/>
                <w:tag w:val="Special Condition No(s)"/>
                <w:id w:val="536552673"/>
                <w:placeholder>
                  <w:docPart w:val="B1C1083556B1418680C2A9E6D03D7B58"/>
                </w:placeholder>
                <w:showingPlcHdr/>
                <w:text/>
              </w:sdtPr>
              <w:sdtEndPr>
                <w:rPr>
                  <w:rStyle w:val="a0"/>
                  <w:rFonts w:cstheme="minorBidi"/>
                  <w:color w:val="auto"/>
                  <w:u w:val="none"/>
                </w:rPr>
              </w:sdtEndPr>
              <w:sdtContent>
                <w:r w:rsidR="00C92629" w:rsidRPr="00962C8A">
                  <w:rPr>
                    <w:color w:val="0070C0"/>
                  </w:rPr>
                  <w:t>#_______</w:t>
                </w:r>
              </w:sdtContent>
            </w:sdt>
            <w:r w:rsidR="00C92629" w:rsidRPr="001C4304">
              <w:rPr>
                <w:rFonts w:cs="Times New Roman"/>
              </w:rPr>
              <w:t xml:space="preserve"> </w:t>
            </w:r>
            <w:proofErr w:type="gramStart"/>
            <w:r w:rsidR="00C92629" w:rsidRPr="001C4304">
              <w:rPr>
                <w:rFonts w:cs="Times New Roman"/>
              </w:rPr>
              <w:t>of</w:t>
            </w:r>
            <w:proofErr w:type="gramEnd"/>
            <w:r w:rsidR="00C92629" w:rsidRPr="001C4304">
              <w:rPr>
                <w:rFonts w:cs="Times New Roman"/>
              </w:rPr>
              <w:t xml:space="preserve"> the lease</w:t>
            </w:r>
            <w:r w:rsidR="003A6DC4" w:rsidRPr="001C4304">
              <w:rPr>
                <w:rFonts w:cs="Times New Roman"/>
                <w:szCs w:val="24"/>
              </w:rPr>
              <w:t>.</w:t>
            </w:r>
            <w:r w:rsidR="009A0582" w:rsidRPr="001C4304">
              <w:rPr>
                <w:rFonts w:cs="Times New Roman"/>
              </w:rPr>
              <w:t xml:space="preserve">  </w:t>
            </w:r>
          </w:p>
        </w:tc>
      </w:tr>
      <w:tr w:rsidR="00306B73" w:rsidRPr="001C4304" w:rsidTr="00C17B47">
        <w:tblPrEx>
          <w:tblBorders>
            <w:top w:val="none" w:sz="0" w:space="0" w:color="auto"/>
            <w:bottom w:val="single" w:sz="8" w:space="0" w:color="auto"/>
            <w:insideH w:val="none" w:sz="0" w:space="0" w:color="auto"/>
            <w:insideV w:val="none" w:sz="0" w:space="0" w:color="auto"/>
          </w:tblBorders>
        </w:tblPrEx>
        <w:tc>
          <w:tcPr>
            <w:tcW w:w="8921" w:type="dxa"/>
            <w:gridSpan w:val="2"/>
            <w:tcBorders>
              <w:top w:val="nil"/>
              <w:bottom w:val="nil"/>
            </w:tcBorders>
          </w:tcPr>
          <w:p w:rsidR="00306B73" w:rsidRPr="001C4304" w:rsidRDefault="00306B73">
            <w:pPr>
              <w:spacing w:before="120" w:after="240"/>
              <w:ind w:left="34" w:firstLineChars="410" w:firstLine="984"/>
              <w:jc w:val="both"/>
              <w:rPr>
                <w:rStyle w:val="r120"/>
                <w:color w:val="auto"/>
                <w:szCs w:val="24"/>
                <w:u w:val="none"/>
              </w:rPr>
            </w:pPr>
            <w:r w:rsidRPr="001C4304">
              <w:rPr>
                <w:rStyle w:val="r120"/>
                <w:color w:val="auto"/>
                <w:u w:val="none"/>
              </w:rPr>
              <w:t xml:space="preserve">I </w:t>
            </w:r>
            <w:r w:rsidR="00DB5185" w:rsidRPr="001C4304">
              <w:rPr>
                <w:rStyle w:val="r120"/>
                <w:color w:val="000000" w:themeColor="text1"/>
                <w:u w:val="none"/>
              </w:rPr>
              <w:t xml:space="preserve">have conducted checking on the above-mentioned </w:t>
            </w:r>
            <w:sdt>
              <w:sdtPr>
                <w:rPr>
                  <w:rStyle w:val="r120"/>
                </w:rPr>
                <w:alias w:val="LMP/LP"/>
                <w:tag w:val="LMP/LP"/>
                <w:id w:val="-719976088"/>
                <w:placeholder>
                  <w:docPart w:val="38B60A637DD440B5A254D1CFD61BCC82"/>
                </w:placeholder>
                <w:showingPlcHdr/>
                <w:dropDownList>
                  <w:listItem w:displayText="LMP" w:value="1"/>
                  <w:listItem w:displayText="LP" w:value="2"/>
                </w:dropDownList>
              </w:sdtPr>
              <w:sdtEndPr>
                <w:rPr>
                  <w:rStyle w:val="a0"/>
                  <w:rFonts w:cstheme="minorBidi"/>
                  <w:color w:val="auto"/>
                  <w:u w:val="none"/>
                </w:rPr>
              </w:sdtEndPr>
              <w:sdtContent>
                <w:r w:rsidR="006030B1" w:rsidRPr="00962C8A">
                  <w:rPr>
                    <w:color w:val="0070C0"/>
                  </w:rPr>
                  <w:t>*LMP/ LP</w:t>
                </w:r>
              </w:sdtContent>
            </w:sdt>
            <w:r w:rsidR="00DB5185" w:rsidRPr="001C4304">
              <w:rPr>
                <w:rStyle w:val="r120"/>
                <w:color w:val="000000" w:themeColor="text1"/>
                <w:u w:val="none"/>
              </w:rPr>
              <w:t xml:space="preserve"> </w:t>
            </w:r>
            <w:r w:rsidR="00137B04" w:rsidRPr="001C4304">
              <w:rPr>
                <w:rStyle w:val="r120"/>
                <w:color w:val="000000" w:themeColor="text1"/>
                <w:u w:val="none"/>
              </w:rPr>
              <w:t xml:space="preserve">submission </w:t>
            </w:r>
            <w:r w:rsidR="00DB5185" w:rsidRPr="001C4304">
              <w:rPr>
                <w:rStyle w:val="r120"/>
                <w:color w:val="000000" w:themeColor="text1"/>
                <w:u w:val="none"/>
              </w:rPr>
              <w:t xml:space="preserve">and </w:t>
            </w:r>
            <w:r w:rsidRPr="001C4304">
              <w:rPr>
                <w:rStyle w:val="r120"/>
                <w:color w:val="auto"/>
                <w:u w:val="none"/>
              </w:rPr>
              <w:t xml:space="preserve">hereby confirm that the </w:t>
            </w:r>
            <w:sdt>
              <w:sdtPr>
                <w:rPr>
                  <w:rStyle w:val="r120"/>
                </w:rPr>
                <w:alias w:val="LMP/LP"/>
                <w:tag w:val="LMP/LP"/>
                <w:id w:val="1081015702"/>
                <w:placeholder>
                  <w:docPart w:val="C66926F32D424A849C58FC6B72207A34"/>
                </w:placeholder>
                <w:showingPlcHdr/>
                <w:dropDownList>
                  <w:listItem w:displayText="LMP" w:value="1"/>
                  <w:listItem w:displayText="LP" w:value="2"/>
                </w:dropDownList>
              </w:sdtPr>
              <w:sdtEndPr>
                <w:rPr>
                  <w:rStyle w:val="a0"/>
                  <w:rFonts w:cstheme="minorBidi"/>
                  <w:color w:val="auto"/>
                  <w:u w:val="none"/>
                </w:rPr>
              </w:sdtEndPr>
              <w:sdtContent>
                <w:r w:rsidRPr="00962C8A">
                  <w:rPr>
                    <w:color w:val="0070C0"/>
                  </w:rPr>
                  <w:t>*LMP/ LP</w:t>
                </w:r>
              </w:sdtContent>
            </w:sdt>
            <w:r w:rsidRPr="001C4304">
              <w:t xml:space="preserve"> </w:t>
            </w:r>
            <w:r w:rsidR="00413D76" w:rsidRPr="001C4304">
              <w:rPr>
                <w:color w:val="000000" w:themeColor="text1"/>
                <w:lang w:eastAsia="zh-HK"/>
              </w:rPr>
              <w:t xml:space="preserve">submission </w:t>
            </w:r>
            <w:r w:rsidRPr="001C4304">
              <w:rPr>
                <w:rStyle w:val="r120"/>
                <w:color w:val="auto"/>
                <w:u w:val="none"/>
              </w:rPr>
              <w:t xml:space="preserve">has </w:t>
            </w:r>
            <w:r w:rsidR="00AA6844" w:rsidRPr="001C4304">
              <w:t>ful</w:t>
            </w:r>
            <w:r w:rsidR="00231F25" w:rsidRPr="001C4304">
              <w:t>filled the following condition</w:t>
            </w:r>
            <w:r w:rsidR="00AA6844" w:rsidRPr="001C4304">
              <w:t>s</w:t>
            </w:r>
            <w:r w:rsidRPr="001C4304">
              <w:t xml:space="preserve">, </w:t>
            </w:r>
            <w:r w:rsidR="00285A12" w:rsidRPr="001C4304">
              <w:t>which</w:t>
            </w:r>
            <w:r w:rsidRPr="001C4304">
              <w:rPr>
                <w:rFonts w:cs="Times New Roman"/>
              </w:rPr>
              <w:t>:</w:t>
            </w:r>
          </w:p>
        </w:tc>
      </w:tr>
      <w:tr w:rsidR="00F82CF5" w:rsidRPr="001C4304" w:rsidTr="00C17B47">
        <w:tblPrEx>
          <w:tblBorders>
            <w:top w:val="none" w:sz="0" w:space="0" w:color="auto"/>
            <w:bottom w:val="single" w:sz="8" w:space="0" w:color="auto"/>
            <w:insideH w:val="none" w:sz="0" w:space="0" w:color="auto"/>
            <w:insideV w:val="none" w:sz="0" w:space="0" w:color="auto"/>
          </w:tblBorders>
        </w:tblPrEx>
        <w:tc>
          <w:tcPr>
            <w:tcW w:w="983" w:type="dxa"/>
            <w:tcBorders>
              <w:top w:val="nil"/>
              <w:left w:val="single" w:sz="8" w:space="0" w:color="auto"/>
              <w:bottom w:val="nil"/>
              <w:right w:val="nil"/>
            </w:tcBorders>
          </w:tcPr>
          <w:sdt>
            <w:sdtPr>
              <w:rPr>
                <w:rStyle w:val="r12b0"/>
                <w:sz w:val="36"/>
                <w:szCs w:val="36"/>
                <w:u w:val="none"/>
              </w:rPr>
              <w:alias w:val="Tick as appropriate"/>
              <w:tag w:val="Tick as appropriate"/>
              <w:id w:val="-1406144606"/>
              <w14:checkbox>
                <w14:checked w14:val="0"/>
                <w14:checkedState w14:val="00FE" w14:font="Wingdings"/>
                <w14:uncheckedState w14:val="2610" w14:font="MS Gothic"/>
              </w14:checkbox>
            </w:sdtPr>
            <w:sdtEndPr>
              <w:rPr>
                <w:rStyle w:val="r12b0"/>
              </w:rPr>
            </w:sdtEndPr>
            <w:sdtContent>
              <w:p w:rsidR="00F82CF5" w:rsidRPr="001C4304" w:rsidRDefault="00F82CF5" w:rsidP="003E4D41">
                <w:pPr>
                  <w:jc w:val="center"/>
                  <w:rPr>
                    <w:rStyle w:val="r120"/>
                    <w:sz w:val="36"/>
                    <w:szCs w:val="36"/>
                    <w:u w:val="none"/>
                    <w:lang w:val="en-GB"/>
                  </w:rPr>
                </w:pPr>
                <w:r w:rsidRPr="001C4304">
                  <w:rPr>
                    <w:rStyle w:val="r12b0"/>
                    <w:rFonts w:ascii="MS Gothic" w:eastAsia="MS Gothic" w:hAnsi="MS Gothic"/>
                    <w:color w:val="0070C0"/>
                    <w:sz w:val="36"/>
                    <w:szCs w:val="36"/>
                    <w:u w:val="none"/>
                  </w:rPr>
                  <w:t>☐</w:t>
                </w:r>
              </w:p>
            </w:sdtContent>
          </w:sdt>
        </w:tc>
        <w:tc>
          <w:tcPr>
            <w:tcW w:w="7938" w:type="dxa"/>
            <w:tcBorders>
              <w:top w:val="nil"/>
              <w:left w:val="nil"/>
              <w:bottom w:val="nil"/>
              <w:right w:val="single" w:sz="8" w:space="0" w:color="auto"/>
            </w:tcBorders>
          </w:tcPr>
          <w:p w:rsidR="00F82CF5" w:rsidRPr="001C4304" w:rsidRDefault="00F82CF5">
            <w:pPr>
              <w:spacing w:before="120" w:after="240"/>
              <w:ind w:left="34"/>
              <w:jc w:val="both"/>
              <w:rPr>
                <w:rStyle w:val="r120"/>
                <w:color w:val="auto"/>
                <w:szCs w:val="24"/>
                <w:u w:val="none"/>
              </w:rPr>
            </w:pPr>
            <w:proofErr w:type="gramStart"/>
            <w:r w:rsidRPr="001C4304">
              <w:rPr>
                <w:rStyle w:val="r120"/>
                <w:color w:val="auto"/>
                <w:u w:val="none"/>
              </w:rPr>
              <w:t>was</w:t>
            </w:r>
            <w:proofErr w:type="gramEnd"/>
            <w:r w:rsidRPr="001C4304">
              <w:rPr>
                <w:rStyle w:val="r120"/>
                <w:color w:val="auto"/>
                <w:u w:val="none"/>
              </w:rPr>
              <w:t xml:space="preserve"> prepared by a RLA </w:t>
            </w:r>
            <w:sdt>
              <w:sdtPr>
                <w:rPr>
                  <w:rStyle w:val="r120"/>
                </w:rPr>
                <w:alias w:val="name"/>
                <w:tag w:val="name"/>
                <w:id w:val="-1037730479"/>
                <w:placeholder>
                  <w:docPart w:val="A984E6E48F8E45FE8A543DE63FFF55AB"/>
                </w:placeholder>
                <w:showingPlcHdr/>
                <w:text/>
              </w:sdtPr>
              <w:sdtEndPr>
                <w:rPr>
                  <w:rStyle w:val="a0"/>
                  <w:rFonts w:cstheme="minorBidi"/>
                  <w:color w:val="auto"/>
                  <w:u w:val="none"/>
                </w:rPr>
              </w:sdtEndPr>
              <w:sdtContent>
                <w:r w:rsidRPr="00962C8A">
                  <w:rPr>
                    <w:color w:val="0070C0"/>
                  </w:rPr>
                  <w:t>#__________________________</w:t>
                </w:r>
              </w:sdtContent>
            </w:sdt>
            <w:r w:rsidRPr="001C4304">
              <w:rPr>
                <w:rFonts w:cs="Times New Roman"/>
              </w:rPr>
              <w:t xml:space="preserve">, (Registration No. </w:t>
            </w:r>
            <w:sdt>
              <w:sdtPr>
                <w:rPr>
                  <w:rStyle w:val="r120"/>
                </w:rPr>
                <w:alias w:val="Registration no."/>
                <w:tag w:val="Registration no."/>
                <w:id w:val="-1824189134"/>
                <w:placeholder>
                  <w:docPart w:val="179EEF073DFE435188557E2FB1A56BEB"/>
                </w:placeholder>
                <w:showingPlcHdr/>
                <w:text/>
              </w:sdtPr>
              <w:sdtEndPr>
                <w:rPr>
                  <w:rStyle w:val="a0"/>
                  <w:rFonts w:cstheme="minorBidi"/>
                  <w:color w:val="auto"/>
                  <w:u w:val="none"/>
                </w:rPr>
              </w:sdtEndPr>
              <w:sdtContent>
                <w:r w:rsidRPr="00962C8A">
                  <w:rPr>
                    <w:color w:val="0070C0"/>
                  </w:rPr>
                  <w:t>#__________</w:t>
                </w:r>
              </w:sdtContent>
            </w:sdt>
            <w:r w:rsidRPr="001C4304">
              <w:rPr>
                <w:rFonts w:cs="Times New Roman"/>
              </w:rPr>
              <w:t>) registered under the LARO.</w:t>
            </w:r>
          </w:p>
        </w:tc>
      </w:tr>
      <w:tr w:rsidR="0069122F" w:rsidRPr="001C4304" w:rsidTr="00E772E0">
        <w:tblPrEx>
          <w:tblBorders>
            <w:top w:val="none" w:sz="0" w:space="0" w:color="auto"/>
            <w:bottom w:val="single" w:sz="8" w:space="0" w:color="auto"/>
            <w:insideH w:val="none" w:sz="0" w:space="0" w:color="auto"/>
            <w:insideV w:val="none" w:sz="0" w:space="0" w:color="auto"/>
          </w:tblBorders>
        </w:tblPrEx>
        <w:trPr>
          <w:trHeight w:val="2445"/>
        </w:trPr>
        <w:tc>
          <w:tcPr>
            <w:tcW w:w="983" w:type="dxa"/>
            <w:tcBorders>
              <w:top w:val="nil"/>
              <w:left w:val="single" w:sz="8" w:space="0" w:color="auto"/>
              <w:bottom w:val="single" w:sz="8" w:space="0" w:color="auto"/>
              <w:right w:val="nil"/>
            </w:tcBorders>
          </w:tcPr>
          <w:sdt>
            <w:sdtPr>
              <w:rPr>
                <w:rStyle w:val="r12b0"/>
                <w:sz w:val="36"/>
                <w:szCs w:val="36"/>
                <w:u w:val="none"/>
              </w:rPr>
              <w:alias w:val="Tick as appropriate"/>
              <w:tag w:val="Tick as appropriate"/>
              <w:id w:val="-326212953"/>
              <w14:checkbox>
                <w14:checked w14:val="0"/>
                <w14:checkedState w14:val="00FE" w14:font="Wingdings"/>
                <w14:uncheckedState w14:val="2610" w14:font="MS Gothic"/>
              </w14:checkbox>
            </w:sdtPr>
            <w:sdtEndPr>
              <w:rPr>
                <w:rStyle w:val="r12b0"/>
              </w:rPr>
            </w:sdtEndPr>
            <w:sdtContent>
              <w:p w:rsidR="0069122F" w:rsidRPr="001C4304" w:rsidRDefault="0069122F" w:rsidP="002C1AB3">
                <w:pPr>
                  <w:jc w:val="center"/>
                  <w:rPr>
                    <w:rStyle w:val="r12b0"/>
                    <w:sz w:val="36"/>
                    <w:szCs w:val="36"/>
                    <w:u w:val="none"/>
                  </w:rPr>
                </w:pPr>
                <w:r w:rsidRPr="001C4304">
                  <w:rPr>
                    <w:rStyle w:val="r12b0"/>
                    <w:rFonts w:ascii="MS Gothic" w:eastAsia="MS Gothic" w:hAnsi="MS Gothic"/>
                    <w:color w:val="0070C0"/>
                    <w:sz w:val="36"/>
                    <w:szCs w:val="36"/>
                    <w:u w:val="none"/>
                  </w:rPr>
                  <w:t>☐</w:t>
                </w:r>
              </w:p>
            </w:sdtContent>
          </w:sdt>
          <w:p w:rsidR="0069122F" w:rsidRPr="001C4304" w:rsidRDefault="0069122F" w:rsidP="002C1AB3">
            <w:pPr>
              <w:jc w:val="center"/>
              <w:rPr>
                <w:rStyle w:val="r120"/>
                <w:sz w:val="36"/>
                <w:szCs w:val="36"/>
                <w:u w:val="none"/>
                <w:lang w:val="en-GB"/>
              </w:rPr>
            </w:pPr>
          </w:p>
        </w:tc>
        <w:tc>
          <w:tcPr>
            <w:tcW w:w="7938" w:type="dxa"/>
            <w:tcBorders>
              <w:top w:val="nil"/>
              <w:left w:val="nil"/>
              <w:bottom w:val="single" w:sz="8" w:space="0" w:color="auto"/>
              <w:right w:val="single" w:sz="8" w:space="0" w:color="auto"/>
            </w:tcBorders>
          </w:tcPr>
          <w:p w:rsidR="00E772E0" w:rsidRPr="001C4304" w:rsidRDefault="0084215C" w:rsidP="009E2A22">
            <w:pPr>
              <w:spacing w:before="120" w:after="240"/>
              <w:ind w:leftChars="10" w:left="24"/>
              <w:jc w:val="both"/>
              <w:rPr>
                <w:rStyle w:val="r120"/>
                <w:color w:val="auto"/>
                <w:szCs w:val="24"/>
                <w:u w:val="none"/>
              </w:rPr>
            </w:pPr>
            <w:proofErr w:type="gramStart"/>
            <w:r w:rsidRPr="001C4304">
              <w:rPr>
                <w:rStyle w:val="r120"/>
                <w:color w:val="000000" w:themeColor="text1"/>
                <w:szCs w:val="24"/>
                <w:u w:val="none"/>
                <w:lang w:val="en-GB"/>
              </w:rPr>
              <w:t>has</w:t>
            </w:r>
            <w:proofErr w:type="gramEnd"/>
            <w:r w:rsidRPr="001C4304">
              <w:rPr>
                <w:rStyle w:val="r120"/>
                <w:color w:val="000000" w:themeColor="text1"/>
                <w:szCs w:val="24"/>
                <w:u w:val="none"/>
                <w:lang w:val="en-GB"/>
              </w:rPr>
              <w:t xml:space="preserve"> </w:t>
            </w:r>
            <w:r w:rsidR="007E385B" w:rsidRPr="001C4304">
              <w:rPr>
                <w:rStyle w:val="r120"/>
                <w:color w:val="000000" w:themeColor="text1"/>
                <w:szCs w:val="24"/>
                <w:u w:val="none"/>
              </w:rPr>
              <w:t>incorporated</w:t>
            </w:r>
            <w:r w:rsidR="007E385B" w:rsidRPr="001C4304">
              <w:rPr>
                <w:rStyle w:val="r120"/>
                <w:color w:val="auto"/>
                <w:szCs w:val="24"/>
                <w:u w:val="none"/>
              </w:rPr>
              <w:t xml:space="preserve"> the latest </w:t>
            </w:r>
            <w:r w:rsidR="00100064" w:rsidRPr="001C4304">
              <w:rPr>
                <w:rStyle w:val="r120"/>
                <w:color w:val="auto"/>
                <w:szCs w:val="24"/>
                <w:u w:val="none"/>
              </w:rPr>
              <w:t>Tree Preservation and Removal Proposal (</w:t>
            </w:r>
            <w:r w:rsidR="007E385B" w:rsidRPr="001C4304">
              <w:rPr>
                <w:rStyle w:val="r120"/>
                <w:color w:val="auto"/>
                <w:szCs w:val="24"/>
                <w:u w:val="none"/>
              </w:rPr>
              <w:t>TPRP</w:t>
            </w:r>
            <w:r w:rsidR="00100064" w:rsidRPr="001C4304">
              <w:rPr>
                <w:rStyle w:val="r120"/>
                <w:color w:val="auto"/>
                <w:szCs w:val="24"/>
                <w:u w:val="none"/>
              </w:rPr>
              <w:t>)</w:t>
            </w:r>
            <w:r w:rsidR="007E385B" w:rsidRPr="001C4304">
              <w:rPr>
                <w:rStyle w:val="r120"/>
                <w:color w:val="auto"/>
                <w:szCs w:val="24"/>
                <w:u w:val="none"/>
              </w:rPr>
              <w:t xml:space="preserve"> approved by Lands Department (LandsD)</w:t>
            </w:r>
            <w:r w:rsidR="007E385B" w:rsidRPr="001C4304">
              <w:rPr>
                <w:rStyle w:val="r120"/>
                <w:color w:val="000000" w:themeColor="text1"/>
                <w:szCs w:val="24"/>
                <w:u w:val="none"/>
              </w:rPr>
              <w:t>,</w:t>
            </w:r>
            <w:r w:rsidR="007E385B" w:rsidRPr="001C4304">
              <w:rPr>
                <w:rStyle w:val="r120"/>
                <w:color w:val="FF0000"/>
                <w:szCs w:val="24"/>
                <w:u w:val="none"/>
              </w:rPr>
              <w:t xml:space="preserve"> </w:t>
            </w:r>
            <w:sdt>
              <w:sdtPr>
                <w:rPr>
                  <w:rStyle w:val="r120"/>
                  <w:szCs w:val="24"/>
                </w:rPr>
                <w:alias w:val="with/ without"/>
                <w:tag w:val="with/ without"/>
                <w:id w:val="391549923"/>
                <w:placeholder>
                  <w:docPart w:val="5D07EC398A1B45FF885D5363C5EFD6DA"/>
                </w:placeholder>
                <w:showingPlcHdr/>
                <w:dropDownList>
                  <w:listItem w:displayText="with" w:value="1"/>
                  <w:listItem w:displayText="without" w:value="2"/>
                </w:dropDownList>
              </w:sdtPr>
              <w:sdtEndPr>
                <w:rPr>
                  <w:rStyle w:val="a0"/>
                  <w:rFonts w:cstheme="minorBidi"/>
                  <w:color w:val="auto"/>
                  <w:u w:val="none"/>
                </w:rPr>
              </w:sdtEndPr>
              <w:sdtContent>
                <w:r w:rsidR="007E385B" w:rsidRPr="00962C8A">
                  <w:rPr>
                    <w:color w:val="0070C0"/>
                    <w:szCs w:val="24"/>
                  </w:rPr>
                  <w:t>*with/ without</w:t>
                </w:r>
              </w:sdtContent>
            </w:sdt>
            <w:r w:rsidR="007E385B" w:rsidRPr="001C4304">
              <w:rPr>
                <w:rStyle w:val="r120"/>
                <w:szCs w:val="24"/>
                <w:u w:val="none"/>
              </w:rPr>
              <w:t xml:space="preserve"> </w:t>
            </w:r>
            <w:r w:rsidR="007E385B" w:rsidRPr="001C4304">
              <w:rPr>
                <w:rStyle w:val="r120"/>
                <w:color w:val="auto"/>
                <w:szCs w:val="24"/>
                <w:u w:val="none"/>
              </w:rPr>
              <w:t xml:space="preserve">Old and Valuable Trees, trees of particular value, and any other trees as </w:t>
            </w:r>
            <w:r w:rsidR="009E2A22" w:rsidRPr="001C4304">
              <w:rPr>
                <w:rStyle w:val="r120"/>
                <w:color w:val="auto"/>
                <w:szCs w:val="24"/>
                <w:u w:val="none"/>
              </w:rPr>
              <w:t xml:space="preserve">designated </w:t>
            </w:r>
            <w:r w:rsidR="007E385B" w:rsidRPr="001C4304">
              <w:rPr>
                <w:rStyle w:val="r120"/>
                <w:color w:val="auto"/>
                <w:szCs w:val="24"/>
                <w:u w:val="none"/>
              </w:rPr>
              <w:t xml:space="preserve">and preserved under the lease.  A copy of the approval letter on the TPRP of the above lot issued by LandsD on </w:t>
            </w:r>
            <w:sdt>
              <w:sdtPr>
                <w:rPr>
                  <w:rFonts w:cs="Times New Roman"/>
                  <w:color w:val="984806" w:themeColor="accent6" w:themeShade="80"/>
                  <w:szCs w:val="24"/>
                  <w:u w:val="single"/>
                </w:rPr>
                <w:alias w:val="date "/>
                <w:tag w:val="date "/>
                <w:id w:val="-650898984"/>
                <w:placeholder>
                  <w:docPart w:val="E586E5B8A22C41D6818FB374CFF3F0F1"/>
                </w:placeholder>
                <w:showingPlcHdr/>
                <w:date>
                  <w:dateFormat w:val="d/M/yyyy"/>
                  <w:lid w:val="en-US"/>
                  <w:storeMappedDataAs w:val="dateTime"/>
                  <w:calendar w:val="gregorian"/>
                </w:date>
              </w:sdtPr>
              <w:sdtEndPr>
                <w:rPr>
                  <w:rFonts w:eastAsia="新細明體"/>
                  <w:color w:val="auto"/>
                  <w:u w:val="none"/>
                </w:rPr>
              </w:sdtEndPr>
              <w:sdtContent>
                <w:r w:rsidR="007E385B" w:rsidRPr="001C4304">
                  <w:rPr>
                    <w:rFonts w:eastAsia="新細明體" w:cs="Times New Roman"/>
                    <w:color w:val="0070C0"/>
                    <w:szCs w:val="24"/>
                  </w:rPr>
                  <w:t>#____________</w:t>
                </w:r>
              </w:sdtContent>
            </w:sdt>
            <w:r w:rsidR="007E385B" w:rsidRPr="001C4304">
              <w:rPr>
                <w:rStyle w:val="r120"/>
                <w:color w:val="auto"/>
                <w:szCs w:val="24"/>
                <w:u w:val="none"/>
              </w:rPr>
              <w:t xml:space="preserve"> </w:t>
            </w:r>
            <w:r w:rsidR="007E385B" w:rsidRPr="001C4304">
              <w:rPr>
                <w:rStyle w:val="r120"/>
                <w:i/>
                <w:color w:val="auto"/>
                <w:szCs w:val="24"/>
                <w:u w:val="none"/>
              </w:rPr>
              <w:t>(</w:t>
            </w:r>
            <w:proofErr w:type="spellStart"/>
            <w:r w:rsidR="007E385B" w:rsidRPr="001C4304">
              <w:rPr>
                <w:rStyle w:val="r120"/>
                <w:i/>
                <w:color w:val="auto"/>
                <w:szCs w:val="24"/>
                <w:u w:val="none"/>
              </w:rPr>
              <w:t>dd</w:t>
            </w:r>
            <w:proofErr w:type="spellEnd"/>
            <w:r w:rsidR="007E385B" w:rsidRPr="001C4304">
              <w:rPr>
                <w:rStyle w:val="r120"/>
                <w:i/>
                <w:color w:val="auto"/>
                <w:szCs w:val="24"/>
                <w:u w:val="none"/>
              </w:rPr>
              <w:t>/mm/</w:t>
            </w:r>
            <w:proofErr w:type="spellStart"/>
            <w:r w:rsidR="007E385B" w:rsidRPr="001C4304">
              <w:rPr>
                <w:rStyle w:val="r120"/>
                <w:i/>
                <w:color w:val="auto"/>
                <w:szCs w:val="24"/>
                <w:u w:val="none"/>
              </w:rPr>
              <w:t>yyyy</w:t>
            </w:r>
            <w:proofErr w:type="spellEnd"/>
            <w:r w:rsidR="007E385B" w:rsidRPr="001C4304">
              <w:rPr>
                <w:rStyle w:val="r120"/>
                <w:i/>
                <w:color w:val="auto"/>
                <w:szCs w:val="24"/>
                <w:u w:val="none"/>
              </w:rPr>
              <w:t xml:space="preserve">) </w:t>
            </w:r>
            <w:r w:rsidR="007E385B" w:rsidRPr="001C4304">
              <w:rPr>
                <w:rStyle w:val="r120"/>
                <w:color w:val="auto"/>
                <w:szCs w:val="24"/>
                <w:u w:val="none"/>
              </w:rPr>
              <w:t xml:space="preserve">under ref. </w:t>
            </w:r>
            <w:sdt>
              <w:sdtPr>
                <w:rPr>
                  <w:rStyle w:val="r120"/>
                  <w:szCs w:val="24"/>
                  <w:u w:val="none"/>
                </w:rPr>
                <w:alias w:val="Ref. no."/>
                <w:tag w:val="Ref. no."/>
                <w:id w:val="-608740418"/>
                <w:placeholder>
                  <w:docPart w:val="84B6B8D173244F0E9F658DD53F43D361"/>
                </w:placeholder>
                <w:showingPlcHdr/>
                <w:text/>
              </w:sdtPr>
              <w:sdtEndPr>
                <w:rPr>
                  <w:rStyle w:val="a0"/>
                  <w:rFonts w:cstheme="minorBidi"/>
                  <w:color w:val="auto"/>
                </w:rPr>
              </w:sdtEndPr>
              <w:sdtContent>
                <w:r w:rsidR="007E385B" w:rsidRPr="00962C8A">
                  <w:rPr>
                    <w:color w:val="0070C0"/>
                    <w:szCs w:val="24"/>
                  </w:rPr>
                  <w:t>#________________________</w:t>
                </w:r>
              </w:sdtContent>
            </w:sdt>
            <w:r w:rsidR="007E385B" w:rsidRPr="001C4304">
              <w:rPr>
                <w:rStyle w:val="r120"/>
                <w:color w:val="auto"/>
                <w:szCs w:val="24"/>
                <w:u w:val="none"/>
              </w:rPr>
              <w:t xml:space="preserve"> </w:t>
            </w:r>
            <w:proofErr w:type="gramStart"/>
            <w:r w:rsidR="007E385B" w:rsidRPr="001C4304">
              <w:rPr>
                <w:rStyle w:val="r120"/>
                <w:color w:val="auto"/>
                <w:szCs w:val="24"/>
                <w:u w:val="none"/>
              </w:rPr>
              <w:t xml:space="preserve">is hereby </w:t>
            </w:r>
            <w:r w:rsidR="007E385B" w:rsidRPr="001C4304">
              <w:rPr>
                <w:rStyle w:val="r120"/>
                <w:b/>
                <w:color w:val="auto"/>
                <w:szCs w:val="24"/>
              </w:rPr>
              <w:t>attached</w:t>
            </w:r>
            <w:proofErr w:type="gramEnd"/>
            <w:r w:rsidR="007E385B" w:rsidRPr="001C4304">
              <w:rPr>
                <w:rStyle w:val="r120"/>
                <w:color w:val="auto"/>
                <w:szCs w:val="24"/>
                <w:u w:val="none"/>
              </w:rPr>
              <w:t>.</w:t>
            </w:r>
          </w:p>
        </w:tc>
      </w:tr>
    </w:tbl>
    <w:p w:rsidR="00FF60AE" w:rsidRPr="001C4304" w:rsidRDefault="00FF60AE">
      <w:pPr>
        <w:widowControl/>
      </w:pPr>
    </w:p>
    <w:p w:rsidR="00B50820" w:rsidRPr="001C4304" w:rsidRDefault="00B50820">
      <w:pPr>
        <w:widowControl/>
      </w:pPr>
    </w:p>
    <w:tbl>
      <w:tblPr>
        <w:tblStyle w:val="a3"/>
        <w:tblW w:w="8921" w:type="dxa"/>
        <w:tblBorders>
          <w:top w:val="none" w:sz="0"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Caption w:val="Section II"/>
      </w:tblPr>
      <w:tblGrid>
        <w:gridCol w:w="983"/>
        <w:gridCol w:w="23"/>
        <w:gridCol w:w="7915"/>
      </w:tblGrid>
      <w:tr w:rsidR="00E772E0" w:rsidRPr="001C4304" w:rsidTr="00DB36D1">
        <w:tc>
          <w:tcPr>
            <w:tcW w:w="8921" w:type="dxa"/>
            <w:gridSpan w:val="3"/>
            <w:tcBorders>
              <w:top w:val="single" w:sz="8" w:space="0" w:color="auto"/>
              <w:bottom w:val="single" w:sz="8" w:space="0" w:color="auto"/>
            </w:tcBorders>
            <w:shd w:val="clear" w:color="auto" w:fill="F2F2F2" w:themeFill="background1" w:themeFillShade="F2"/>
          </w:tcPr>
          <w:p w:rsidR="00E772E0" w:rsidRPr="001C4304" w:rsidRDefault="00E772E0" w:rsidP="00E772E0">
            <w:pPr>
              <w:spacing w:line="480" w:lineRule="auto"/>
              <w:ind w:left="34"/>
              <w:jc w:val="both"/>
              <w:rPr>
                <w:rStyle w:val="r120"/>
                <w:b/>
                <w:color w:val="auto"/>
                <w:sz w:val="26"/>
                <w:szCs w:val="26"/>
                <w:u w:val="none"/>
              </w:rPr>
            </w:pPr>
            <w:r w:rsidRPr="001C4304">
              <w:rPr>
                <w:rStyle w:val="r120"/>
                <w:b/>
                <w:color w:val="auto"/>
                <w:sz w:val="26"/>
                <w:szCs w:val="26"/>
                <w:u w:val="none"/>
              </w:rPr>
              <w:lastRenderedPageBreak/>
              <w:t xml:space="preserve">Section II </w:t>
            </w:r>
            <w:r w:rsidRPr="001C4304">
              <w:rPr>
                <w:b/>
                <w:sz w:val="26"/>
                <w:szCs w:val="26"/>
              </w:rPr>
              <w:t>(cont’d)</w:t>
            </w:r>
          </w:p>
        </w:tc>
      </w:tr>
      <w:tr w:rsidR="00F82CF5" w:rsidRPr="001C4304" w:rsidTr="00E772E0">
        <w:trPr>
          <w:trHeight w:val="1752"/>
        </w:trPr>
        <w:tc>
          <w:tcPr>
            <w:tcW w:w="983" w:type="dxa"/>
            <w:tcBorders>
              <w:top w:val="nil"/>
              <w:left w:val="single" w:sz="8" w:space="0" w:color="auto"/>
              <w:bottom w:val="nil"/>
              <w:right w:val="nil"/>
            </w:tcBorders>
          </w:tcPr>
          <w:sdt>
            <w:sdtPr>
              <w:rPr>
                <w:rStyle w:val="r12b0"/>
                <w:sz w:val="36"/>
                <w:szCs w:val="36"/>
                <w:u w:val="none"/>
              </w:rPr>
              <w:alias w:val="Tick as appropriate"/>
              <w:tag w:val="Tick as appropriate"/>
              <w:id w:val="1495531673"/>
              <w14:checkbox>
                <w14:checked w14:val="0"/>
                <w14:checkedState w14:val="00FE" w14:font="Wingdings"/>
                <w14:uncheckedState w14:val="2610" w14:font="MS Gothic"/>
              </w14:checkbox>
            </w:sdtPr>
            <w:sdtEndPr>
              <w:rPr>
                <w:rStyle w:val="r12b0"/>
              </w:rPr>
            </w:sdtEndPr>
            <w:sdtContent>
              <w:p w:rsidR="00F82CF5" w:rsidRPr="001C4304" w:rsidRDefault="00F82CF5" w:rsidP="003E4D41">
                <w:pPr>
                  <w:jc w:val="center"/>
                  <w:rPr>
                    <w:rStyle w:val="r12b0"/>
                    <w:sz w:val="36"/>
                    <w:szCs w:val="36"/>
                    <w:u w:val="none"/>
                  </w:rPr>
                </w:pPr>
                <w:r w:rsidRPr="001C4304">
                  <w:rPr>
                    <w:rStyle w:val="r12b0"/>
                    <w:rFonts w:ascii="MS Gothic" w:eastAsia="MS Gothic" w:hAnsi="MS Gothic"/>
                    <w:color w:val="0070C0"/>
                    <w:sz w:val="36"/>
                    <w:szCs w:val="36"/>
                    <w:u w:val="none"/>
                  </w:rPr>
                  <w:t>☐</w:t>
                </w:r>
              </w:p>
            </w:sdtContent>
          </w:sdt>
          <w:p w:rsidR="00F82CF5" w:rsidRPr="001C4304" w:rsidRDefault="00F82CF5" w:rsidP="00614857">
            <w:pPr>
              <w:jc w:val="center"/>
              <w:rPr>
                <w:rStyle w:val="r120"/>
                <w:sz w:val="36"/>
                <w:szCs w:val="36"/>
                <w:u w:val="none"/>
                <w:lang w:val="en-GB"/>
              </w:rPr>
            </w:pPr>
          </w:p>
        </w:tc>
        <w:tc>
          <w:tcPr>
            <w:tcW w:w="7938" w:type="dxa"/>
            <w:gridSpan w:val="2"/>
            <w:tcBorders>
              <w:top w:val="nil"/>
              <w:left w:val="nil"/>
              <w:bottom w:val="nil"/>
              <w:right w:val="single" w:sz="8" w:space="0" w:color="auto"/>
            </w:tcBorders>
          </w:tcPr>
          <w:p w:rsidR="00C17B47" w:rsidRPr="001C4304" w:rsidRDefault="007E385B">
            <w:pPr>
              <w:spacing w:before="120" w:after="240"/>
              <w:ind w:leftChars="10" w:left="24"/>
              <w:jc w:val="both"/>
              <w:rPr>
                <w:rStyle w:val="r120"/>
                <w:color w:val="auto"/>
                <w:szCs w:val="24"/>
                <w:u w:val="none"/>
              </w:rPr>
            </w:pPr>
            <w:proofErr w:type="gramStart"/>
            <w:r w:rsidRPr="001C4304">
              <w:rPr>
                <w:rStyle w:val="r120"/>
                <w:color w:val="000000" w:themeColor="text1"/>
                <w:szCs w:val="24"/>
                <w:u w:val="none"/>
                <w:lang w:val="en-GB"/>
              </w:rPr>
              <w:t>indicated</w:t>
            </w:r>
            <w:proofErr w:type="gramEnd"/>
            <w:r w:rsidRPr="001C4304">
              <w:rPr>
                <w:rStyle w:val="r120"/>
                <w:color w:val="000000" w:themeColor="text1"/>
                <w:szCs w:val="24"/>
                <w:u w:val="none"/>
                <w:lang w:val="en-GB"/>
              </w:rPr>
              <w:t xml:space="preserve"> that the </w:t>
            </w:r>
            <w:r w:rsidR="00204C3C" w:rsidRPr="001C4304">
              <w:rPr>
                <w:rStyle w:val="r120"/>
                <w:color w:val="000000" w:themeColor="text1"/>
                <w:szCs w:val="24"/>
                <w:u w:val="none"/>
                <w:lang w:val="en-GB"/>
              </w:rPr>
              <w:t>b</w:t>
            </w:r>
            <w:proofErr w:type="spellStart"/>
            <w:r w:rsidR="0069122F" w:rsidRPr="001C4304">
              <w:rPr>
                <w:rStyle w:val="r120"/>
                <w:color w:val="000000" w:themeColor="text1"/>
                <w:szCs w:val="24"/>
                <w:u w:val="none"/>
              </w:rPr>
              <w:t>oundary</w:t>
            </w:r>
            <w:proofErr w:type="spellEnd"/>
            <w:r w:rsidR="00204C3C" w:rsidRPr="001C4304">
              <w:rPr>
                <w:rStyle w:val="r120"/>
                <w:color w:val="000000" w:themeColor="text1"/>
                <w:szCs w:val="24"/>
                <w:u w:val="none"/>
              </w:rPr>
              <w:t xml:space="preserve"> of the </w:t>
            </w:r>
            <w:sdt>
              <w:sdtPr>
                <w:rPr>
                  <w:rStyle w:val="r120"/>
                </w:rPr>
                <w:alias w:val="LMP/LP"/>
                <w:tag w:val="LMP/LP"/>
                <w:id w:val="-1672638967"/>
                <w:placeholder>
                  <w:docPart w:val="F64072F01CFA4EF99F271CAA11BB8E5B"/>
                </w:placeholder>
                <w:showingPlcHdr/>
                <w:dropDownList>
                  <w:listItem w:displayText="LMP" w:value="1"/>
                  <w:listItem w:displayText="LP" w:value="2"/>
                </w:dropDownList>
              </w:sdtPr>
              <w:sdtEndPr>
                <w:rPr>
                  <w:rStyle w:val="a0"/>
                  <w:rFonts w:cstheme="minorBidi"/>
                  <w:color w:val="auto"/>
                  <w:u w:val="none"/>
                </w:rPr>
              </w:sdtEndPr>
              <w:sdtContent>
                <w:r w:rsidR="00204C3C" w:rsidRPr="00962C8A">
                  <w:rPr>
                    <w:color w:val="0070C0"/>
                  </w:rPr>
                  <w:t>*LMP/ LP</w:t>
                </w:r>
              </w:sdtContent>
            </w:sdt>
            <w:r w:rsidR="00204C3C" w:rsidRPr="001C4304">
              <w:rPr>
                <w:rStyle w:val="r120"/>
                <w:color w:val="000000" w:themeColor="text1"/>
                <w:szCs w:val="24"/>
                <w:u w:val="none"/>
              </w:rPr>
              <w:t xml:space="preserve"> </w:t>
            </w:r>
            <w:r w:rsidR="0069122F" w:rsidRPr="001C4304">
              <w:rPr>
                <w:rStyle w:val="r120"/>
                <w:color w:val="000000" w:themeColor="text1"/>
                <w:szCs w:val="24"/>
                <w:u w:val="none"/>
              </w:rPr>
              <w:t xml:space="preserve">is </w:t>
            </w:r>
            <w:r w:rsidR="00D56233" w:rsidRPr="001C4304">
              <w:rPr>
                <w:rStyle w:val="r120"/>
                <w:color w:val="000000" w:themeColor="text1"/>
                <w:szCs w:val="24"/>
                <w:u w:val="none"/>
              </w:rPr>
              <w:t xml:space="preserve">the </w:t>
            </w:r>
            <w:r w:rsidR="004E1642" w:rsidRPr="001C4304">
              <w:rPr>
                <w:rStyle w:val="r120"/>
                <w:color w:val="000000" w:themeColor="text1"/>
                <w:szCs w:val="24"/>
                <w:u w:val="none"/>
              </w:rPr>
              <w:t>same as the boundary</w:t>
            </w:r>
            <w:r w:rsidR="00442BE2" w:rsidRPr="001C4304">
              <w:rPr>
                <w:rStyle w:val="r120"/>
                <w:color w:val="000000" w:themeColor="text1"/>
                <w:szCs w:val="24"/>
                <w:u w:val="none"/>
              </w:rPr>
              <w:t xml:space="preserve"> of the above lot</w:t>
            </w:r>
            <w:r w:rsidR="004E1642" w:rsidRPr="001C4304">
              <w:rPr>
                <w:rStyle w:val="r120"/>
                <w:color w:val="000000" w:themeColor="text1"/>
                <w:szCs w:val="24"/>
                <w:u w:val="none"/>
              </w:rPr>
              <w:t>.  A drawing showing t</w:t>
            </w:r>
            <w:r w:rsidR="0069122F" w:rsidRPr="001C4304">
              <w:rPr>
                <w:rStyle w:val="r120"/>
                <w:color w:val="000000" w:themeColor="text1"/>
                <w:szCs w:val="24"/>
                <w:u w:val="none"/>
              </w:rPr>
              <w:t>he</w:t>
            </w:r>
            <w:r w:rsidR="0069122F" w:rsidRPr="001C4304">
              <w:rPr>
                <w:rStyle w:val="r120"/>
                <w:color w:val="FF0000"/>
                <w:szCs w:val="24"/>
                <w:u w:val="none"/>
              </w:rPr>
              <w:t xml:space="preserve"> </w:t>
            </w:r>
            <w:sdt>
              <w:sdtPr>
                <w:rPr>
                  <w:rStyle w:val="r120"/>
                </w:rPr>
                <w:alias w:val="LMP/LP"/>
                <w:tag w:val="LMP/LP"/>
                <w:id w:val="-1440132088"/>
                <w:placeholder>
                  <w:docPart w:val="2648EFFBBDD54EF29BFBE873C01109CA"/>
                </w:placeholder>
                <w:showingPlcHdr/>
                <w:dropDownList>
                  <w:listItem w:displayText="LMP" w:value="1"/>
                  <w:listItem w:displayText="LP" w:value="2"/>
                </w:dropDownList>
              </w:sdtPr>
              <w:sdtEndPr>
                <w:rPr>
                  <w:rStyle w:val="a0"/>
                  <w:rFonts w:cstheme="minorBidi"/>
                  <w:color w:val="auto"/>
                  <w:u w:val="none"/>
                </w:rPr>
              </w:sdtEndPr>
              <w:sdtContent>
                <w:r w:rsidR="0069122F" w:rsidRPr="00962C8A">
                  <w:rPr>
                    <w:color w:val="0070C0"/>
                  </w:rPr>
                  <w:t>*LMP/ LP</w:t>
                </w:r>
              </w:sdtContent>
            </w:sdt>
            <w:r w:rsidR="004E1642" w:rsidRPr="001C4304">
              <w:rPr>
                <w:rStyle w:val="r120"/>
                <w:color w:val="000000" w:themeColor="text1"/>
                <w:szCs w:val="24"/>
                <w:u w:val="none"/>
              </w:rPr>
              <w:t xml:space="preserve"> </w:t>
            </w:r>
            <w:r w:rsidR="0069122F" w:rsidRPr="001C4304">
              <w:rPr>
                <w:rStyle w:val="r120"/>
                <w:color w:val="000000" w:themeColor="text1"/>
                <w:szCs w:val="24"/>
                <w:u w:val="none"/>
              </w:rPr>
              <w:t xml:space="preserve">overlaid on the subject lease plan </w:t>
            </w:r>
            <w:r w:rsidR="005C5D46" w:rsidRPr="001C4304">
              <w:rPr>
                <w:rStyle w:val="r120"/>
                <w:color w:val="000000" w:themeColor="text1"/>
                <w:szCs w:val="24"/>
                <w:u w:val="none"/>
              </w:rPr>
              <w:t>(</w:t>
            </w:r>
            <w:r w:rsidR="0069122F" w:rsidRPr="001C4304">
              <w:rPr>
                <w:rStyle w:val="r120"/>
                <w:color w:val="000000" w:themeColor="text1"/>
                <w:szCs w:val="24"/>
                <w:u w:val="none"/>
              </w:rPr>
              <w:t>Drawing No(s). &amp; Rev.</w:t>
            </w:r>
            <w:r w:rsidR="00E82964" w:rsidRPr="001C4304">
              <w:rPr>
                <w:rStyle w:val="r120"/>
                <w:color w:val="auto"/>
                <w:szCs w:val="24"/>
                <w:u w:val="none"/>
              </w:rPr>
              <w:t xml:space="preserve"> </w:t>
            </w:r>
            <w:sdt>
              <w:sdtPr>
                <w:rPr>
                  <w:rStyle w:val="r120"/>
                  <w:color w:val="auto"/>
                  <w:szCs w:val="24"/>
                  <w:u w:val="none"/>
                </w:rPr>
                <w:alias w:val="Drawing no(s) &amp; rev."/>
                <w:tag w:val="Drawing no(s) &amp; rev."/>
                <w:id w:val="-437830169"/>
                <w:placeholder>
                  <w:docPart w:val="70E393A70E054C6FBCB445B793CF421D"/>
                </w:placeholder>
                <w:showingPlcHdr/>
                <w:text/>
              </w:sdtPr>
              <w:sdtEndPr>
                <w:rPr>
                  <w:rStyle w:val="r120"/>
                </w:rPr>
              </w:sdtEndPr>
              <w:sdtContent>
                <w:r w:rsidR="00E82964" w:rsidRPr="00962C8A">
                  <w:rPr>
                    <w:color w:val="0070C0"/>
                  </w:rPr>
                  <w:t>#_______________________________________</w:t>
                </w:r>
              </w:sdtContent>
            </w:sdt>
            <w:r w:rsidR="005C5D46" w:rsidRPr="001C4304">
              <w:rPr>
                <w:rStyle w:val="r120"/>
                <w:color w:val="000000" w:themeColor="text1"/>
                <w:szCs w:val="24"/>
                <w:u w:val="none"/>
              </w:rPr>
              <w:t>)</w:t>
            </w:r>
            <w:r w:rsidR="004E1642" w:rsidRPr="001C4304">
              <w:rPr>
                <w:rStyle w:val="r120"/>
                <w:color w:val="000000" w:themeColor="text1"/>
                <w:szCs w:val="24"/>
                <w:u w:val="none"/>
              </w:rPr>
              <w:t xml:space="preserve"> is</w:t>
            </w:r>
            <w:r w:rsidR="00F82CF5" w:rsidRPr="001C4304">
              <w:rPr>
                <w:rStyle w:val="r120"/>
                <w:color w:val="auto"/>
                <w:szCs w:val="24"/>
                <w:u w:val="none"/>
              </w:rPr>
              <w:t xml:space="preserve"> hereby </w:t>
            </w:r>
            <w:r w:rsidR="00F82CF5" w:rsidRPr="001C4304">
              <w:rPr>
                <w:rStyle w:val="r120"/>
                <w:b/>
                <w:color w:val="auto"/>
                <w:szCs w:val="24"/>
              </w:rPr>
              <w:t>attached</w:t>
            </w:r>
            <w:r w:rsidR="00F82CF5" w:rsidRPr="001C4304">
              <w:rPr>
                <w:rStyle w:val="r120"/>
                <w:color w:val="auto"/>
                <w:szCs w:val="24"/>
                <w:u w:val="none"/>
              </w:rPr>
              <w:t>.</w:t>
            </w:r>
          </w:p>
        </w:tc>
      </w:tr>
      <w:tr w:rsidR="00614857" w:rsidRPr="001C4304" w:rsidTr="00C17B47">
        <w:tc>
          <w:tcPr>
            <w:tcW w:w="8921" w:type="dxa"/>
            <w:gridSpan w:val="3"/>
            <w:tcBorders>
              <w:top w:val="single" w:sz="4" w:space="0" w:color="auto"/>
              <w:bottom w:val="single" w:sz="4" w:space="0" w:color="auto"/>
            </w:tcBorders>
          </w:tcPr>
          <w:p w:rsidR="00614857" w:rsidRPr="001C4304" w:rsidRDefault="00614857" w:rsidP="00614857">
            <w:pPr>
              <w:spacing w:before="120" w:afterLines="50" w:after="180"/>
              <w:ind w:leftChars="55" w:left="132"/>
              <w:jc w:val="both"/>
              <w:rPr>
                <w:rStyle w:val="r120"/>
                <w:color w:val="auto"/>
                <w:szCs w:val="24"/>
                <w:u w:val="none"/>
              </w:rPr>
            </w:pPr>
            <w:r w:rsidRPr="001C4304">
              <w:rPr>
                <w:rStyle w:val="r120"/>
                <w:color w:val="auto"/>
                <w:szCs w:val="24"/>
                <w:u w:val="none"/>
              </w:rPr>
              <w:t>AND</w:t>
            </w:r>
          </w:p>
        </w:tc>
      </w:tr>
      <w:tr w:rsidR="00C17B47" w:rsidRPr="001C4304" w:rsidTr="00BB0ABF">
        <w:trPr>
          <w:trHeight w:val="4364"/>
        </w:trPr>
        <w:tc>
          <w:tcPr>
            <w:tcW w:w="1006" w:type="dxa"/>
            <w:gridSpan w:val="2"/>
            <w:tcBorders>
              <w:top w:val="single" w:sz="4" w:space="0" w:color="auto"/>
              <w:left w:val="single" w:sz="8" w:space="0" w:color="auto"/>
              <w:bottom w:val="nil"/>
              <w:right w:val="nil"/>
            </w:tcBorders>
          </w:tcPr>
          <w:sdt>
            <w:sdtPr>
              <w:rPr>
                <w:rStyle w:val="r12b0"/>
                <w:sz w:val="36"/>
                <w:szCs w:val="36"/>
                <w:u w:val="none"/>
              </w:rPr>
              <w:alias w:val="Tick as appropriate"/>
              <w:tag w:val="Tick as appropriate"/>
              <w:id w:val="652881096"/>
              <w14:checkbox>
                <w14:checked w14:val="0"/>
                <w14:checkedState w14:val="00FE" w14:font="Wingdings"/>
                <w14:uncheckedState w14:val="2610" w14:font="MS Gothic"/>
              </w14:checkbox>
            </w:sdtPr>
            <w:sdtEndPr>
              <w:rPr>
                <w:rStyle w:val="r12b0"/>
              </w:rPr>
            </w:sdtEndPr>
            <w:sdtContent>
              <w:p w:rsidR="00C17B47" w:rsidRPr="001C4304" w:rsidRDefault="00C17B47" w:rsidP="003E4D41">
                <w:pPr>
                  <w:jc w:val="center"/>
                  <w:rPr>
                    <w:rStyle w:val="r12b0"/>
                    <w:sz w:val="36"/>
                    <w:szCs w:val="36"/>
                    <w:u w:val="none"/>
                  </w:rPr>
                </w:pPr>
                <w:r w:rsidRPr="001C4304">
                  <w:rPr>
                    <w:rStyle w:val="r12b0"/>
                    <w:rFonts w:ascii="MS Gothic" w:eastAsia="MS Gothic" w:hAnsi="MS Gothic"/>
                    <w:color w:val="0070C0"/>
                    <w:sz w:val="36"/>
                    <w:szCs w:val="36"/>
                    <w:u w:val="none"/>
                  </w:rPr>
                  <w:t>☐</w:t>
                </w:r>
              </w:p>
            </w:sdtContent>
          </w:sdt>
        </w:tc>
        <w:tc>
          <w:tcPr>
            <w:tcW w:w="7915" w:type="dxa"/>
            <w:tcBorders>
              <w:top w:val="single" w:sz="4" w:space="0" w:color="auto"/>
              <w:left w:val="nil"/>
              <w:bottom w:val="nil"/>
              <w:right w:val="single" w:sz="8" w:space="0" w:color="auto"/>
            </w:tcBorders>
          </w:tcPr>
          <w:p w:rsidR="00C17B47" w:rsidRPr="001C4304" w:rsidRDefault="00882487" w:rsidP="00C35357">
            <w:pPr>
              <w:spacing w:before="120" w:after="240"/>
              <w:ind w:left="34"/>
              <w:jc w:val="both"/>
              <w:rPr>
                <w:rStyle w:val="r120"/>
                <w:color w:val="auto"/>
                <w:szCs w:val="24"/>
                <w:u w:val="none"/>
              </w:rPr>
            </w:pPr>
            <w:r w:rsidRPr="001C4304">
              <w:rPr>
                <w:rStyle w:val="r120"/>
                <w:color w:val="auto"/>
                <w:szCs w:val="24"/>
                <w:u w:val="none"/>
                <w:lang w:val="en-GB"/>
              </w:rPr>
              <w:t xml:space="preserve">has </w:t>
            </w:r>
            <w:proofErr w:type="spellStart"/>
            <w:r w:rsidR="007E385B" w:rsidRPr="001C4304">
              <w:rPr>
                <w:rStyle w:val="r120"/>
                <w:color w:val="auto"/>
                <w:szCs w:val="24"/>
                <w:u w:val="none"/>
                <w:lang w:val="en-GB"/>
              </w:rPr>
              <w:t>i</w:t>
            </w:r>
            <w:r w:rsidR="007E385B" w:rsidRPr="001C4304">
              <w:rPr>
                <w:rStyle w:val="r120"/>
                <w:color w:val="auto"/>
                <w:szCs w:val="24"/>
                <w:u w:val="none"/>
              </w:rPr>
              <w:t>ncorporated</w:t>
            </w:r>
            <w:proofErr w:type="spellEnd"/>
            <w:r w:rsidR="007E385B" w:rsidRPr="001C4304">
              <w:rPr>
                <w:rStyle w:val="r120"/>
                <w:color w:val="auto"/>
                <w:szCs w:val="24"/>
                <w:u w:val="none"/>
              </w:rPr>
              <w:t xml:space="preserve"> the</w:t>
            </w:r>
            <w:r w:rsidR="00C17B47" w:rsidRPr="001C4304">
              <w:rPr>
                <w:rStyle w:val="r120"/>
                <w:color w:val="auto"/>
                <w:szCs w:val="24"/>
                <w:u w:val="none"/>
              </w:rPr>
              <w:t xml:space="preserve"> site coverage of greenery (SCG) requirement specified in the lease:</w:t>
            </w:r>
          </w:p>
          <w:p w:rsidR="00C17B47" w:rsidRPr="001C4304" w:rsidRDefault="001054C1" w:rsidP="00C17B47">
            <w:pPr>
              <w:pStyle w:val="a4"/>
              <w:numPr>
                <w:ilvl w:val="0"/>
                <w:numId w:val="12"/>
              </w:numPr>
              <w:ind w:left="438" w:hanging="435"/>
              <w:jc w:val="both"/>
              <w:rPr>
                <w:szCs w:val="24"/>
              </w:rPr>
            </w:pPr>
            <w:proofErr w:type="gramStart"/>
            <w:r w:rsidRPr="001C4304">
              <w:rPr>
                <w:szCs w:val="24"/>
              </w:rPr>
              <w:t>which</w:t>
            </w:r>
            <w:proofErr w:type="gramEnd"/>
            <w:r w:rsidRPr="001C4304">
              <w:rPr>
                <w:szCs w:val="24"/>
              </w:rPr>
              <w:t xml:space="preserve"> is </w:t>
            </w:r>
            <w:r w:rsidR="00C17B47" w:rsidRPr="001C4304">
              <w:rPr>
                <w:szCs w:val="24"/>
              </w:rPr>
              <w:t>in</w:t>
            </w:r>
            <w:r w:rsidR="00A045DC" w:rsidRPr="001C4304">
              <w:rPr>
                <w:szCs w:val="24"/>
              </w:rPr>
              <w:t>corporated</w:t>
            </w:r>
            <w:r w:rsidR="00C17B47" w:rsidRPr="001C4304">
              <w:rPr>
                <w:szCs w:val="24"/>
              </w:rPr>
              <w:t xml:space="preserve"> in the </w:t>
            </w:r>
            <w:sdt>
              <w:sdtPr>
                <w:rPr>
                  <w:rStyle w:val="r120"/>
                </w:rPr>
                <w:alias w:val="LMP/LP"/>
                <w:tag w:val="LMP/LP"/>
                <w:id w:val="170302570"/>
                <w:placeholder>
                  <w:docPart w:val="942270A6AD824A939D987CB40AEDCE7A"/>
                </w:placeholder>
                <w:showingPlcHdr/>
                <w:dropDownList>
                  <w:listItem w:displayText="LMP" w:value="1"/>
                  <w:listItem w:displayText="LP" w:value="2"/>
                </w:dropDownList>
              </w:sdtPr>
              <w:sdtEndPr>
                <w:rPr>
                  <w:rStyle w:val="a0"/>
                  <w:rFonts w:cstheme="minorBidi"/>
                  <w:color w:val="auto"/>
                  <w:u w:val="none"/>
                </w:rPr>
              </w:sdtEndPr>
              <w:sdtContent>
                <w:r w:rsidR="00C17B47" w:rsidRPr="00962C8A">
                  <w:rPr>
                    <w:color w:val="0070C0"/>
                  </w:rPr>
                  <w:t>*LMP/ LP</w:t>
                </w:r>
              </w:sdtContent>
            </w:sdt>
            <w:r w:rsidR="00C17B47" w:rsidRPr="001C4304">
              <w:rPr>
                <w:szCs w:val="24"/>
              </w:rPr>
              <w:t xml:space="preserve"> </w:t>
            </w:r>
            <w:r w:rsidRPr="001C4304">
              <w:rPr>
                <w:szCs w:val="24"/>
              </w:rPr>
              <w:t xml:space="preserve">pursuant to </w:t>
            </w:r>
            <w:r w:rsidR="00C17B47" w:rsidRPr="001C4304">
              <w:rPr>
                <w:szCs w:val="24"/>
              </w:rPr>
              <w:t>SC</w:t>
            </w:r>
            <w:r w:rsidR="0056732B" w:rsidRPr="001C4304">
              <w:rPr>
                <w:szCs w:val="24"/>
              </w:rPr>
              <w:t xml:space="preserve"> </w:t>
            </w:r>
            <w:r w:rsidR="00C17B47" w:rsidRPr="001C4304">
              <w:rPr>
                <w:szCs w:val="24"/>
              </w:rPr>
              <w:t>No</w:t>
            </w:r>
            <w:r w:rsidR="00C35357" w:rsidRPr="001C4304">
              <w:rPr>
                <w:rFonts w:cs="Times New Roman"/>
              </w:rPr>
              <w:t>(s)</w:t>
            </w:r>
            <w:r w:rsidR="00C17B47" w:rsidRPr="001C4304">
              <w:rPr>
                <w:szCs w:val="24"/>
              </w:rPr>
              <w:t xml:space="preserve">. </w:t>
            </w:r>
            <w:sdt>
              <w:sdtPr>
                <w:rPr>
                  <w:rStyle w:val="r120"/>
                </w:rPr>
                <w:alias w:val="Special Condition No"/>
                <w:tag w:val="Special Condition No"/>
                <w:id w:val="576638089"/>
                <w:placeholder>
                  <w:docPart w:val="E217A1B300084FF383D642A16D769722"/>
                </w:placeholder>
                <w:showingPlcHdr/>
                <w:text/>
              </w:sdtPr>
              <w:sdtEndPr>
                <w:rPr>
                  <w:rStyle w:val="a0"/>
                  <w:rFonts w:cstheme="minorBidi"/>
                  <w:color w:val="auto"/>
                  <w:u w:val="none"/>
                </w:rPr>
              </w:sdtEndPr>
              <w:sdtContent>
                <w:r w:rsidR="00C17B47" w:rsidRPr="00962C8A">
                  <w:rPr>
                    <w:color w:val="0070C0"/>
                  </w:rPr>
                  <w:t>#_______</w:t>
                </w:r>
              </w:sdtContent>
            </w:sdt>
            <w:r w:rsidR="00C17B47" w:rsidRPr="001C4304">
              <w:rPr>
                <w:szCs w:val="24"/>
              </w:rPr>
              <w:t>.</w:t>
            </w:r>
          </w:p>
          <w:p w:rsidR="00C17B47" w:rsidRPr="001C4304" w:rsidRDefault="00C17B47" w:rsidP="00C17B47">
            <w:pPr>
              <w:ind w:left="2304" w:hangingChars="960" w:hanging="2304"/>
              <w:jc w:val="both"/>
              <w:rPr>
                <w:szCs w:val="24"/>
                <w:u w:val="double"/>
              </w:rPr>
            </w:pPr>
          </w:p>
          <w:p w:rsidR="00C17B47" w:rsidRPr="001C4304" w:rsidRDefault="001054C1" w:rsidP="00C17B47">
            <w:pPr>
              <w:pStyle w:val="a4"/>
              <w:numPr>
                <w:ilvl w:val="0"/>
                <w:numId w:val="12"/>
              </w:numPr>
              <w:ind w:left="438" w:hanging="426"/>
              <w:jc w:val="both"/>
              <w:rPr>
                <w:szCs w:val="24"/>
                <w:u w:val="double"/>
              </w:rPr>
            </w:pPr>
            <w:proofErr w:type="gramStart"/>
            <w:r w:rsidRPr="001C4304">
              <w:rPr>
                <w:szCs w:val="24"/>
              </w:rPr>
              <w:t>which</w:t>
            </w:r>
            <w:proofErr w:type="gramEnd"/>
            <w:r w:rsidRPr="001C4304">
              <w:rPr>
                <w:szCs w:val="24"/>
              </w:rPr>
              <w:t xml:space="preserve"> requires </w:t>
            </w:r>
            <w:r w:rsidR="00C17B47" w:rsidRPr="001C4304">
              <w:rPr>
                <w:szCs w:val="24"/>
              </w:rPr>
              <w:t xml:space="preserve">not less than </w:t>
            </w:r>
            <w:sdt>
              <w:sdtPr>
                <w:rPr>
                  <w:rStyle w:val="r120"/>
                </w:rPr>
                <w:alias w:val="20%/30%"/>
                <w:tag w:val="20%/30%"/>
                <w:id w:val="272520914"/>
                <w:placeholder>
                  <w:docPart w:val="6518BA3A20BA47399AF4B8F78D81B83A"/>
                </w:placeholder>
                <w:showingPlcHdr/>
                <w:dropDownList>
                  <w:listItem w:displayText="20%" w:value="1"/>
                  <w:listItem w:displayText="30%" w:value="2"/>
                </w:dropDownList>
              </w:sdtPr>
              <w:sdtEndPr>
                <w:rPr>
                  <w:rStyle w:val="a0"/>
                  <w:rFonts w:cstheme="minorBidi"/>
                  <w:color w:val="auto"/>
                  <w:u w:val="none"/>
                </w:rPr>
              </w:sdtEndPr>
              <w:sdtContent>
                <w:r w:rsidR="00C17B47" w:rsidRPr="00962C8A">
                  <w:rPr>
                    <w:color w:val="0070C0"/>
                  </w:rPr>
                  <w:t>*20%/ 30%</w:t>
                </w:r>
              </w:sdtContent>
            </w:sdt>
            <w:r w:rsidR="00C17B47" w:rsidRPr="001C4304">
              <w:rPr>
                <w:szCs w:val="24"/>
              </w:rPr>
              <w:t xml:space="preserve"> of the area of the lot shall be planted with trees, shrubs or other plants (the Greenery Area).</w:t>
            </w:r>
          </w:p>
          <w:p w:rsidR="00C17B47" w:rsidRPr="001C4304" w:rsidRDefault="00C17B47" w:rsidP="00C17B47">
            <w:pPr>
              <w:tabs>
                <w:tab w:val="left" w:pos="601"/>
              </w:tabs>
              <w:ind w:leftChars="690" w:left="2304" w:hangingChars="270" w:hanging="648"/>
              <w:jc w:val="both"/>
              <w:rPr>
                <w:szCs w:val="24"/>
                <w:u w:val="double"/>
              </w:rPr>
            </w:pPr>
          </w:p>
          <w:p w:rsidR="005C5D46" w:rsidRPr="001C4304" w:rsidRDefault="001054C1">
            <w:pPr>
              <w:pStyle w:val="a4"/>
              <w:numPr>
                <w:ilvl w:val="0"/>
                <w:numId w:val="12"/>
              </w:numPr>
              <w:ind w:left="438" w:hanging="426"/>
              <w:jc w:val="both"/>
              <w:rPr>
                <w:szCs w:val="24"/>
                <w:u w:val="double"/>
              </w:rPr>
            </w:pPr>
            <w:proofErr w:type="gramStart"/>
            <w:r w:rsidRPr="001C4304">
              <w:rPr>
                <w:szCs w:val="24"/>
              </w:rPr>
              <w:t>which</w:t>
            </w:r>
            <w:proofErr w:type="gramEnd"/>
            <w:r w:rsidRPr="001C4304">
              <w:rPr>
                <w:szCs w:val="24"/>
              </w:rPr>
              <w:t xml:space="preserve"> requires </w:t>
            </w:r>
            <w:r w:rsidR="00C17B47" w:rsidRPr="001C4304">
              <w:rPr>
                <w:szCs w:val="24"/>
              </w:rPr>
              <w:t xml:space="preserve">not less than 50% </w:t>
            </w:r>
            <w:r w:rsidR="00AD0D9E" w:rsidRPr="001C4304">
              <w:rPr>
                <w:szCs w:val="24"/>
              </w:rPr>
              <w:t xml:space="preserve">of </w:t>
            </w:r>
            <w:r w:rsidR="00E44A05" w:rsidRPr="001C4304">
              <w:rPr>
                <w:szCs w:val="24"/>
              </w:rPr>
              <w:t xml:space="preserve">the </w:t>
            </w:r>
            <w:r w:rsidR="00AD0D9E" w:rsidRPr="001C4304">
              <w:rPr>
                <w:szCs w:val="24"/>
              </w:rPr>
              <w:t xml:space="preserve">Greenery Area </w:t>
            </w:r>
            <w:r w:rsidR="00C17B47" w:rsidRPr="001C4304">
              <w:rPr>
                <w:szCs w:val="24"/>
              </w:rPr>
              <w:t>shall be provided at such location or level visible to pedestrians or accessible by any person or persons entering the lot.</w:t>
            </w:r>
          </w:p>
          <w:p w:rsidR="00C7125A" w:rsidRPr="001C4304" w:rsidRDefault="00C7125A" w:rsidP="0078463C">
            <w:pPr>
              <w:jc w:val="both"/>
              <w:rPr>
                <w:rStyle w:val="r120"/>
                <w:rFonts w:cstheme="minorBidi"/>
                <w:color w:val="auto"/>
                <w:szCs w:val="24"/>
                <w:u w:val="double"/>
              </w:rPr>
            </w:pPr>
          </w:p>
        </w:tc>
      </w:tr>
      <w:tr w:rsidR="005C5D46" w:rsidRPr="001C4304" w:rsidTr="00C04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4"/>
        </w:trPr>
        <w:tc>
          <w:tcPr>
            <w:tcW w:w="1006" w:type="dxa"/>
            <w:gridSpan w:val="2"/>
            <w:tcBorders>
              <w:top w:val="nil"/>
              <w:left w:val="single" w:sz="8" w:space="0" w:color="auto"/>
              <w:bottom w:val="single" w:sz="8" w:space="0" w:color="auto"/>
              <w:right w:val="nil"/>
            </w:tcBorders>
          </w:tcPr>
          <w:sdt>
            <w:sdtPr>
              <w:rPr>
                <w:rStyle w:val="r12b0"/>
                <w:sz w:val="36"/>
                <w:szCs w:val="36"/>
                <w:u w:val="none"/>
              </w:rPr>
              <w:alias w:val="Tick as appropriate"/>
              <w:tag w:val="Tick as appropriate"/>
              <w:id w:val="974565429"/>
              <w14:checkbox>
                <w14:checked w14:val="0"/>
                <w14:checkedState w14:val="00FE" w14:font="Wingdings"/>
                <w14:uncheckedState w14:val="2610" w14:font="MS Gothic"/>
              </w14:checkbox>
            </w:sdtPr>
            <w:sdtEndPr>
              <w:rPr>
                <w:rStyle w:val="r12b0"/>
              </w:rPr>
            </w:sdtEndPr>
            <w:sdtContent>
              <w:p w:rsidR="005C5D46" w:rsidRPr="001C4304" w:rsidRDefault="005C5D46" w:rsidP="002C1AB3">
                <w:pPr>
                  <w:jc w:val="center"/>
                  <w:rPr>
                    <w:rStyle w:val="r12b0"/>
                    <w:sz w:val="36"/>
                    <w:szCs w:val="36"/>
                    <w:u w:val="none"/>
                  </w:rPr>
                </w:pPr>
                <w:r w:rsidRPr="001C4304">
                  <w:rPr>
                    <w:rStyle w:val="r12b0"/>
                    <w:rFonts w:ascii="MS Gothic" w:eastAsia="MS Gothic" w:hAnsi="MS Gothic"/>
                    <w:color w:val="0070C0"/>
                    <w:sz w:val="36"/>
                    <w:szCs w:val="36"/>
                    <w:u w:val="none"/>
                  </w:rPr>
                  <w:t>☐</w:t>
                </w:r>
              </w:p>
            </w:sdtContent>
          </w:sdt>
        </w:tc>
        <w:tc>
          <w:tcPr>
            <w:tcW w:w="7915" w:type="dxa"/>
            <w:tcBorders>
              <w:top w:val="nil"/>
              <w:left w:val="nil"/>
              <w:bottom w:val="single" w:sz="8" w:space="0" w:color="auto"/>
              <w:right w:val="single" w:sz="8" w:space="0" w:color="auto"/>
            </w:tcBorders>
          </w:tcPr>
          <w:p w:rsidR="005C5D46" w:rsidRPr="001C4304" w:rsidRDefault="00882487">
            <w:pPr>
              <w:spacing w:before="120" w:after="240"/>
              <w:jc w:val="both"/>
              <w:rPr>
                <w:rStyle w:val="r120"/>
                <w:color w:val="auto"/>
                <w:szCs w:val="24"/>
                <w:u w:val="none"/>
              </w:rPr>
            </w:pPr>
            <w:proofErr w:type="gramStart"/>
            <w:r w:rsidRPr="001C4304">
              <w:rPr>
                <w:rStyle w:val="r120"/>
                <w:color w:val="auto"/>
                <w:szCs w:val="24"/>
                <w:u w:val="none"/>
                <w:lang w:val="en-GB"/>
              </w:rPr>
              <w:t>has</w:t>
            </w:r>
            <w:proofErr w:type="gramEnd"/>
            <w:r w:rsidRPr="001C4304">
              <w:rPr>
                <w:rStyle w:val="r120"/>
                <w:color w:val="auto"/>
                <w:szCs w:val="24"/>
                <w:u w:val="none"/>
                <w:lang w:val="en-GB"/>
              </w:rPr>
              <w:t xml:space="preserve"> </w:t>
            </w:r>
            <w:r w:rsidR="005C5D46" w:rsidRPr="001C4304">
              <w:rPr>
                <w:rStyle w:val="r120"/>
                <w:color w:val="auto"/>
                <w:szCs w:val="24"/>
                <w:u w:val="none"/>
              </w:rPr>
              <w:t>incorporate</w:t>
            </w:r>
            <w:r w:rsidR="007E385B" w:rsidRPr="001C4304">
              <w:rPr>
                <w:rStyle w:val="r120"/>
                <w:color w:val="auto"/>
                <w:szCs w:val="24"/>
                <w:u w:val="none"/>
              </w:rPr>
              <w:t>d</w:t>
            </w:r>
            <w:r w:rsidR="005C5D46" w:rsidRPr="001C4304">
              <w:rPr>
                <w:rStyle w:val="r120"/>
                <w:color w:val="auto"/>
                <w:szCs w:val="24"/>
                <w:u w:val="none"/>
              </w:rPr>
              <w:t xml:space="preserve"> the provision and calculation of greenery area, which </w:t>
            </w:r>
            <w:r w:rsidR="005C5D46" w:rsidRPr="001C4304">
              <w:rPr>
                <w:rStyle w:val="r120"/>
                <w:color w:val="000000" w:themeColor="text1"/>
                <w:szCs w:val="24"/>
                <w:u w:val="none"/>
              </w:rPr>
              <w:t>is</w:t>
            </w:r>
            <w:r w:rsidR="005C5D46" w:rsidRPr="001C4304">
              <w:rPr>
                <w:rStyle w:val="r120"/>
                <w:color w:val="auto"/>
                <w:szCs w:val="24"/>
                <w:u w:val="none"/>
              </w:rPr>
              <w:t xml:space="preserve"> consistent with that shown on the</w:t>
            </w:r>
            <w:r w:rsidR="001C4304">
              <w:rPr>
                <w:rStyle w:val="r120"/>
                <w:color w:val="auto"/>
                <w:szCs w:val="24"/>
                <w:u w:val="none"/>
              </w:rPr>
              <w:t xml:space="preserve"> </w:t>
            </w:r>
            <w:r w:rsidR="00E44A05" w:rsidRPr="001C4304">
              <w:rPr>
                <w:rStyle w:val="r120"/>
                <w:color w:val="auto"/>
                <w:szCs w:val="24"/>
                <w:u w:val="none"/>
              </w:rPr>
              <w:t>General Building Plan</w:t>
            </w:r>
            <w:r w:rsidR="001C4304">
              <w:rPr>
                <w:rStyle w:val="r120"/>
                <w:color w:val="auto"/>
                <w:szCs w:val="24"/>
                <w:u w:val="none"/>
              </w:rPr>
              <w:t>(</w:t>
            </w:r>
            <w:r w:rsidR="00E44A05" w:rsidRPr="001C4304">
              <w:rPr>
                <w:rStyle w:val="r120"/>
                <w:color w:val="auto"/>
                <w:szCs w:val="24"/>
                <w:u w:val="none"/>
              </w:rPr>
              <w:t>s</w:t>
            </w:r>
            <w:r w:rsidR="001C4304">
              <w:rPr>
                <w:rStyle w:val="r120"/>
                <w:color w:val="auto"/>
                <w:szCs w:val="24"/>
                <w:u w:val="none"/>
              </w:rPr>
              <w:t>)</w:t>
            </w:r>
            <w:r w:rsidR="00E44A05" w:rsidRPr="001C4304">
              <w:rPr>
                <w:rStyle w:val="r120"/>
                <w:color w:val="auto"/>
                <w:szCs w:val="24"/>
                <w:u w:val="none"/>
              </w:rPr>
              <w:t xml:space="preserve"> approved by the Building Department (BD)</w:t>
            </w:r>
            <w:r w:rsidR="005C5D46" w:rsidRPr="001C4304">
              <w:rPr>
                <w:rStyle w:val="r120"/>
                <w:color w:val="auto"/>
                <w:szCs w:val="24"/>
                <w:u w:val="none"/>
              </w:rPr>
              <w:t xml:space="preserve">.  </w:t>
            </w:r>
            <w:r w:rsidR="005C5D46" w:rsidRPr="001C4304">
              <w:rPr>
                <w:rFonts w:cs="Times New Roman"/>
                <w:szCs w:val="24"/>
              </w:rPr>
              <w:t xml:space="preserve">A copy of the approval letter on the SCG requirement issued by BD </w:t>
            </w:r>
            <w:r w:rsidR="005C5D46" w:rsidRPr="001C4304">
              <w:rPr>
                <w:rStyle w:val="r120"/>
                <w:color w:val="auto"/>
                <w:szCs w:val="24"/>
                <w:u w:val="none"/>
              </w:rPr>
              <w:t xml:space="preserve">on </w:t>
            </w:r>
            <w:sdt>
              <w:sdtPr>
                <w:rPr>
                  <w:rFonts w:cs="Times New Roman"/>
                  <w:color w:val="984806" w:themeColor="accent6" w:themeShade="80"/>
                  <w:szCs w:val="24"/>
                  <w:u w:val="single"/>
                </w:rPr>
                <w:alias w:val="date "/>
                <w:tag w:val="date "/>
                <w:id w:val="1109699265"/>
                <w:placeholder>
                  <w:docPart w:val="F135967FCAE8439B8C8AF86513B03207"/>
                </w:placeholder>
                <w:showingPlcHdr/>
                <w:date>
                  <w:dateFormat w:val="d/M/yyyy"/>
                  <w:lid w:val="en-US"/>
                  <w:storeMappedDataAs w:val="dateTime"/>
                  <w:calendar w:val="gregorian"/>
                </w:date>
              </w:sdtPr>
              <w:sdtEndPr>
                <w:rPr>
                  <w:rFonts w:eastAsia="新細明體"/>
                  <w:color w:val="auto"/>
                  <w:u w:val="none"/>
                </w:rPr>
              </w:sdtEndPr>
              <w:sdtContent>
                <w:r w:rsidR="005C5D46" w:rsidRPr="001C4304">
                  <w:rPr>
                    <w:rFonts w:eastAsia="新細明體" w:cs="Times New Roman"/>
                    <w:color w:val="0070C0"/>
                    <w:szCs w:val="24"/>
                  </w:rPr>
                  <w:t>#____________</w:t>
                </w:r>
              </w:sdtContent>
            </w:sdt>
            <w:r w:rsidR="005C5D46" w:rsidRPr="001C4304">
              <w:rPr>
                <w:rStyle w:val="r120"/>
                <w:color w:val="auto"/>
                <w:szCs w:val="24"/>
                <w:u w:val="none"/>
              </w:rPr>
              <w:t xml:space="preserve"> </w:t>
            </w:r>
            <w:r w:rsidR="005C5D46" w:rsidRPr="001C4304">
              <w:rPr>
                <w:rStyle w:val="r120"/>
                <w:i/>
                <w:color w:val="auto"/>
                <w:szCs w:val="24"/>
                <w:u w:val="none"/>
              </w:rPr>
              <w:t>(</w:t>
            </w:r>
            <w:proofErr w:type="spellStart"/>
            <w:r w:rsidR="005C5D46" w:rsidRPr="001C4304">
              <w:rPr>
                <w:rStyle w:val="r120"/>
                <w:i/>
                <w:color w:val="auto"/>
                <w:szCs w:val="24"/>
                <w:u w:val="none"/>
              </w:rPr>
              <w:t>dd</w:t>
            </w:r>
            <w:proofErr w:type="spellEnd"/>
            <w:r w:rsidR="005C5D46" w:rsidRPr="001C4304">
              <w:rPr>
                <w:rStyle w:val="r120"/>
                <w:i/>
                <w:color w:val="auto"/>
                <w:szCs w:val="24"/>
                <w:u w:val="none"/>
              </w:rPr>
              <w:t>/mm/</w:t>
            </w:r>
            <w:proofErr w:type="spellStart"/>
            <w:r w:rsidR="005C5D46" w:rsidRPr="001C4304">
              <w:rPr>
                <w:rStyle w:val="r120"/>
                <w:i/>
                <w:color w:val="auto"/>
                <w:szCs w:val="24"/>
                <w:u w:val="none"/>
              </w:rPr>
              <w:t>yyyy</w:t>
            </w:r>
            <w:proofErr w:type="spellEnd"/>
            <w:r w:rsidR="005C5D46" w:rsidRPr="001C4304">
              <w:rPr>
                <w:rStyle w:val="r120"/>
                <w:i/>
                <w:color w:val="auto"/>
                <w:szCs w:val="24"/>
                <w:u w:val="none"/>
              </w:rPr>
              <w:t xml:space="preserve">) </w:t>
            </w:r>
            <w:r w:rsidR="005C5D46" w:rsidRPr="001C4304">
              <w:rPr>
                <w:rStyle w:val="r120"/>
                <w:color w:val="auto"/>
                <w:szCs w:val="24"/>
                <w:u w:val="none"/>
              </w:rPr>
              <w:t xml:space="preserve">under ref. </w:t>
            </w:r>
            <w:sdt>
              <w:sdtPr>
                <w:rPr>
                  <w:rStyle w:val="r120"/>
                  <w:szCs w:val="24"/>
                  <w:u w:val="none"/>
                </w:rPr>
                <w:alias w:val="Ref. no."/>
                <w:tag w:val="Ref. no."/>
                <w:id w:val="131300009"/>
                <w:placeholder>
                  <w:docPart w:val="976A50A95580411EB48907A3D4FFC8D6"/>
                </w:placeholder>
                <w:showingPlcHdr/>
                <w:text/>
              </w:sdtPr>
              <w:sdtEndPr>
                <w:rPr>
                  <w:rStyle w:val="a0"/>
                  <w:rFonts w:cstheme="minorBidi"/>
                  <w:color w:val="auto"/>
                </w:rPr>
              </w:sdtEndPr>
              <w:sdtContent>
                <w:r w:rsidR="005C5D46" w:rsidRPr="00962C8A">
                  <w:rPr>
                    <w:color w:val="0070C0"/>
                    <w:szCs w:val="24"/>
                  </w:rPr>
                  <w:t>#________________________</w:t>
                </w:r>
              </w:sdtContent>
            </w:sdt>
            <w:r w:rsidR="005C5D46" w:rsidRPr="001C4304">
              <w:rPr>
                <w:rStyle w:val="r120"/>
                <w:color w:val="auto"/>
                <w:szCs w:val="24"/>
                <w:u w:val="none"/>
              </w:rPr>
              <w:t xml:space="preserve"> </w:t>
            </w:r>
            <w:proofErr w:type="gramStart"/>
            <w:r w:rsidR="005C5D46" w:rsidRPr="001C4304">
              <w:rPr>
                <w:rStyle w:val="r120"/>
                <w:color w:val="auto"/>
                <w:szCs w:val="24"/>
                <w:u w:val="none"/>
              </w:rPr>
              <w:t xml:space="preserve">is hereby </w:t>
            </w:r>
            <w:r w:rsidR="005C5D46" w:rsidRPr="001C4304">
              <w:rPr>
                <w:rStyle w:val="r120"/>
                <w:b/>
                <w:color w:val="auto"/>
                <w:szCs w:val="24"/>
              </w:rPr>
              <w:t>attached</w:t>
            </w:r>
            <w:proofErr w:type="gramEnd"/>
            <w:r w:rsidR="005C5D46" w:rsidRPr="001C4304">
              <w:rPr>
                <w:rStyle w:val="r120"/>
                <w:color w:val="auto"/>
                <w:szCs w:val="24"/>
                <w:u w:val="none"/>
              </w:rPr>
              <w:t>.</w:t>
            </w:r>
          </w:p>
        </w:tc>
      </w:tr>
    </w:tbl>
    <w:p w:rsidR="00FF60AE" w:rsidRPr="001C4304" w:rsidRDefault="00FF60AE">
      <w:pPr>
        <w:widowControl/>
      </w:pPr>
    </w:p>
    <w:p w:rsidR="00FF60AE" w:rsidRPr="001C4304" w:rsidRDefault="00FF60AE">
      <w:pPr>
        <w:widowControl/>
      </w:pPr>
      <w:r w:rsidRPr="001C4304">
        <w:br w:type="page"/>
      </w:r>
    </w:p>
    <w:tbl>
      <w:tblPr>
        <w:tblStyle w:val="a3"/>
        <w:tblW w:w="8931" w:type="dxa"/>
        <w:tblInd w:w="-5" w:type="dxa"/>
        <w:tblLook w:val="04A0" w:firstRow="1" w:lastRow="0" w:firstColumn="1" w:lastColumn="0" w:noHBand="0" w:noVBand="1"/>
        <w:tblCaption w:val="Section II"/>
      </w:tblPr>
      <w:tblGrid>
        <w:gridCol w:w="984"/>
        <w:gridCol w:w="7947"/>
      </w:tblGrid>
      <w:tr w:rsidR="00EA13BE" w:rsidRPr="001C4304" w:rsidTr="00591E21">
        <w:tc>
          <w:tcPr>
            <w:tcW w:w="893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A13BE" w:rsidRPr="001C4304" w:rsidRDefault="00EA13BE" w:rsidP="00A045DC">
            <w:pPr>
              <w:spacing w:line="480" w:lineRule="auto"/>
              <w:ind w:left="34"/>
              <w:jc w:val="both"/>
              <w:rPr>
                <w:rStyle w:val="r120"/>
                <w:b/>
                <w:color w:val="auto"/>
                <w:sz w:val="26"/>
                <w:szCs w:val="26"/>
                <w:u w:val="none"/>
              </w:rPr>
            </w:pPr>
            <w:r w:rsidRPr="001C4304">
              <w:rPr>
                <w:rStyle w:val="r120"/>
                <w:b/>
                <w:color w:val="auto"/>
                <w:sz w:val="26"/>
                <w:szCs w:val="26"/>
                <w:u w:val="none"/>
              </w:rPr>
              <w:lastRenderedPageBreak/>
              <w:t>Section III</w:t>
            </w:r>
          </w:p>
        </w:tc>
      </w:tr>
      <w:tr w:rsidR="00A045DC" w:rsidRPr="001C4304" w:rsidTr="00591E21">
        <w:trPr>
          <w:trHeight w:val="9044"/>
        </w:trPr>
        <w:tc>
          <w:tcPr>
            <w:tcW w:w="984" w:type="dxa"/>
            <w:tcBorders>
              <w:top w:val="single" w:sz="8" w:space="0" w:color="auto"/>
              <w:left w:val="single" w:sz="8" w:space="0" w:color="auto"/>
              <w:bottom w:val="single" w:sz="8" w:space="0" w:color="auto"/>
              <w:right w:val="nil"/>
            </w:tcBorders>
          </w:tcPr>
          <w:sdt>
            <w:sdtPr>
              <w:rPr>
                <w:rStyle w:val="r12b0"/>
                <w:sz w:val="36"/>
                <w:szCs w:val="36"/>
                <w:u w:val="none"/>
              </w:rPr>
              <w:alias w:val="Tick as appropriate"/>
              <w:tag w:val="Tick as appropriate"/>
              <w:id w:val="1739435487"/>
              <w14:checkbox>
                <w14:checked w14:val="0"/>
                <w14:checkedState w14:val="00FE" w14:font="Wingdings"/>
                <w14:uncheckedState w14:val="2610" w14:font="MS Gothic"/>
              </w14:checkbox>
            </w:sdtPr>
            <w:sdtEndPr>
              <w:rPr>
                <w:rStyle w:val="r12b0"/>
              </w:rPr>
            </w:sdtEndPr>
            <w:sdtContent>
              <w:p w:rsidR="00A045DC" w:rsidRPr="001C4304" w:rsidRDefault="00A045DC" w:rsidP="003E4D41">
                <w:pPr>
                  <w:jc w:val="center"/>
                  <w:rPr>
                    <w:rStyle w:val="r120"/>
                    <w:sz w:val="36"/>
                    <w:szCs w:val="36"/>
                    <w:u w:val="none"/>
                    <w:lang w:val="en-GB"/>
                  </w:rPr>
                </w:pPr>
                <w:r w:rsidRPr="001C4304">
                  <w:rPr>
                    <w:rStyle w:val="r12b0"/>
                    <w:rFonts w:ascii="MS Gothic" w:eastAsia="MS Gothic" w:hAnsi="MS Gothic"/>
                    <w:color w:val="0070C0"/>
                    <w:sz w:val="36"/>
                    <w:szCs w:val="36"/>
                    <w:u w:val="none"/>
                  </w:rPr>
                  <w:t>☐</w:t>
                </w:r>
              </w:p>
            </w:sdtContent>
          </w:sdt>
        </w:tc>
        <w:tc>
          <w:tcPr>
            <w:tcW w:w="7947" w:type="dxa"/>
            <w:tcBorders>
              <w:top w:val="single" w:sz="8" w:space="0" w:color="auto"/>
              <w:left w:val="nil"/>
              <w:bottom w:val="single" w:sz="8" w:space="0" w:color="auto"/>
              <w:right w:val="single" w:sz="8" w:space="0" w:color="auto"/>
            </w:tcBorders>
          </w:tcPr>
          <w:p w:rsidR="00F80545" w:rsidRPr="001C4304" w:rsidRDefault="00A045DC" w:rsidP="00B330E5">
            <w:pPr>
              <w:spacing w:before="120" w:after="120"/>
              <w:jc w:val="both"/>
              <w:rPr>
                <w:rStyle w:val="r120"/>
                <w:color w:val="auto"/>
                <w:szCs w:val="24"/>
                <w:u w:val="none"/>
              </w:rPr>
            </w:pPr>
            <w:r w:rsidRPr="001C4304">
              <w:rPr>
                <w:rStyle w:val="r120"/>
                <w:color w:val="auto"/>
                <w:szCs w:val="24"/>
                <w:u w:val="none"/>
              </w:rPr>
              <w:t>I</w:t>
            </w:r>
            <w:r w:rsidR="00F80545" w:rsidRPr="001C4304">
              <w:rPr>
                <w:rStyle w:val="r120"/>
                <w:color w:val="auto"/>
                <w:szCs w:val="24"/>
                <w:u w:val="none"/>
              </w:rPr>
              <w:t>,</w:t>
            </w:r>
            <w:r w:rsidRPr="001C4304">
              <w:rPr>
                <w:rStyle w:val="r120"/>
                <w:color w:val="auto"/>
                <w:szCs w:val="24"/>
                <w:u w:val="none"/>
              </w:rPr>
              <w:t xml:space="preserve"> </w:t>
            </w:r>
            <w:sdt>
              <w:sdtPr>
                <w:rPr>
                  <w:rStyle w:val="r120"/>
                </w:rPr>
                <w:alias w:val="name"/>
                <w:tag w:val="name"/>
                <w:id w:val="-1282182165"/>
                <w:placeholder>
                  <w:docPart w:val="B835493DB4734367AA0A69FB8CBFD9E6"/>
                </w:placeholder>
                <w:showingPlcHdr/>
                <w:text/>
              </w:sdtPr>
              <w:sdtEndPr>
                <w:rPr>
                  <w:rStyle w:val="a0"/>
                  <w:rFonts w:cstheme="minorBidi"/>
                  <w:color w:val="auto"/>
                  <w:u w:val="none"/>
                </w:rPr>
              </w:sdtEndPr>
              <w:sdtContent>
                <w:r w:rsidR="00E82964" w:rsidRPr="00962C8A">
                  <w:rPr>
                    <w:color w:val="0070C0"/>
                  </w:rPr>
                  <w:t>#__________________________</w:t>
                </w:r>
              </w:sdtContent>
            </w:sdt>
            <w:r w:rsidR="00184ADA" w:rsidRPr="001C4304">
              <w:rPr>
                <w:rStyle w:val="r120"/>
                <w:color w:val="auto"/>
                <w:szCs w:val="24"/>
                <w:u w:val="none"/>
              </w:rPr>
              <w:t>,</w:t>
            </w:r>
            <w:r w:rsidR="00F80545" w:rsidRPr="001C4304">
              <w:rPr>
                <w:rStyle w:val="r120"/>
                <w:color w:val="auto"/>
                <w:szCs w:val="24"/>
                <w:u w:val="none"/>
              </w:rPr>
              <w:t xml:space="preserve"> a RLA (Registration No.</w:t>
            </w:r>
            <w:r w:rsidR="00E82964" w:rsidRPr="001C4304">
              <w:rPr>
                <w:rStyle w:val="r120"/>
                <w:u w:val="none"/>
              </w:rPr>
              <w:t xml:space="preserve"> </w:t>
            </w:r>
            <w:sdt>
              <w:sdtPr>
                <w:rPr>
                  <w:rStyle w:val="r120"/>
                </w:rPr>
                <w:alias w:val="Registration no."/>
                <w:tag w:val="Registration no."/>
                <w:id w:val="-1869440053"/>
                <w:placeholder>
                  <w:docPart w:val="45A3F8CCBBB8481ABAEFB759D36F5418"/>
                </w:placeholder>
                <w:showingPlcHdr/>
                <w:text/>
              </w:sdtPr>
              <w:sdtEndPr>
                <w:rPr>
                  <w:rStyle w:val="a0"/>
                  <w:rFonts w:cstheme="minorBidi"/>
                  <w:color w:val="auto"/>
                  <w:u w:val="none"/>
                </w:rPr>
              </w:sdtEndPr>
              <w:sdtContent>
                <w:r w:rsidR="00E82964" w:rsidRPr="00962C8A">
                  <w:rPr>
                    <w:color w:val="0070C0"/>
                  </w:rPr>
                  <w:t>#__________</w:t>
                </w:r>
              </w:sdtContent>
            </w:sdt>
            <w:r w:rsidR="00F80545" w:rsidRPr="001C4304">
              <w:rPr>
                <w:rStyle w:val="r120"/>
                <w:color w:val="auto"/>
                <w:szCs w:val="24"/>
                <w:u w:val="none"/>
              </w:rPr>
              <w:t xml:space="preserve">) registered under the LARO, </w:t>
            </w:r>
            <w:r w:rsidRPr="001C4304">
              <w:rPr>
                <w:rStyle w:val="r120"/>
                <w:color w:val="auto"/>
                <w:szCs w:val="24"/>
                <w:u w:val="none"/>
              </w:rPr>
              <w:t xml:space="preserve">hereby </w:t>
            </w:r>
            <w:r w:rsidR="00E772E0" w:rsidRPr="001C4304">
              <w:rPr>
                <w:rStyle w:val="r120"/>
                <w:color w:val="auto"/>
                <w:szCs w:val="24"/>
                <w:u w:val="none"/>
              </w:rPr>
              <w:t>certify</w:t>
            </w:r>
            <w:r w:rsidRPr="001C4304">
              <w:rPr>
                <w:rStyle w:val="r120"/>
                <w:color w:val="auto"/>
                <w:szCs w:val="24"/>
                <w:u w:val="none"/>
              </w:rPr>
              <w:t xml:space="preserve"> that the </w:t>
            </w:r>
            <w:sdt>
              <w:sdtPr>
                <w:rPr>
                  <w:rStyle w:val="r120"/>
                </w:rPr>
                <w:alias w:val="LMP/LP"/>
                <w:tag w:val="LMP/LP"/>
                <w:id w:val="-1111198477"/>
                <w:placeholder>
                  <w:docPart w:val="1B1E875BC986458DAC496BAC99DDEB69"/>
                </w:placeholder>
                <w:showingPlcHdr/>
                <w:dropDownList>
                  <w:listItem w:displayText="LMP" w:value="1"/>
                  <w:listItem w:displayText="LP" w:value="2"/>
                </w:dropDownList>
              </w:sdtPr>
              <w:sdtEndPr>
                <w:rPr>
                  <w:rStyle w:val="a0"/>
                  <w:rFonts w:cstheme="minorBidi"/>
                  <w:color w:val="auto"/>
                  <w:u w:val="none"/>
                </w:rPr>
              </w:sdtEndPr>
              <w:sdtContent>
                <w:r w:rsidR="00E82964" w:rsidRPr="00962C8A">
                  <w:rPr>
                    <w:color w:val="0070C0"/>
                  </w:rPr>
                  <w:t>*LMP/ LP</w:t>
                </w:r>
              </w:sdtContent>
            </w:sdt>
            <w:r w:rsidRPr="001C4304">
              <w:rPr>
                <w:rStyle w:val="r120"/>
                <w:color w:val="auto"/>
                <w:szCs w:val="24"/>
                <w:u w:val="none"/>
              </w:rPr>
              <w:t xml:space="preserve"> submission</w:t>
            </w:r>
            <w:r w:rsidR="00655AAA" w:rsidRPr="001C4304">
              <w:rPr>
                <w:rStyle w:val="r120"/>
                <w:color w:val="auto"/>
                <w:szCs w:val="24"/>
                <w:u w:val="none"/>
              </w:rPr>
              <w:t xml:space="preserve">, which </w:t>
            </w:r>
            <w:r w:rsidR="00F80545" w:rsidRPr="001C4304">
              <w:rPr>
                <w:rStyle w:val="r120"/>
                <w:color w:val="auto"/>
                <w:szCs w:val="24"/>
                <w:u w:val="none"/>
              </w:rPr>
              <w:t>incorporated the approved TPRP</w:t>
            </w:r>
            <w:r w:rsidR="0085234E">
              <w:rPr>
                <w:rStyle w:val="r120"/>
                <w:color w:val="auto"/>
                <w:szCs w:val="24"/>
                <w:u w:val="none"/>
              </w:rPr>
              <w:t xml:space="preserve"> by LandsD</w:t>
            </w:r>
            <w:r w:rsidR="00F80545" w:rsidRPr="001C4304">
              <w:rPr>
                <w:rStyle w:val="r120"/>
                <w:color w:val="auto"/>
                <w:szCs w:val="24"/>
                <w:u w:val="none"/>
              </w:rPr>
              <w:t>,</w:t>
            </w:r>
            <w:r w:rsidR="00E772E0" w:rsidRPr="001C4304">
              <w:rPr>
                <w:rStyle w:val="r120"/>
                <w:color w:val="auto"/>
                <w:szCs w:val="24"/>
                <w:u w:val="none"/>
              </w:rPr>
              <w:t xml:space="preserve"> has complied with the landscap</w:t>
            </w:r>
            <w:r w:rsidR="00454192" w:rsidRPr="001C4304">
              <w:rPr>
                <w:rStyle w:val="r120"/>
                <w:color w:val="auto"/>
                <w:szCs w:val="24"/>
                <w:u w:val="none"/>
              </w:rPr>
              <w:t>e</w:t>
            </w:r>
            <w:r w:rsidR="00E772E0" w:rsidRPr="001C4304">
              <w:rPr>
                <w:rStyle w:val="r120"/>
                <w:color w:val="auto"/>
                <w:szCs w:val="24"/>
                <w:u w:val="none"/>
              </w:rPr>
              <w:t xml:space="preserve"> clause, </w:t>
            </w:r>
            <w:r w:rsidR="0056732B" w:rsidRPr="001C4304">
              <w:rPr>
                <w:rStyle w:val="r120"/>
                <w:color w:val="auto"/>
                <w:szCs w:val="24"/>
                <w:u w:val="none"/>
              </w:rPr>
              <w:t>SC No</w:t>
            </w:r>
            <w:r w:rsidR="00E772E0" w:rsidRPr="001C4304">
              <w:rPr>
                <w:rStyle w:val="r120"/>
                <w:color w:val="auto"/>
                <w:szCs w:val="24"/>
                <w:u w:val="none"/>
              </w:rPr>
              <w:t>(s).</w:t>
            </w:r>
            <w:r w:rsidR="00E82964" w:rsidRPr="001C4304">
              <w:rPr>
                <w:rStyle w:val="r120"/>
                <w:u w:val="none"/>
              </w:rPr>
              <w:t xml:space="preserve"> </w:t>
            </w:r>
            <w:sdt>
              <w:sdtPr>
                <w:rPr>
                  <w:rStyle w:val="r120"/>
                </w:rPr>
                <w:alias w:val="Special Condition No(s)"/>
                <w:tag w:val="Special Condition No(s)"/>
                <w:id w:val="185345454"/>
                <w:placeholder>
                  <w:docPart w:val="A1FC8180570D4344A22318C6EA3E345F"/>
                </w:placeholder>
                <w:showingPlcHdr/>
                <w:text/>
              </w:sdtPr>
              <w:sdtEndPr>
                <w:rPr>
                  <w:rStyle w:val="a0"/>
                  <w:rFonts w:cstheme="minorBidi"/>
                  <w:color w:val="auto"/>
                  <w:u w:val="none"/>
                </w:rPr>
              </w:sdtEndPr>
              <w:sdtContent>
                <w:r w:rsidR="00E82964" w:rsidRPr="00962C8A">
                  <w:rPr>
                    <w:color w:val="0070C0"/>
                  </w:rPr>
                  <w:t>#_______</w:t>
                </w:r>
              </w:sdtContent>
            </w:sdt>
            <w:r w:rsidR="00E772E0" w:rsidRPr="001C4304">
              <w:rPr>
                <w:rStyle w:val="r120"/>
                <w:color w:val="auto"/>
                <w:szCs w:val="24"/>
                <w:u w:val="none"/>
              </w:rPr>
              <w:t xml:space="preserve"> </w:t>
            </w:r>
            <w:proofErr w:type="gramStart"/>
            <w:r w:rsidR="00F80545" w:rsidRPr="001C4304">
              <w:rPr>
                <w:rStyle w:val="r120"/>
                <w:color w:val="auto"/>
                <w:szCs w:val="24"/>
                <w:u w:val="none"/>
              </w:rPr>
              <w:t>and</w:t>
            </w:r>
            <w:proofErr w:type="gramEnd"/>
            <w:r w:rsidR="00F80545" w:rsidRPr="001C4304">
              <w:rPr>
                <w:rStyle w:val="r120"/>
                <w:color w:val="auto"/>
                <w:szCs w:val="24"/>
                <w:u w:val="none"/>
              </w:rPr>
              <w:t xml:space="preserve"> </w:t>
            </w:r>
            <w:r w:rsidR="00F94F7B" w:rsidRPr="001C4304">
              <w:rPr>
                <w:rStyle w:val="r120"/>
                <w:color w:val="auto"/>
                <w:szCs w:val="24"/>
                <w:u w:val="none"/>
              </w:rPr>
              <w:t xml:space="preserve">the </w:t>
            </w:r>
            <w:r w:rsidR="00F80545" w:rsidRPr="001C4304">
              <w:rPr>
                <w:rStyle w:val="r120"/>
                <w:color w:val="auto"/>
                <w:szCs w:val="24"/>
                <w:u w:val="none"/>
              </w:rPr>
              <w:t xml:space="preserve">tree preservation clause, SC No(s). </w:t>
            </w:r>
            <w:sdt>
              <w:sdtPr>
                <w:rPr>
                  <w:rStyle w:val="r120"/>
                </w:rPr>
                <w:alias w:val="Special Condition No(s)"/>
                <w:tag w:val="Special Condition No(s)"/>
                <w:id w:val="-432442915"/>
                <w:placeholder>
                  <w:docPart w:val="246711F7DB254E848938C4B0BA944CE4"/>
                </w:placeholder>
                <w:showingPlcHdr/>
                <w:text/>
              </w:sdtPr>
              <w:sdtEndPr>
                <w:rPr>
                  <w:rStyle w:val="a0"/>
                  <w:rFonts w:cstheme="minorBidi"/>
                  <w:color w:val="auto"/>
                  <w:u w:val="none"/>
                </w:rPr>
              </w:sdtEndPr>
              <w:sdtContent>
                <w:r w:rsidR="00E82964" w:rsidRPr="00962C8A">
                  <w:rPr>
                    <w:color w:val="0070C0"/>
                  </w:rPr>
                  <w:t>#_______</w:t>
                </w:r>
              </w:sdtContent>
            </w:sdt>
            <w:r w:rsidR="00E82964" w:rsidRPr="001C4304">
              <w:rPr>
                <w:rStyle w:val="r120"/>
                <w:color w:val="auto"/>
                <w:szCs w:val="24"/>
                <w:u w:val="none"/>
              </w:rPr>
              <w:t xml:space="preserve"> </w:t>
            </w:r>
            <w:proofErr w:type="gramStart"/>
            <w:r w:rsidR="00E772E0" w:rsidRPr="001C4304">
              <w:rPr>
                <w:rStyle w:val="r120"/>
                <w:color w:val="auto"/>
                <w:szCs w:val="24"/>
                <w:u w:val="none"/>
              </w:rPr>
              <w:t>of</w:t>
            </w:r>
            <w:proofErr w:type="gramEnd"/>
            <w:r w:rsidR="00E772E0" w:rsidRPr="001C4304">
              <w:rPr>
                <w:rStyle w:val="r120"/>
                <w:color w:val="auto"/>
                <w:szCs w:val="24"/>
                <w:u w:val="none"/>
              </w:rPr>
              <w:t xml:space="preserve"> the lease. </w:t>
            </w:r>
            <w:r w:rsidR="00C061CF" w:rsidRPr="001C4304">
              <w:rPr>
                <w:rStyle w:val="r120"/>
                <w:color w:val="auto"/>
                <w:szCs w:val="24"/>
                <w:u w:val="none"/>
              </w:rPr>
              <w:t xml:space="preserve"> </w:t>
            </w:r>
          </w:p>
          <w:p w:rsidR="00B330E5" w:rsidRPr="001C4304" w:rsidRDefault="00B330E5" w:rsidP="00B330E5">
            <w:pPr>
              <w:spacing w:before="120" w:after="120"/>
              <w:jc w:val="both"/>
              <w:rPr>
                <w:rStyle w:val="r120"/>
                <w:color w:val="auto"/>
                <w:szCs w:val="24"/>
                <w:u w:val="none"/>
              </w:rPr>
            </w:pPr>
          </w:p>
          <w:p w:rsidR="00A045DC" w:rsidRPr="001C4304" w:rsidRDefault="00C061CF" w:rsidP="00B330E5">
            <w:pPr>
              <w:spacing w:before="120" w:after="120"/>
              <w:jc w:val="both"/>
              <w:rPr>
                <w:rStyle w:val="r120"/>
                <w:color w:val="auto"/>
                <w:szCs w:val="24"/>
                <w:u w:val="none"/>
              </w:rPr>
            </w:pPr>
            <w:r w:rsidRPr="001C4304">
              <w:rPr>
                <w:rStyle w:val="r120"/>
                <w:color w:val="auto"/>
                <w:szCs w:val="24"/>
                <w:u w:val="none"/>
              </w:rPr>
              <w:t xml:space="preserve">A booklet of the </w:t>
            </w:r>
            <w:sdt>
              <w:sdtPr>
                <w:rPr>
                  <w:rStyle w:val="r120"/>
                </w:rPr>
                <w:alias w:val="LMP/LP"/>
                <w:tag w:val="LMP/LP"/>
                <w:id w:val="-294069775"/>
                <w:placeholder>
                  <w:docPart w:val="1C286BB17C5D45E896B8E11EA83386E6"/>
                </w:placeholder>
                <w:showingPlcHdr/>
                <w:dropDownList>
                  <w:listItem w:displayText="LMP" w:value="1"/>
                  <w:listItem w:displayText="LP" w:value="2"/>
                </w:dropDownList>
              </w:sdtPr>
              <w:sdtEndPr>
                <w:rPr>
                  <w:rStyle w:val="a0"/>
                  <w:rFonts w:cstheme="minorBidi"/>
                  <w:color w:val="auto"/>
                  <w:u w:val="none"/>
                </w:rPr>
              </w:sdtEndPr>
              <w:sdtContent>
                <w:r w:rsidR="00E82964" w:rsidRPr="00962C8A">
                  <w:rPr>
                    <w:color w:val="0070C0"/>
                  </w:rPr>
                  <w:t>*LMP/ LP</w:t>
                </w:r>
              </w:sdtContent>
            </w:sdt>
            <w:r w:rsidRPr="001C4304">
              <w:rPr>
                <w:rStyle w:val="r120"/>
                <w:color w:val="auto"/>
                <w:szCs w:val="24"/>
                <w:u w:val="none"/>
              </w:rPr>
              <w:t xml:space="preserve"> submission </w:t>
            </w:r>
            <w:r w:rsidR="00F80545" w:rsidRPr="001C4304">
              <w:rPr>
                <w:rStyle w:val="r120"/>
                <w:color w:val="auto"/>
                <w:szCs w:val="24"/>
                <w:u w:val="none"/>
              </w:rPr>
              <w:t xml:space="preserve">with the following supporting drawings is </w:t>
            </w:r>
            <w:r w:rsidRPr="001C4304">
              <w:rPr>
                <w:rStyle w:val="r120"/>
                <w:color w:val="auto"/>
                <w:szCs w:val="24"/>
                <w:u w:val="none"/>
              </w:rPr>
              <w:t xml:space="preserve">hereby </w:t>
            </w:r>
            <w:r w:rsidRPr="001C4304">
              <w:rPr>
                <w:rStyle w:val="r120"/>
                <w:b/>
                <w:color w:val="auto"/>
                <w:szCs w:val="24"/>
              </w:rPr>
              <w:t>attached</w:t>
            </w:r>
            <w:r w:rsidRPr="001C4304">
              <w:rPr>
                <w:rStyle w:val="r120"/>
                <w:color w:val="auto"/>
                <w:szCs w:val="24"/>
                <w:u w:val="none"/>
              </w:rPr>
              <w:t>.</w:t>
            </w:r>
          </w:p>
          <w:p w:rsidR="00B330E5" w:rsidRPr="001C4304" w:rsidRDefault="00B330E5" w:rsidP="00B330E5">
            <w:pPr>
              <w:spacing w:before="120" w:after="120"/>
              <w:jc w:val="both"/>
              <w:rPr>
                <w:rStyle w:val="r120"/>
                <w:color w:val="auto"/>
                <w:szCs w:val="24"/>
                <w:u w:val="none"/>
              </w:rPr>
            </w:pPr>
          </w:p>
          <w:p w:rsidR="002468E9" w:rsidRPr="001C4304" w:rsidRDefault="00D414A0" w:rsidP="002468E9">
            <w:pPr>
              <w:pStyle w:val="a4"/>
              <w:numPr>
                <w:ilvl w:val="0"/>
                <w:numId w:val="15"/>
              </w:numPr>
              <w:tabs>
                <w:tab w:val="left" w:pos="4678"/>
                <w:tab w:val="right" w:pos="9720"/>
              </w:tabs>
              <w:adjustRightInd w:val="0"/>
              <w:snapToGrid w:val="0"/>
              <w:spacing w:before="120" w:after="120"/>
              <w:jc w:val="both"/>
              <w:rPr>
                <w:rStyle w:val="r120"/>
                <w:color w:val="auto"/>
                <w:szCs w:val="24"/>
                <w:u w:val="none"/>
              </w:rPr>
            </w:pPr>
            <w:sdt>
              <w:sdtPr>
                <w:rPr>
                  <w:rStyle w:val="r120"/>
                </w:rPr>
                <w:alias w:val="LMP/LP"/>
                <w:tag w:val="LMP/LP"/>
                <w:id w:val="-1455008234"/>
                <w:placeholder>
                  <w:docPart w:val="18923F76E8C44452BDD7BFBC05CC5C0B"/>
                </w:placeholder>
                <w:showingPlcHdr/>
                <w:dropDownList>
                  <w:listItem w:displayText="LMP" w:value="1"/>
                  <w:listItem w:displayText="LP" w:value="2"/>
                </w:dropDownList>
              </w:sdtPr>
              <w:sdtEndPr>
                <w:rPr>
                  <w:rStyle w:val="a0"/>
                  <w:rFonts w:cstheme="minorBidi"/>
                  <w:color w:val="auto"/>
                  <w:u w:val="none"/>
                </w:rPr>
              </w:sdtEndPr>
              <w:sdtContent>
                <w:r w:rsidR="00E82964" w:rsidRPr="00962C8A">
                  <w:rPr>
                    <w:color w:val="0070C0"/>
                  </w:rPr>
                  <w:t>*LMP/ LP</w:t>
                </w:r>
              </w:sdtContent>
            </w:sdt>
            <w:r w:rsidR="00E82964" w:rsidRPr="001C4304">
              <w:rPr>
                <w:rStyle w:val="r120"/>
                <w:color w:val="auto"/>
                <w:szCs w:val="24"/>
                <w:u w:val="none"/>
              </w:rPr>
              <w:t xml:space="preserve"> </w:t>
            </w:r>
            <w:r w:rsidR="00B330E5" w:rsidRPr="001C4304">
              <w:rPr>
                <w:rStyle w:val="r120"/>
                <w:color w:val="auto"/>
                <w:szCs w:val="24"/>
                <w:u w:val="none"/>
              </w:rPr>
              <w:t>showing all the hard and soft landscape elements including the proposed treatments to the existing trees and compensatory planting proposal as indicated in the approved TPRP</w:t>
            </w:r>
          </w:p>
          <w:p w:rsidR="002468E9" w:rsidRPr="001C4304" w:rsidRDefault="002468E9" w:rsidP="002468E9">
            <w:pPr>
              <w:pStyle w:val="a4"/>
              <w:tabs>
                <w:tab w:val="left" w:pos="4678"/>
                <w:tab w:val="right" w:pos="9720"/>
              </w:tabs>
              <w:adjustRightInd w:val="0"/>
              <w:snapToGrid w:val="0"/>
              <w:spacing w:before="40" w:after="40"/>
              <w:ind w:left="482"/>
              <w:jc w:val="both"/>
              <w:rPr>
                <w:color w:val="0070C0"/>
                <w:sz w:val="2"/>
              </w:rPr>
            </w:pPr>
          </w:p>
          <w:p w:rsidR="00B330E5" w:rsidRPr="001C4304" w:rsidRDefault="00B330E5" w:rsidP="002468E9">
            <w:pPr>
              <w:pStyle w:val="a4"/>
              <w:tabs>
                <w:tab w:val="left" w:pos="4678"/>
                <w:tab w:val="right" w:pos="9720"/>
              </w:tabs>
              <w:adjustRightInd w:val="0"/>
              <w:snapToGrid w:val="0"/>
              <w:spacing w:before="120" w:after="120"/>
              <w:jc w:val="both"/>
              <w:rPr>
                <w:rStyle w:val="r120"/>
                <w:color w:val="auto"/>
                <w:szCs w:val="24"/>
                <w:u w:val="none"/>
              </w:rPr>
            </w:pPr>
            <w:r w:rsidRPr="001C4304">
              <w:rPr>
                <w:rStyle w:val="r120"/>
                <w:color w:val="auto"/>
                <w:szCs w:val="24"/>
                <w:u w:val="none"/>
              </w:rPr>
              <w:t xml:space="preserve">Drawing No(s). &amp; Rev. </w:t>
            </w:r>
            <w:sdt>
              <w:sdtPr>
                <w:rPr>
                  <w:rStyle w:val="r120"/>
                  <w:color w:val="auto"/>
                  <w:szCs w:val="24"/>
                  <w:u w:val="none"/>
                </w:rPr>
                <w:alias w:val="Drawing no(s) &amp; rev."/>
                <w:tag w:val="Drawing no(s) &amp; rev."/>
                <w:id w:val="-1500030779"/>
                <w:placeholder>
                  <w:docPart w:val="70C3E4C35C994774908B6A32CDDABF42"/>
                </w:placeholder>
                <w:showingPlcHdr/>
                <w:text/>
              </w:sdtPr>
              <w:sdtEndPr>
                <w:rPr>
                  <w:rStyle w:val="r120"/>
                </w:rPr>
              </w:sdtEndPr>
              <w:sdtContent>
                <w:r w:rsidR="00AE71D8" w:rsidRPr="00962C8A">
                  <w:rPr>
                    <w:color w:val="0070C0"/>
                  </w:rPr>
                  <w:t>#_______________________________________</w:t>
                </w:r>
              </w:sdtContent>
            </w:sdt>
          </w:p>
          <w:p w:rsidR="002468E9" w:rsidRPr="001C4304" w:rsidRDefault="007E385B" w:rsidP="002468E9">
            <w:pPr>
              <w:pStyle w:val="a4"/>
              <w:tabs>
                <w:tab w:val="left" w:pos="4678"/>
                <w:tab w:val="right" w:pos="9720"/>
              </w:tabs>
              <w:adjustRightInd w:val="0"/>
              <w:snapToGrid w:val="0"/>
              <w:spacing w:before="120" w:after="120"/>
              <w:jc w:val="both"/>
              <w:rPr>
                <w:rStyle w:val="r120"/>
                <w:color w:val="0070C0"/>
                <w:szCs w:val="24"/>
                <w:u w:val="none"/>
              </w:rPr>
            </w:pPr>
            <w:r w:rsidRPr="001C4304">
              <w:rPr>
                <w:rStyle w:val="r120"/>
                <w:color w:val="0070C0"/>
                <w:szCs w:val="24"/>
                <w:u w:val="none"/>
              </w:rPr>
              <w:t>___________________________________________________________</w:t>
            </w:r>
          </w:p>
          <w:p w:rsidR="007E385B" w:rsidRPr="001C4304" w:rsidRDefault="007E385B" w:rsidP="002468E9">
            <w:pPr>
              <w:pStyle w:val="a4"/>
              <w:tabs>
                <w:tab w:val="left" w:pos="4678"/>
                <w:tab w:val="right" w:pos="9720"/>
              </w:tabs>
              <w:adjustRightInd w:val="0"/>
              <w:snapToGrid w:val="0"/>
              <w:spacing w:before="120" w:after="120"/>
              <w:jc w:val="both"/>
              <w:rPr>
                <w:rStyle w:val="r120"/>
                <w:color w:val="0070C0"/>
                <w:szCs w:val="24"/>
                <w:u w:val="none"/>
              </w:rPr>
            </w:pPr>
            <w:r w:rsidRPr="001C4304">
              <w:rPr>
                <w:rStyle w:val="r120"/>
                <w:color w:val="0070C0"/>
                <w:szCs w:val="24"/>
                <w:u w:val="none"/>
              </w:rPr>
              <w:t>___________________________________________________________</w:t>
            </w:r>
          </w:p>
          <w:p w:rsidR="007E385B" w:rsidRPr="001C4304" w:rsidRDefault="007E385B" w:rsidP="002468E9">
            <w:pPr>
              <w:pStyle w:val="a4"/>
              <w:tabs>
                <w:tab w:val="left" w:pos="4678"/>
                <w:tab w:val="right" w:pos="9720"/>
              </w:tabs>
              <w:adjustRightInd w:val="0"/>
              <w:snapToGrid w:val="0"/>
              <w:spacing w:before="120" w:after="120"/>
              <w:jc w:val="both"/>
              <w:rPr>
                <w:rStyle w:val="r120"/>
                <w:color w:val="0070C0"/>
                <w:szCs w:val="24"/>
                <w:u w:val="none"/>
              </w:rPr>
            </w:pPr>
            <w:r w:rsidRPr="001C4304">
              <w:rPr>
                <w:rStyle w:val="r120"/>
                <w:color w:val="0070C0"/>
                <w:szCs w:val="24"/>
                <w:u w:val="none"/>
              </w:rPr>
              <w:t>___________________________________________________________</w:t>
            </w:r>
          </w:p>
          <w:p w:rsidR="007E385B" w:rsidRPr="001C4304" w:rsidRDefault="007E385B" w:rsidP="002468E9">
            <w:pPr>
              <w:pStyle w:val="a4"/>
              <w:tabs>
                <w:tab w:val="left" w:pos="4678"/>
                <w:tab w:val="right" w:pos="9720"/>
              </w:tabs>
              <w:adjustRightInd w:val="0"/>
              <w:snapToGrid w:val="0"/>
              <w:spacing w:before="120" w:after="120"/>
              <w:jc w:val="both"/>
              <w:rPr>
                <w:rStyle w:val="r120"/>
                <w:color w:val="0070C0"/>
                <w:szCs w:val="24"/>
                <w:u w:val="none"/>
              </w:rPr>
            </w:pPr>
          </w:p>
          <w:p w:rsidR="00B330E5" w:rsidRPr="001C4304" w:rsidRDefault="00B330E5" w:rsidP="007150C8">
            <w:pPr>
              <w:pStyle w:val="a4"/>
              <w:numPr>
                <w:ilvl w:val="0"/>
                <w:numId w:val="15"/>
              </w:numPr>
              <w:tabs>
                <w:tab w:val="left" w:pos="4678"/>
                <w:tab w:val="right" w:pos="9720"/>
              </w:tabs>
              <w:adjustRightInd w:val="0"/>
              <w:snapToGrid w:val="0"/>
              <w:spacing w:before="120" w:after="120"/>
              <w:jc w:val="both"/>
              <w:rPr>
                <w:rStyle w:val="r120"/>
                <w:color w:val="auto"/>
                <w:szCs w:val="24"/>
                <w:u w:val="none"/>
              </w:rPr>
            </w:pPr>
            <w:r w:rsidRPr="001C4304">
              <w:rPr>
                <w:rStyle w:val="r120"/>
                <w:color w:val="auto"/>
                <w:szCs w:val="24"/>
                <w:u w:val="none"/>
              </w:rPr>
              <w:t xml:space="preserve">Sections/ </w:t>
            </w:r>
            <w:r w:rsidR="00F03AE4" w:rsidRPr="001C4304">
              <w:rPr>
                <w:rStyle w:val="r120"/>
                <w:color w:val="auto"/>
                <w:szCs w:val="24"/>
                <w:u w:val="none"/>
              </w:rPr>
              <w:t>Elevations/ T</w:t>
            </w:r>
            <w:r w:rsidRPr="001C4304">
              <w:rPr>
                <w:rStyle w:val="r120"/>
                <w:color w:val="auto"/>
                <w:szCs w:val="24"/>
                <w:u w:val="none"/>
              </w:rPr>
              <w:t>ypical details</w:t>
            </w:r>
          </w:p>
          <w:p w:rsidR="002468E9" w:rsidRPr="001C4304" w:rsidRDefault="002468E9" w:rsidP="002468E9">
            <w:pPr>
              <w:pStyle w:val="a4"/>
              <w:tabs>
                <w:tab w:val="left" w:pos="4678"/>
                <w:tab w:val="right" w:pos="9720"/>
              </w:tabs>
              <w:adjustRightInd w:val="0"/>
              <w:snapToGrid w:val="0"/>
              <w:spacing w:before="40" w:after="40"/>
              <w:ind w:left="482"/>
              <w:jc w:val="both"/>
              <w:rPr>
                <w:rStyle w:val="r120"/>
                <w:color w:val="auto"/>
                <w:sz w:val="2"/>
                <w:szCs w:val="24"/>
                <w:u w:val="none"/>
              </w:rPr>
            </w:pPr>
          </w:p>
          <w:p w:rsidR="00B330E5" w:rsidRPr="001C4304" w:rsidRDefault="00B330E5" w:rsidP="007150C8">
            <w:pPr>
              <w:pStyle w:val="a4"/>
              <w:tabs>
                <w:tab w:val="left" w:pos="4678"/>
                <w:tab w:val="right" w:pos="9720"/>
              </w:tabs>
              <w:adjustRightInd w:val="0"/>
              <w:snapToGrid w:val="0"/>
              <w:spacing w:before="120" w:after="120"/>
              <w:jc w:val="both"/>
              <w:rPr>
                <w:rStyle w:val="r120"/>
                <w:color w:val="auto"/>
                <w:szCs w:val="24"/>
                <w:u w:val="none"/>
              </w:rPr>
            </w:pPr>
            <w:r w:rsidRPr="001C4304">
              <w:rPr>
                <w:rStyle w:val="r120"/>
                <w:color w:val="auto"/>
                <w:szCs w:val="24"/>
                <w:u w:val="none"/>
              </w:rPr>
              <w:t xml:space="preserve">Drawing No(s). &amp; Rev. </w:t>
            </w:r>
            <w:sdt>
              <w:sdtPr>
                <w:rPr>
                  <w:rStyle w:val="r120"/>
                  <w:color w:val="auto"/>
                  <w:szCs w:val="24"/>
                  <w:u w:val="none"/>
                </w:rPr>
                <w:alias w:val="Drawing no(s) &amp; rev."/>
                <w:tag w:val="Drawing no(s) &amp; rev."/>
                <w:id w:val="-1607574165"/>
                <w:placeholder>
                  <w:docPart w:val="D87F7EE1983C4299866EC422F252370F"/>
                </w:placeholder>
                <w:showingPlcHdr/>
                <w:text/>
              </w:sdtPr>
              <w:sdtEndPr>
                <w:rPr>
                  <w:rStyle w:val="r120"/>
                </w:rPr>
              </w:sdtEndPr>
              <w:sdtContent>
                <w:r w:rsidRPr="00962C8A">
                  <w:rPr>
                    <w:color w:val="0070C0"/>
                  </w:rPr>
                  <w:t>#_______________________________________</w:t>
                </w:r>
              </w:sdtContent>
            </w:sdt>
          </w:p>
          <w:p w:rsidR="007E385B" w:rsidRPr="001C4304" w:rsidRDefault="007E385B" w:rsidP="007150C8">
            <w:pPr>
              <w:pStyle w:val="a4"/>
              <w:tabs>
                <w:tab w:val="left" w:pos="4678"/>
                <w:tab w:val="right" w:pos="9720"/>
              </w:tabs>
              <w:adjustRightInd w:val="0"/>
              <w:snapToGrid w:val="0"/>
              <w:spacing w:before="120" w:after="120"/>
              <w:jc w:val="both"/>
              <w:rPr>
                <w:rStyle w:val="r120"/>
                <w:color w:val="auto"/>
                <w:szCs w:val="24"/>
                <w:u w:val="none"/>
              </w:rPr>
            </w:pPr>
            <w:r w:rsidRPr="001C4304">
              <w:rPr>
                <w:rStyle w:val="r120"/>
                <w:color w:val="0070C0"/>
                <w:szCs w:val="24"/>
                <w:u w:val="none"/>
              </w:rPr>
              <w:t>___________________________________________________________</w:t>
            </w:r>
          </w:p>
          <w:p w:rsidR="00B330E5" w:rsidRPr="001C4304" w:rsidRDefault="007E385B" w:rsidP="007150C8">
            <w:pPr>
              <w:pStyle w:val="a4"/>
              <w:tabs>
                <w:tab w:val="left" w:pos="4678"/>
                <w:tab w:val="right" w:pos="9720"/>
              </w:tabs>
              <w:adjustRightInd w:val="0"/>
              <w:snapToGrid w:val="0"/>
              <w:spacing w:before="120" w:after="120"/>
              <w:jc w:val="both"/>
              <w:rPr>
                <w:rStyle w:val="r120"/>
                <w:color w:val="0070C0"/>
                <w:szCs w:val="24"/>
                <w:u w:val="none"/>
              </w:rPr>
            </w:pPr>
            <w:r w:rsidRPr="001C4304">
              <w:rPr>
                <w:rStyle w:val="r120"/>
                <w:color w:val="0070C0"/>
                <w:szCs w:val="24"/>
                <w:u w:val="none"/>
              </w:rPr>
              <w:t>___________________________________________________________</w:t>
            </w:r>
          </w:p>
          <w:p w:rsidR="007E385B" w:rsidRPr="001C4304" w:rsidRDefault="007E385B" w:rsidP="007150C8">
            <w:pPr>
              <w:pStyle w:val="a4"/>
              <w:tabs>
                <w:tab w:val="left" w:pos="4678"/>
                <w:tab w:val="right" w:pos="9720"/>
              </w:tabs>
              <w:adjustRightInd w:val="0"/>
              <w:snapToGrid w:val="0"/>
              <w:spacing w:before="120" w:after="120"/>
              <w:jc w:val="both"/>
              <w:rPr>
                <w:rStyle w:val="r120"/>
                <w:color w:val="0070C0"/>
                <w:szCs w:val="24"/>
                <w:u w:val="none"/>
              </w:rPr>
            </w:pPr>
            <w:r w:rsidRPr="001C4304">
              <w:rPr>
                <w:rStyle w:val="r120"/>
                <w:color w:val="0070C0"/>
                <w:szCs w:val="24"/>
                <w:u w:val="none"/>
              </w:rPr>
              <w:t>___________________________________________________________</w:t>
            </w:r>
          </w:p>
          <w:p w:rsidR="007E385B" w:rsidRPr="001C4304" w:rsidRDefault="007E385B" w:rsidP="007150C8">
            <w:pPr>
              <w:pStyle w:val="a4"/>
              <w:tabs>
                <w:tab w:val="left" w:pos="4678"/>
                <w:tab w:val="right" w:pos="9720"/>
              </w:tabs>
              <w:adjustRightInd w:val="0"/>
              <w:snapToGrid w:val="0"/>
              <w:spacing w:before="120" w:after="120"/>
              <w:jc w:val="both"/>
              <w:rPr>
                <w:rStyle w:val="r120"/>
                <w:color w:val="auto"/>
                <w:szCs w:val="24"/>
                <w:u w:val="none"/>
              </w:rPr>
            </w:pPr>
          </w:p>
          <w:p w:rsidR="00B330E5" w:rsidRPr="001C4304" w:rsidRDefault="001D0366" w:rsidP="007150C8">
            <w:pPr>
              <w:pStyle w:val="a4"/>
              <w:numPr>
                <w:ilvl w:val="0"/>
                <w:numId w:val="15"/>
              </w:numPr>
              <w:tabs>
                <w:tab w:val="left" w:pos="4678"/>
                <w:tab w:val="right" w:pos="9720"/>
              </w:tabs>
              <w:adjustRightInd w:val="0"/>
              <w:snapToGrid w:val="0"/>
              <w:spacing w:before="120" w:after="120"/>
              <w:jc w:val="both"/>
              <w:rPr>
                <w:rStyle w:val="r120"/>
                <w:color w:val="auto"/>
                <w:szCs w:val="24"/>
                <w:u w:val="none"/>
              </w:rPr>
            </w:pPr>
            <w:r w:rsidRPr="001C4304">
              <w:rPr>
                <w:rStyle w:val="r120"/>
                <w:color w:val="auto"/>
                <w:szCs w:val="24"/>
                <w:u w:val="none"/>
              </w:rPr>
              <w:t>Plant</w:t>
            </w:r>
            <w:r w:rsidR="00655AAA" w:rsidRPr="001C4304">
              <w:rPr>
                <w:rStyle w:val="r120"/>
                <w:color w:val="auto"/>
                <w:szCs w:val="24"/>
                <w:u w:val="none"/>
              </w:rPr>
              <w:t>ing</w:t>
            </w:r>
            <w:r w:rsidR="00B330E5" w:rsidRPr="001C4304">
              <w:rPr>
                <w:rStyle w:val="r120"/>
                <w:color w:val="auto"/>
                <w:szCs w:val="24"/>
                <w:u w:val="none"/>
              </w:rPr>
              <w:t xml:space="preserve"> schedules including</w:t>
            </w:r>
            <w:r w:rsidR="006B2712" w:rsidRPr="001C4304">
              <w:rPr>
                <w:rStyle w:val="r120"/>
                <w:color w:val="auto"/>
                <w:szCs w:val="24"/>
                <w:u w:val="none"/>
              </w:rPr>
              <w:t xml:space="preserve"> new trees/ shrubs/ groundcovers/ lawn and</w:t>
            </w:r>
            <w:r w:rsidR="00B330E5" w:rsidRPr="001C4304">
              <w:rPr>
                <w:rStyle w:val="r120"/>
                <w:color w:val="auto"/>
                <w:szCs w:val="24"/>
                <w:u w:val="none"/>
              </w:rPr>
              <w:t xml:space="preserve"> the compensatory planting proposal as indicated </w:t>
            </w:r>
            <w:r w:rsidR="006B2712" w:rsidRPr="001C4304">
              <w:rPr>
                <w:rStyle w:val="r120"/>
                <w:color w:val="auto"/>
                <w:szCs w:val="24"/>
                <w:u w:val="none"/>
              </w:rPr>
              <w:t>in the approved TPRP</w:t>
            </w:r>
          </w:p>
          <w:p w:rsidR="002468E9" w:rsidRPr="001C4304" w:rsidRDefault="002468E9" w:rsidP="007150C8">
            <w:pPr>
              <w:pStyle w:val="a4"/>
              <w:tabs>
                <w:tab w:val="left" w:pos="4678"/>
                <w:tab w:val="right" w:pos="9720"/>
              </w:tabs>
              <w:adjustRightInd w:val="0"/>
              <w:snapToGrid w:val="0"/>
              <w:spacing w:before="120" w:after="120"/>
              <w:jc w:val="both"/>
              <w:rPr>
                <w:rStyle w:val="r120"/>
                <w:color w:val="auto"/>
                <w:sz w:val="2"/>
                <w:szCs w:val="24"/>
                <w:u w:val="none"/>
              </w:rPr>
            </w:pPr>
          </w:p>
          <w:p w:rsidR="00B330E5" w:rsidRPr="001C4304" w:rsidRDefault="00B330E5" w:rsidP="007150C8">
            <w:pPr>
              <w:pStyle w:val="a4"/>
              <w:tabs>
                <w:tab w:val="left" w:pos="4678"/>
                <w:tab w:val="right" w:pos="9720"/>
              </w:tabs>
              <w:adjustRightInd w:val="0"/>
              <w:snapToGrid w:val="0"/>
              <w:spacing w:before="120" w:after="120"/>
              <w:jc w:val="both"/>
              <w:rPr>
                <w:rStyle w:val="r120"/>
                <w:color w:val="auto"/>
                <w:szCs w:val="24"/>
                <w:u w:val="none"/>
              </w:rPr>
            </w:pPr>
            <w:r w:rsidRPr="001C4304">
              <w:rPr>
                <w:rStyle w:val="r120"/>
                <w:color w:val="auto"/>
                <w:szCs w:val="24"/>
                <w:u w:val="none"/>
              </w:rPr>
              <w:t xml:space="preserve">Drawing No(s). &amp; Rev. </w:t>
            </w:r>
            <w:sdt>
              <w:sdtPr>
                <w:rPr>
                  <w:rStyle w:val="r120"/>
                  <w:color w:val="auto"/>
                  <w:szCs w:val="24"/>
                  <w:u w:val="none"/>
                </w:rPr>
                <w:alias w:val="Drawing no(s) &amp; rev."/>
                <w:tag w:val="Drawing no(s) &amp; rev."/>
                <w:id w:val="-90243343"/>
                <w:placeholder>
                  <w:docPart w:val="B7D77C25CC9A4DF39F64243867340B3C"/>
                </w:placeholder>
                <w:showingPlcHdr/>
                <w:text/>
              </w:sdtPr>
              <w:sdtEndPr>
                <w:rPr>
                  <w:rStyle w:val="r120"/>
                </w:rPr>
              </w:sdtEndPr>
              <w:sdtContent>
                <w:r w:rsidRPr="00962C8A">
                  <w:rPr>
                    <w:color w:val="0070C0"/>
                  </w:rPr>
                  <w:t>#_______________________________________</w:t>
                </w:r>
              </w:sdtContent>
            </w:sdt>
          </w:p>
          <w:p w:rsidR="007E385B" w:rsidRPr="001C4304" w:rsidRDefault="007E385B" w:rsidP="007150C8">
            <w:pPr>
              <w:pStyle w:val="a4"/>
              <w:tabs>
                <w:tab w:val="left" w:pos="4678"/>
                <w:tab w:val="right" w:pos="9720"/>
              </w:tabs>
              <w:adjustRightInd w:val="0"/>
              <w:snapToGrid w:val="0"/>
              <w:spacing w:before="120" w:after="120"/>
              <w:jc w:val="both"/>
              <w:rPr>
                <w:rStyle w:val="r120"/>
                <w:color w:val="auto"/>
                <w:szCs w:val="24"/>
                <w:u w:val="none"/>
              </w:rPr>
            </w:pPr>
            <w:r w:rsidRPr="001C4304">
              <w:rPr>
                <w:rStyle w:val="r120"/>
                <w:color w:val="0070C0"/>
                <w:szCs w:val="24"/>
                <w:u w:val="none"/>
              </w:rPr>
              <w:t>___________________________________________________________</w:t>
            </w:r>
          </w:p>
          <w:p w:rsidR="007E385B" w:rsidRPr="001C4304" w:rsidRDefault="007E385B" w:rsidP="007150C8">
            <w:pPr>
              <w:pStyle w:val="a4"/>
              <w:tabs>
                <w:tab w:val="left" w:pos="4678"/>
                <w:tab w:val="right" w:pos="9720"/>
              </w:tabs>
              <w:adjustRightInd w:val="0"/>
              <w:snapToGrid w:val="0"/>
              <w:spacing w:before="120" w:after="120"/>
              <w:jc w:val="both"/>
              <w:rPr>
                <w:rStyle w:val="r120"/>
                <w:color w:val="auto"/>
                <w:szCs w:val="24"/>
                <w:u w:val="none"/>
              </w:rPr>
            </w:pPr>
            <w:r w:rsidRPr="001C4304">
              <w:rPr>
                <w:rStyle w:val="r120"/>
                <w:color w:val="0070C0"/>
                <w:szCs w:val="24"/>
                <w:u w:val="none"/>
              </w:rPr>
              <w:t>___________________________________________________________</w:t>
            </w:r>
          </w:p>
          <w:p w:rsidR="007E385B" w:rsidRPr="001C4304" w:rsidRDefault="007E385B" w:rsidP="007150C8">
            <w:pPr>
              <w:pStyle w:val="a4"/>
              <w:tabs>
                <w:tab w:val="left" w:pos="4678"/>
                <w:tab w:val="right" w:pos="9720"/>
              </w:tabs>
              <w:adjustRightInd w:val="0"/>
              <w:snapToGrid w:val="0"/>
              <w:spacing w:before="120" w:after="120"/>
              <w:jc w:val="both"/>
              <w:rPr>
                <w:rStyle w:val="r120"/>
                <w:color w:val="0070C0"/>
                <w:szCs w:val="24"/>
                <w:u w:val="none"/>
              </w:rPr>
            </w:pPr>
            <w:r w:rsidRPr="001C4304">
              <w:rPr>
                <w:rStyle w:val="r120"/>
                <w:color w:val="0070C0"/>
                <w:szCs w:val="24"/>
                <w:u w:val="none"/>
              </w:rPr>
              <w:t>___________________________________________________________</w:t>
            </w:r>
          </w:p>
          <w:p w:rsidR="007E385B" w:rsidRPr="001C4304" w:rsidRDefault="007E385B" w:rsidP="007150C8">
            <w:pPr>
              <w:pStyle w:val="a4"/>
              <w:tabs>
                <w:tab w:val="left" w:pos="4678"/>
                <w:tab w:val="right" w:pos="9720"/>
              </w:tabs>
              <w:adjustRightInd w:val="0"/>
              <w:snapToGrid w:val="0"/>
              <w:spacing w:before="120" w:after="120"/>
              <w:jc w:val="both"/>
              <w:rPr>
                <w:rStyle w:val="r120"/>
                <w:color w:val="auto"/>
                <w:szCs w:val="24"/>
                <w:u w:val="none"/>
              </w:rPr>
            </w:pPr>
          </w:p>
        </w:tc>
      </w:tr>
    </w:tbl>
    <w:p w:rsidR="00B86A57" w:rsidRPr="001C4304" w:rsidRDefault="00B86A57" w:rsidP="00B86A57">
      <w:pPr>
        <w:adjustRightInd w:val="0"/>
        <w:snapToGrid w:val="0"/>
        <w:rPr>
          <w:b/>
          <w:sz w:val="22"/>
          <w:lang w:val="en-GB"/>
        </w:rPr>
      </w:pPr>
    </w:p>
    <w:p w:rsidR="0021030E" w:rsidRPr="001C4304" w:rsidRDefault="0021030E" w:rsidP="00B86A57">
      <w:pPr>
        <w:adjustRightInd w:val="0"/>
        <w:snapToGrid w:val="0"/>
        <w:rPr>
          <w:b/>
          <w:sz w:val="22"/>
          <w:lang w:val="en-GB"/>
        </w:rPr>
      </w:pPr>
    </w:p>
    <w:tbl>
      <w:tblPr>
        <w:tblStyle w:val="a3"/>
        <w:tblW w:w="8931" w:type="dxa"/>
        <w:tblInd w:w="-5" w:type="dxa"/>
        <w:tblLook w:val="04A0" w:firstRow="1" w:lastRow="0" w:firstColumn="1" w:lastColumn="0" w:noHBand="0" w:noVBand="1"/>
        <w:tblCaption w:val="Section II"/>
      </w:tblPr>
      <w:tblGrid>
        <w:gridCol w:w="1004"/>
        <w:gridCol w:w="7927"/>
      </w:tblGrid>
      <w:tr w:rsidR="00CF0D19" w:rsidRPr="001C4304" w:rsidTr="00C043FD">
        <w:trPr>
          <w:trHeight w:val="689"/>
          <w:tblHeader/>
        </w:trPr>
        <w:tc>
          <w:tcPr>
            <w:tcW w:w="893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0D19" w:rsidRPr="001C4304" w:rsidRDefault="00CF0D19" w:rsidP="00712766">
            <w:pPr>
              <w:tabs>
                <w:tab w:val="left" w:pos="1080"/>
                <w:tab w:val="left" w:pos="3420"/>
                <w:tab w:val="left" w:pos="4678"/>
                <w:tab w:val="right" w:pos="9720"/>
              </w:tabs>
              <w:spacing w:line="360" w:lineRule="auto"/>
              <w:rPr>
                <w:b/>
              </w:rPr>
            </w:pPr>
            <w:r w:rsidRPr="00962C8A">
              <w:rPr>
                <w:b/>
                <w:sz w:val="26"/>
                <w:szCs w:val="26"/>
              </w:rPr>
              <w:lastRenderedPageBreak/>
              <w:t xml:space="preserve">Section </w:t>
            </w:r>
            <w:r w:rsidR="00181F04" w:rsidRPr="001C4304">
              <w:rPr>
                <w:b/>
                <w:sz w:val="26"/>
                <w:szCs w:val="26"/>
              </w:rPr>
              <w:t>I</w:t>
            </w:r>
            <w:r w:rsidRPr="001C4304">
              <w:rPr>
                <w:b/>
                <w:sz w:val="26"/>
                <w:szCs w:val="26"/>
              </w:rPr>
              <w:t>V</w:t>
            </w:r>
          </w:p>
        </w:tc>
      </w:tr>
      <w:tr w:rsidR="00933BE6" w:rsidRPr="001C4304" w:rsidTr="00A34106">
        <w:trPr>
          <w:trHeight w:val="689"/>
        </w:trPr>
        <w:tc>
          <w:tcPr>
            <w:tcW w:w="8931" w:type="dxa"/>
            <w:gridSpan w:val="2"/>
            <w:tcBorders>
              <w:top w:val="single" w:sz="8" w:space="0" w:color="auto"/>
              <w:left w:val="single" w:sz="8" w:space="0" w:color="auto"/>
              <w:bottom w:val="nil"/>
              <w:right w:val="single" w:sz="8" w:space="0" w:color="auto"/>
            </w:tcBorders>
            <w:shd w:val="clear" w:color="auto" w:fill="auto"/>
            <w:vAlign w:val="center"/>
          </w:tcPr>
          <w:p w:rsidR="00AA2316" w:rsidRPr="001C4304" w:rsidRDefault="00933BE6" w:rsidP="00F65488">
            <w:pPr>
              <w:spacing w:before="120" w:after="240" w:line="25" w:lineRule="atLeast"/>
              <w:ind w:firstLine="1019"/>
              <w:jc w:val="both"/>
            </w:pPr>
            <w:r w:rsidRPr="001C4304">
              <w:t xml:space="preserve">I can be contacted at </w:t>
            </w:r>
            <w:sdt>
              <w:sdtPr>
                <w:rPr>
                  <w:rStyle w:val="r120"/>
                  <w:szCs w:val="24"/>
                </w:rPr>
                <w:alias w:val="telephone/ mobile no."/>
                <w:tag w:val="LMP/LP"/>
                <w:id w:val="-543834006"/>
                <w:placeholder>
                  <w:docPart w:val="A6AD028E4555479E91864ACA3AE01D44"/>
                </w:placeholder>
                <w:showingPlcHdr/>
                <w:dropDownList>
                  <w:listItem w:displayText="telephone no." w:value="1"/>
                  <w:listItem w:displayText="mobile no." w:value="2"/>
                </w:dropDownList>
              </w:sdtPr>
              <w:sdtEndPr>
                <w:rPr>
                  <w:rStyle w:val="a0"/>
                  <w:rFonts w:cstheme="minorBidi"/>
                  <w:color w:val="auto"/>
                  <w:szCs w:val="22"/>
                  <w:u w:val="none"/>
                </w:rPr>
              </w:sdtEndPr>
              <w:sdtContent>
                <w:r w:rsidRPr="00962C8A">
                  <w:rPr>
                    <w:color w:val="0070C0"/>
                  </w:rPr>
                  <w:t>*telephone/ mobile no.</w:t>
                </w:r>
              </w:sdtContent>
            </w:sdt>
            <w:r w:rsidRPr="001C4304">
              <w:t xml:space="preserve"> </w:t>
            </w:r>
            <w:sdt>
              <w:sdtPr>
                <w:rPr>
                  <w:rStyle w:val="r120"/>
                  <w:szCs w:val="24"/>
                </w:rPr>
                <w:alias w:val="telephone/mobile no."/>
                <w:tag w:val="telephone/mobile no."/>
                <w:id w:val="78180929"/>
                <w:placeholder>
                  <w:docPart w:val="96D6D8263C064C4A98DD610781B0CD3B"/>
                </w:placeholder>
                <w:showingPlcHdr/>
                <w:text/>
              </w:sdtPr>
              <w:sdtEndPr>
                <w:rPr>
                  <w:rStyle w:val="a0"/>
                  <w:rFonts w:cstheme="minorBidi"/>
                  <w:color w:val="auto"/>
                  <w:szCs w:val="22"/>
                  <w:u w:val="none"/>
                </w:rPr>
              </w:sdtEndPr>
              <w:sdtContent>
                <w:r w:rsidRPr="00962C8A">
                  <w:rPr>
                    <w:color w:val="0070C0"/>
                  </w:rPr>
                  <w:t>#_____________</w:t>
                </w:r>
              </w:sdtContent>
            </w:sdt>
            <w:r w:rsidRPr="001C4304">
              <w:t xml:space="preserve"> </w:t>
            </w:r>
            <w:proofErr w:type="gramStart"/>
            <w:r w:rsidRPr="001C4304">
              <w:t>for</w:t>
            </w:r>
            <w:proofErr w:type="gramEnd"/>
            <w:r w:rsidRPr="001C4304">
              <w:t xml:space="preserve"> enquiries of the SCC on</w:t>
            </w:r>
            <w:r w:rsidR="009A51EC" w:rsidRPr="001C4304">
              <w:t xml:space="preserve"> Submission</w:t>
            </w:r>
            <w:r w:rsidRPr="001C4304">
              <w:t xml:space="preserve"> of the </w:t>
            </w:r>
            <w:sdt>
              <w:sdtPr>
                <w:rPr>
                  <w:rStyle w:val="r120"/>
                  <w:szCs w:val="24"/>
                </w:rPr>
                <w:alias w:val="LMP/LP"/>
                <w:tag w:val="LMP/LP"/>
                <w:id w:val="-554083564"/>
                <w:placeholder>
                  <w:docPart w:val="7E7AA7A572DE4BA3BB259BBFBF55F011"/>
                </w:placeholder>
                <w:showingPlcHdr/>
                <w:dropDownList>
                  <w:listItem w:displayText="LMP" w:value="1"/>
                  <w:listItem w:displayText="LP" w:value="2"/>
                </w:dropDownList>
              </w:sdtPr>
              <w:sdtEndPr>
                <w:rPr>
                  <w:rStyle w:val="a0"/>
                  <w:rFonts w:cstheme="minorBidi"/>
                  <w:color w:val="auto"/>
                  <w:szCs w:val="22"/>
                  <w:u w:val="none"/>
                </w:rPr>
              </w:sdtEndPr>
              <w:sdtContent>
                <w:r w:rsidR="009A51EC" w:rsidRPr="00962C8A">
                  <w:rPr>
                    <w:color w:val="0070C0"/>
                  </w:rPr>
                  <w:t>*LMP/</w:t>
                </w:r>
                <w:r w:rsidR="0002743A" w:rsidRPr="001C4304">
                  <w:rPr>
                    <w:color w:val="0070C0"/>
                  </w:rPr>
                  <w:t xml:space="preserve"> </w:t>
                </w:r>
                <w:r w:rsidR="009A51EC" w:rsidRPr="001C4304">
                  <w:rPr>
                    <w:color w:val="0070C0"/>
                  </w:rPr>
                  <w:t>LP</w:t>
                </w:r>
              </w:sdtContent>
            </w:sdt>
            <w:r w:rsidRPr="001C4304">
              <w:t>, if required by LandsD.</w:t>
            </w:r>
          </w:p>
          <w:p w:rsidR="00AA2316" w:rsidRPr="001C4304" w:rsidRDefault="00A34106" w:rsidP="00AA2316">
            <w:pPr>
              <w:spacing w:before="120" w:after="240"/>
              <w:ind w:firstLine="1023"/>
              <w:jc w:val="both"/>
            </w:pPr>
            <w:proofErr w:type="gramStart"/>
            <w:r w:rsidRPr="001C4304">
              <w:rPr>
                <w:rFonts w:cs="Times New Roman"/>
                <w:szCs w:val="24"/>
              </w:rPr>
              <w:t xml:space="preserve">I hereby acknowledge that the </w:t>
            </w:r>
            <w:r w:rsidRPr="00962C8A">
              <w:rPr>
                <w:rFonts w:cs="Times New Roman"/>
                <w:szCs w:val="24"/>
              </w:rPr>
              <w:t>submission</w:t>
            </w:r>
            <w:r w:rsidRPr="001C4304">
              <w:rPr>
                <w:rFonts w:cs="Times New Roman"/>
                <w:szCs w:val="24"/>
              </w:rPr>
              <w:t xml:space="preserve"> </w:t>
            </w:r>
            <w:r w:rsidR="00B24027" w:rsidRPr="00962C8A">
              <w:rPr>
                <w:rFonts w:cs="Times New Roman"/>
                <w:szCs w:val="24"/>
              </w:rPr>
              <w:t xml:space="preserve">of the above SCC </w:t>
            </w:r>
            <w:r w:rsidRPr="001C4304">
              <w:rPr>
                <w:rFonts w:cs="Times New Roman"/>
                <w:szCs w:val="24"/>
              </w:rPr>
              <w:t xml:space="preserve">for deemed approval </w:t>
            </w:r>
            <w:r w:rsidRPr="00962C8A">
              <w:rPr>
                <w:rFonts w:cs="Times New Roman"/>
                <w:szCs w:val="24"/>
              </w:rPr>
              <w:t>and the deemed approval</w:t>
            </w:r>
            <w:r w:rsidRPr="001C4304">
              <w:rPr>
                <w:rFonts w:cs="Times New Roman"/>
                <w:szCs w:val="24"/>
              </w:rPr>
              <w:t xml:space="preserve"> of the LMP/ LP </w:t>
            </w:r>
            <w:r w:rsidRPr="00962C8A">
              <w:rPr>
                <w:rFonts w:cs="Times New Roman"/>
                <w:szCs w:val="24"/>
              </w:rPr>
              <w:t>(if given)</w:t>
            </w:r>
            <w:r w:rsidRPr="001C4304">
              <w:rPr>
                <w:rFonts w:cs="Times New Roman"/>
                <w:szCs w:val="24"/>
              </w:rPr>
              <w:t xml:space="preserve"> pursuant to </w:t>
            </w:r>
            <w:r w:rsidR="0093508E" w:rsidRPr="00962C8A">
              <w:rPr>
                <w:rFonts w:eastAsia="細明體"/>
                <w:color w:val="000000"/>
                <w:kern w:val="0"/>
              </w:rPr>
              <w:t>PN 1/2020 and PN 1/2020A</w:t>
            </w:r>
            <w:r w:rsidR="0093508E" w:rsidRPr="001C4304">
              <w:rPr>
                <w:rFonts w:cs="Times New Roman"/>
                <w:szCs w:val="24"/>
              </w:rPr>
              <w:t xml:space="preserve"> </w:t>
            </w:r>
            <w:r w:rsidRPr="001C4304">
              <w:rPr>
                <w:rFonts w:cs="Times New Roman"/>
                <w:szCs w:val="24"/>
              </w:rPr>
              <w:t xml:space="preserve">will be limited to the landscape works within the lot, and should not be construed as an acknowledgement that anything indicated in the  SCC  </w:t>
            </w:r>
            <w:r w:rsidRPr="00962C8A">
              <w:rPr>
                <w:rFonts w:cs="Times New Roman"/>
                <w:szCs w:val="24"/>
              </w:rPr>
              <w:t>or the</w:t>
            </w:r>
            <w:r w:rsidRPr="001C4304">
              <w:rPr>
                <w:rFonts w:cs="Times New Roman"/>
                <w:szCs w:val="24"/>
              </w:rPr>
              <w:t xml:space="preserve"> approved LMP/ LP is in all respects in compliance with other lease conditions</w:t>
            </w:r>
            <w:r w:rsidR="000948D8" w:rsidRPr="00962C8A">
              <w:rPr>
                <w:rFonts w:cs="Times New Roman"/>
                <w:szCs w:val="24"/>
              </w:rPr>
              <w:t>.</w:t>
            </w:r>
            <w:proofErr w:type="gramEnd"/>
            <w:r w:rsidR="0063385B">
              <w:rPr>
                <w:rFonts w:cs="Times New Roman"/>
                <w:szCs w:val="24"/>
              </w:rPr>
              <w:t xml:space="preserve"> </w:t>
            </w:r>
            <w:r w:rsidR="000948D8" w:rsidRPr="00962C8A">
              <w:rPr>
                <w:rFonts w:cs="Times New Roman"/>
                <w:szCs w:val="24"/>
              </w:rPr>
              <w:t xml:space="preserve"> </w:t>
            </w:r>
            <w:proofErr w:type="gramStart"/>
            <w:r w:rsidR="000948D8" w:rsidRPr="00962C8A">
              <w:rPr>
                <w:rFonts w:cs="Times New Roman"/>
                <w:szCs w:val="24"/>
              </w:rPr>
              <w:t>I further acknowledge</w:t>
            </w:r>
            <w:r w:rsidR="00DD7FBE" w:rsidRPr="00962C8A">
              <w:rPr>
                <w:rFonts w:cs="Times New Roman"/>
                <w:szCs w:val="24"/>
              </w:rPr>
              <w:t xml:space="preserve"> </w:t>
            </w:r>
            <w:r w:rsidRPr="001C4304">
              <w:rPr>
                <w:rFonts w:cs="Times New Roman"/>
                <w:szCs w:val="24"/>
              </w:rPr>
              <w:t xml:space="preserve">that any such deemed approval, if given, will not in any way prejudice or affect any rights of the Government under the lease including the right to take lease enforcement action in respect of any breach or failure to observe any of the lease conditions which may exist at the date when the deemed approval is given, and that any such deemed approval, if given, will not in any way prejudice or affect </w:t>
            </w:r>
            <w:proofErr w:type="spellStart"/>
            <w:r w:rsidRPr="001C4304">
              <w:rPr>
                <w:rFonts w:cs="Times New Roman"/>
                <w:szCs w:val="24"/>
              </w:rPr>
              <w:t>LandsD’s</w:t>
            </w:r>
            <w:proofErr w:type="spellEnd"/>
            <w:r w:rsidRPr="001C4304">
              <w:rPr>
                <w:rFonts w:cs="Times New Roman"/>
                <w:szCs w:val="24"/>
              </w:rPr>
              <w:t xml:space="preserve"> rights to withdraw or revoke the deemed approval for any reasons , and that LandsD reserves its right to withdraw or revoke the deemed approval if it finds out at any time that the LMP/LP or the SCC does not comply with </w:t>
            </w:r>
            <w:proofErr w:type="spellStart"/>
            <w:r w:rsidRPr="001C4304">
              <w:rPr>
                <w:rFonts w:cs="Times New Roman"/>
                <w:szCs w:val="24"/>
              </w:rPr>
              <w:t>LandsD’s</w:t>
            </w:r>
            <w:proofErr w:type="spellEnd"/>
            <w:r w:rsidRPr="001C4304">
              <w:rPr>
                <w:rFonts w:cs="Times New Roman"/>
                <w:szCs w:val="24"/>
              </w:rPr>
              <w:t xml:space="preserve"> requirements.</w:t>
            </w:r>
            <w:proofErr w:type="gramEnd"/>
          </w:p>
          <w:p w:rsidR="00022AD5" w:rsidRPr="001C4304" w:rsidRDefault="00933BE6">
            <w:pPr>
              <w:spacing w:before="120" w:after="240" w:line="25" w:lineRule="atLeast"/>
              <w:ind w:firstLine="1017"/>
              <w:jc w:val="both"/>
              <w:rPr>
                <w:rFonts w:cs="Times New Roman"/>
                <w:szCs w:val="24"/>
              </w:rPr>
            </w:pPr>
            <w:r w:rsidRPr="001C4304">
              <w:rPr>
                <w:rFonts w:cs="Times New Roman"/>
                <w:szCs w:val="24"/>
              </w:rPr>
              <w:t>I</w:t>
            </w:r>
            <w:r w:rsidRPr="001C4304">
              <w:t xml:space="preserve"> </w:t>
            </w:r>
            <w:r w:rsidRPr="001C4304">
              <w:rPr>
                <w:rFonts w:cs="Times New Roman"/>
                <w:szCs w:val="24"/>
              </w:rPr>
              <w:t xml:space="preserve">hereby </w:t>
            </w:r>
            <w:r w:rsidR="00A44E42" w:rsidRPr="001C4304">
              <w:rPr>
                <w:rFonts w:cs="Times New Roman"/>
                <w:szCs w:val="24"/>
              </w:rPr>
              <w:t>certify</w:t>
            </w:r>
            <w:r w:rsidRPr="001C4304">
              <w:rPr>
                <w:rFonts w:cs="Times New Roman"/>
                <w:szCs w:val="24"/>
              </w:rPr>
              <w:t xml:space="preserve"> that all the information in this </w:t>
            </w:r>
            <w:r w:rsidR="00A44E42" w:rsidRPr="001C4304">
              <w:rPr>
                <w:rFonts w:cs="Times New Roman"/>
                <w:szCs w:val="24"/>
              </w:rPr>
              <w:t xml:space="preserve">SCC </w:t>
            </w:r>
            <w:r w:rsidR="006A00D4" w:rsidRPr="001C4304">
              <w:rPr>
                <w:rFonts w:cs="Times New Roman"/>
                <w:szCs w:val="24"/>
              </w:rPr>
              <w:t>is</w:t>
            </w:r>
            <w:r w:rsidRPr="001C4304">
              <w:rPr>
                <w:rFonts w:cs="Times New Roman"/>
                <w:szCs w:val="24"/>
              </w:rPr>
              <w:t xml:space="preserve"> true and complete.  I understand that if I provide any incorrect or incomplete information, a complaint </w:t>
            </w:r>
            <w:proofErr w:type="gramStart"/>
            <w:r w:rsidRPr="001C4304">
              <w:rPr>
                <w:rFonts w:cs="Times New Roman"/>
                <w:szCs w:val="24"/>
              </w:rPr>
              <w:t>may be lodged</w:t>
            </w:r>
            <w:proofErr w:type="gramEnd"/>
            <w:r w:rsidRPr="001C4304">
              <w:rPr>
                <w:rFonts w:cs="Times New Roman"/>
                <w:szCs w:val="24"/>
              </w:rPr>
              <w:t xml:space="preserve"> with the Landscape Architects Registration Board for investigation of the alleged misconduct or negligence pursuant to the LARO.</w:t>
            </w:r>
          </w:p>
        </w:tc>
      </w:tr>
      <w:tr w:rsidR="00FF60AE" w:rsidRPr="001C4304" w:rsidTr="001239E4">
        <w:trPr>
          <w:trHeight w:val="2358"/>
        </w:trPr>
        <w:tc>
          <w:tcPr>
            <w:tcW w:w="8931" w:type="dxa"/>
            <w:gridSpan w:val="2"/>
            <w:tcBorders>
              <w:top w:val="nil"/>
              <w:left w:val="single" w:sz="8" w:space="0" w:color="auto"/>
              <w:bottom w:val="nil"/>
              <w:right w:val="single" w:sz="8" w:space="0" w:color="auto"/>
            </w:tcBorders>
          </w:tcPr>
          <w:p w:rsidR="00FF60AE" w:rsidRPr="001C4304" w:rsidRDefault="00FF60AE">
            <w:pPr>
              <w:spacing w:before="120" w:after="240"/>
              <w:ind w:firstLine="1023"/>
              <w:jc w:val="both"/>
              <w:rPr>
                <w:rFonts w:cs="Times New Roman"/>
                <w:szCs w:val="24"/>
              </w:rPr>
            </w:pPr>
            <w:proofErr w:type="gramStart"/>
            <w:r w:rsidRPr="001C4304">
              <w:t xml:space="preserve">I hereby acknowledge that the Director of Lands </w:t>
            </w:r>
            <w:r w:rsidR="00E44A05" w:rsidRPr="001C4304">
              <w:t xml:space="preserve">(Director) </w:t>
            </w:r>
            <w:r w:rsidRPr="001C4304">
              <w:t xml:space="preserve">is not obliged to keep the content of this SCC, its attachments/ enclosures or any documents submitted in support of or in relation to the SCC confidential, particularly in circumstances when the Director considers that disclosure is in the public interest and/ or it would be reasonable for the Director to accede to requests from third parties with interest over the </w:t>
            </w:r>
            <w:r w:rsidR="00E44A05" w:rsidRPr="001C4304">
              <w:t xml:space="preserve">above lot </w:t>
            </w:r>
            <w:r w:rsidRPr="001C4304">
              <w:t>for access to this SCC.</w:t>
            </w:r>
            <w:proofErr w:type="gramEnd"/>
            <w:r w:rsidRPr="001C4304">
              <w:rPr>
                <w:rFonts w:eastAsia="細明體"/>
                <w:kern w:val="0"/>
              </w:rPr>
              <w:t xml:space="preserve">  </w:t>
            </w:r>
            <w:r w:rsidRPr="001C4304">
              <w:t>This acknowledgement applies irrespective of whether the consent in the following paragraph is given or not.</w:t>
            </w:r>
          </w:p>
        </w:tc>
      </w:tr>
      <w:tr w:rsidR="00FF60AE" w:rsidRPr="001C4304" w:rsidTr="001239E4">
        <w:trPr>
          <w:trHeight w:val="2228"/>
        </w:trPr>
        <w:tc>
          <w:tcPr>
            <w:tcW w:w="1004" w:type="dxa"/>
            <w:tcBorders>
              <w:top w:val="nil"/>
              <w:left w:val="single" w:sz="8" w:space="0" w:color="auto"/>
              <w:bottom w:val="single" w:sz="8" w:space="0" w:color="auto"/>
              <w:right w:val="nil"/>
            </w:tcBorders>
          </w:tcPr>
          <w:sdt>
            <w:sdtPr>
              <w:rPr>
                <w:rStyle w:val="r12b0"/>
                <w:sz w:val="36"/>
                <w:szCs w:val="36"/>
                <w:u w:val="none"/>
              </w:rPr>
              <w:alias w:val="Tick as appropriate"/>
              <w:tag w:val="Tick as appropriate"/>
              <w:id w:val="1980259223"/>
              <w14:checkbox>
                <w14:checked w14:val="0"/>
                <w14:checkedState w14:val="00FE" w14:font="Wingdings"/>
                <w14:uncheckedState w14:val="2610" w14:font="MS Gothic"/>
              </w14:checkbox>
            </w:sdtPr>
            <w:sdtEndPr>
              <w:rPr>
                <w:rStyle w:val="r12b0"/>
              </w:rPr>
            </w:sdtEndPr>
            <w:sdtContent>
              <w:p w:rsidR="00FF60AE" w:rsidRPr="001C4304" w:rsidRDefault="00FF60AE" w:rsidP="00DB36D1">
                <w:pPr>
                  <w:ind w:rightChars="-217" w:right="-521" w:firstLineChars="50" w:firstLine="180"/>
                  <w:rPr>
                    <w:rStyle w:val="r12b0"/>
                    <w:sz w:val="36"/>
                    <w:szCs w:val="36"/>
                  </w:rPr>
                </w:pPr>
                <w:r w:rsidRPr="001C4304">
                  <w:rPr>
                    <w:rStyle w:val="r12b0"/>
                    <w:rFonts w:ascii="MS Gothic" w:eastAsia="MS Gothic" w:hAnsi="MS Gothic"/>
                    <w:color w:val="0070C0"/>
                    <w:sz w:val="36"/>
                    <w:szCs w:val="36"/>
                    <w:u w:val="none"/>
                  </w:rPr>
                  <w:t>☐</w:t>
                </w:r>
              </w:p>
            </w:sdtContent>
          </w:sdt>
          <w:p w:rsidR="00FF60AE" w:rsidRPr="001C4304" w:rsidRDefault="00FF60AE" w:rsidP="00DB36D1">
            <w:pPr>
              <w:ind w:rightChars="-217" w:right="-521"/>
              <w:jc w:val="center"/>
              <w:rPr>
                <w:rStyle w:val="r12b0"/>
                <w:sz w:val="36"/>
                <w:szCs w:val="36"/>
                <w:u w:val="none"/>
              </w:rPr>
            </w:pPr>
          </w:p>
        </w:tc>
        <w:tc>
          <w:tcPr>
            <w:tcW w:w="7927" w:type="dxa"/>
            <w:tcBorders>
              <w:top w:val="nil"/>
              <w:left w:val="nil"/>
              <w:bottom w:val="single" w:sz="8" w:space="0" w:color="auto"/>
              <w:right w:val="single" w:sz="8" w:space="0" w:color="auto"/>
            </w:tcBorders>
          </w:tcPr>
          <w:p w:rsidR="00FF60AE" w:rsidRPr="001C4304" w:rsidRDefault="00FF60AE">
            <w:pPr>
              <w:spacing w:before="120" w:after="240"/>
              <w:ind w:left="34" w:right="40"/>
              <w:jc w:val="both"/>
              <w:rPr>
                <w:rFonts w:cs="Times New Roman"/>
                <w:szCs w:val="24"/>
              </w:rPr>
            </w:pPr>
            <w:proofErr w:type="gramStart"/>
            <w:r w:rsidRPr="00962C8A">
              <w:t>Insofar</w:t>
            </w:r>
            <w:r w:rsidRPr="001C4304">
              <w:t xml:space="preserve"> as consent is required under any statutory, regulatory or other provisions, I hereby consent and/</w:t>
            </w:r>
            <w:r w:rsidR="008726D9" w:rsidRPr="001C4304">
              <w:t xml:space="preserve"> </w:t>
            </w:r>
            <w:r w:rsidRPr="001C4304">
              <w:t>or have procured consent from the relevant intellectual property rights owner that the Director may</w:t>
            </w:r>
            <w:r w:rsidR="00F94F7B" w:rsidRPr="001C4304">
              <w:t xml:space="preserve"> </w:t>
            </w:r>
            <w:r w:rsidRPr="001C4304">
              <w:t xml:space="preserve">disclose the content of this SCC, its attachments/ enclosures and any documents submitted in support of or in relation to this SCC to any third party including members of the public upon request of any such third party, media or otherwise, or on </w:t>
            </w:r>
            <w:proofErr w:type="spellStart"/>
            <w:r w:rsidRPr="001C4304">
              <w:t>Land</w:t>
            </w:r>
            <w:r w:rsidR="00F94F7B" w:rsidRPr="001C4304">
              <w:t>s</w:t>
            </w:r>
            <w:r w:rsidRPr="001C4304">
              <w:t>D’s</w:t>
            </w:r>
            <w:proofErr w:type="spellEnd"/>
            <w:r w:rsidRPr="001C4304">
              <w:t xml:space="preserve"> own accord.</w:t>
            </w:r>
            <w:proofErr w:type="gramEnd"/>
          </w:p>
        </w:tc>
      </w:tr>
    </w:tbl>
    <w:p w:rsidR="00B330E5" w:rsidRPr="001C4304" w:rsidRDefault="00B330E5">
      <w:pPr>
        <w:widowControl/>
        <w:rPr>
          <w:sz w:val="16"/>
        </w:rPr>
      </w:pPr>
    </w:p>
    <w:tbl>
      <w:tblPr>
        <w:tblStyle w:val="a3"/>
        <w:tblW w:w="8931" w:type="dxa"/>
        <w:tblInd w:w="-10" w:type="dxa"/>
        <w:tblBorders>
          <w:top w:val="single" w:sz="8" w:space="0" w:color="auto"/>
          <w:left w:val="single" w:sz="8" w:space="0" w:color="auto"/>
          <w:bottom w:val="single" w:sz="2" w:space="0" w:color="auto"/>
          <w:right w:val="single" w:sz="8" w:space="0" w:color="auto"/>
          <w:insideH w:val="single" w:sz="8" w:space="0" w:color="auto"/>
          <w:insideV w:val="single" w:sz="8" w:space="0" w:color="auto"/>
        </w:tblBorders>
        <w:tblLook w:val="04A0" w:firstRow="1" w:lastRow="0" w:firstColumn="1" w:lastColumn="0" w:noHBand="0" w:noVBand="1"/>
        <w:tblCaption w:val="Section II"/>
      </w:tblPr>
      <w:tblGrid>
        <w:gridCol w:w="3966"/>
        <w:gridCol w:w="4965"/>
      </w:tblGrid>
      <w:tr w:rsidR="00636806" w:rsidRPr="001C4304" w:rsidTr="00962C8A">
        <w:trPr>
          <w:trHeight w:val="689"/>
          <w:tblHeader/>
        </w:trPr>
        <w:tc>
          <w:tcPr>
            <w:tcW w:w="8931" w:type="dxa"/>
            <w:gridSpan w:val="2"/>
            <w:tcBorders>
              <w:top w:val="single" w:sz="8" w:space="0" w:color="auto"/>
              <w:bottom w:val="single" w:sz="8" w:space="0" w:color="auto"/>
            </w:tcBorders>
            <w:shd w:val="clear" w:color="auto" w:fill="F2F2F2" w:themeFill="background1" w:themeFillShade="F2"/>
            <w:vAlign w:val="center"/>
          </w:tcPr>
          <w:p w:rsidR="00636806" w:rsidRPr="001C4304" w:rsidRDefault="00636806" w:rsidP="00B56989">
            <w:pPr>
              <w:tabs>
                <w:tab w:val="left" w:pos="1080"/>
                <w:tab w:val="left" w:pos="3420"/>
                <w:tab w:val="left" w:pos="4678"/>
                <w:tab w:val="right" w:pos="9720"/>
              </w:tabs>
              <w:spacing w:line="360" w:lineRule="auto"/>
              <w:rPr>
                <w:b/>
              </w:rPr>
            </w:pPr>
            <w:r w:rsidRPr="001C4304">
              <w:rPr>
                <w:b/>
                <w:sz w:val="26"/>
                <w:szCs w:val="26"/>
              </w:rPr>
              <w:t>Section IV (cont’d)</w:t>
            </w:r>
          </w:p>
        </w:tc>
      </w:tr>
      <w:tr w:rsidR="001C4304" w:rsidRPr="001C4304" w:rsidTr="0093508E">
        <w:trPr>
          <w:trHeight w:val="968"/>
        </w:trPr>
        <w:tc>
          <w:tcPr>
            <w:tcW w:w="8931" w:type="dxa"/>
            <w:gridSpan w:val="2"/>
            <w:tcBorders>
              <w:top w:val="single" w:sz="8" w:space="0" w:color="auto"/>
              <w:left w:val="single" w:sz="8" w:space="0" w:color="auto"/>
              <w:bottom w:val="nil"/>
              <w:right w:val="single" w:sz="8" w:space="0" w:color="auto"/>
            </w:tcBorders>
          </w:tcPr>
          <w:p w:rsidR="001C4304" w:rsidRPr="001C4304" w:rsidRDefault="001C4304" w:rsidP="00962C8A">
            <w:pPr>
              <w:spacing w:before="120" w:after="240"/>
              <w:ind w:left="34" w:right="40" w:firstLineChars="412" w:firstLine="989"/>
              <w:jc w:val="both"/>
              <w:rPr>
                <w:rStyle w:val="r120"/>
              </w:rPr>
            </w:pPr>
            <w:r w:rsidRPr="00962C8A">
              <w:t>The relevant statement (</w:t>
            </w:r>
            <w:r w:rsidRPr="001C4304">
              <w:rPr>
                <w:b/>
              </w:rPr>
              <w:t>Form 7</w:t>
            </w:r>
            <w:r w:rsidRPr="001C4304">
              <w:t>) signed by the lot owner</w:t>
            </w:r>
            <w:r w:rsidRPr="00962C8A">
              <w:t>(s)</w:t>
            </w:r>
            <w:r w:rsidRPr="001C4304">
              <w:t xml:space="preserve"> regarding this SCC is hereto </w:t>
            </w:r>
            <w:r w:rsidRPr="001C4304">
              <w:rPr>
                <w:b/>
                <w:u w:val="single"/>
              </w:rPr>
              <w:t>attached</w:t>
            </w:r>
            <w:r w:rsidRPr="001C4304">
              <w:t>.</w:t>
            </w:r>
          </w:p>
        </w:tc>
      </w:tr>
      <w:tr w:rsidR="00712766" w:rsidRPr="001C4304" w:rsidTr="0093508E">
        <w:trPr>
          <w:trHeight w:val="2196"/>
        </w:trPr>
        <w:tc>
          <w:tcPr>
            <w:tcW w:w="3966" w:type="dxa"/>
            <w:tcBorders>
              <w:top w:val="nil"/>
              <w:left w:val="single" w:sz="8" w:space="0" w:color="auto"/>
              <w:bottom w:val="nil"/>
              <w:right w:val="nil"/>
            </w:tcBorders>
          </w:tcPr>
          <w:p w:rsidR="00712766" w:rsidRPr="001C4304" w:rsidRDefault="00712766" w:rsidP="00712766">
            <w:pPr>
              <w:spacing w:before="720"/>
              <w:jc w:val="right"/>
            </w:pPr>
            <w:r w:rsidRPr="001C4304">
              <w:t>Signature</w:t>
            </w:r>
          </w:p>
          <w:p w:rsidR="00712766" w:rsidRPr="001C4304" w:rsidRDefault="005345EE" w:rsidP="005345EE">
            <w:pPr>
              <w:snapToGrid w:val="0"/>
              <w:spacing w:before="120"/>
              <w:jc w:val="right"/>
              <w:rPr>
                <w:i/>
              </w:rPr>
            </w:pPr>
            <w:r w:rsidRPr="001C4304">
              <w:rPr>
                <w:i/>
              </w:rPr>
              <w:t>(signed by the RLA with</w:t>
            </w:r>
            <w:r w:rsidRPr="001C4304">
              <w:rPr>
                <w:i/>
              </w:rPr>
              <w:br/>
              <w:t xml:space="preserve"> valid registration chop affixed)</w:t>
            </w:r>
          </w:p>
        </w:tc>
        <w:tc>
          <w:tcPr>
            <w:tcW w:w="4965" w:type="dxa"/>
            <w:tcBorders>
              <w:top w:val="nil"/>
              <w:left w:val="nil"/>
              <w:bottom w:val="nil"/>
              <w:right w:val="single" w:sz="8" w:space="0" w:color="auto"/>
            </w:tcBorders>
          </w:tcPr>
          <w:p w:rsidR="00712766" w:rsidRPr="001C4304" w:rsidRDefault="00D414A0" w:rsidP="00712766">
            <w:pPr>
              <w:tabs>
                <w:tab w:val="left" w:pos="1080"/>
                <w:tab w:val="left" w:pos="3420"/>
                <w:tab w:val="left" w:pos="4678"/>
                <w:tab w:val="right" w:pos="9720"/>
              </w:tabs>
              <w:spacing w:before="720" w:line="300" w:lineRule="auto"/>
            </w:pPr>
            <w:sdt>
              <w:sdtPr>
                <w:rPr>
                  <w:rStyle w:val="r120"/>
                </w:rPr>
                <w:alias w:val="Signature"/>
                <w:tag w:val="Signature"/>
                <w:id w:val="-193000048"/>
                <w:placeholder>
                  <w:docPart w:val="6314DEC489C14611845FEFA81AE98B1C"/>
                </w:placeholder>
                <w:showingPlcHdr/>
                <w:text w:multiLine="1"/>
              </w:sdtPr>
              <w:sdtEndPr>
                <w:rPr>
                  <w:rStyle w:val="a0"/>
                  <w:rFonts w:cstheme="minorBidi"/>
                  <w:color w:val="auto"/>
                  <w:u w:val="none"/>
                </w:rPr>
              </w:sdtEndPr>
              <w:sdtContent>
                <w:r w:rsidR="005B78A8" w:rsidRPr="00962C8A">
                  <w:rPr>
                    <w:color w:val="0070C0"/>
                  </w:rPr>
                  <w:t>#_________________________________</w:t>
                </w:r>
              </w:sdtContent>
            </w:sdt>
            <w:r w:rsidR="005B78A8" w:rsidRPr="001C4304">
              <w:t xml:space="preserve"> </w:t>
            </w:r>
          </w:p>
          <w:p w:rsidR="00712766" w:rsidRPr="001C4304" w:rsidRDefault="00712766" w:rsidP="00712766">
            <w:pPr>
              <w:tabs>
                <w:tab w:val="left" w:pos="1080"/>
                <w:tab w:val="left" w:pos="3420"/>
                <w:tab w:val="left" w:pos="4678"/>
                <w:tab w:val="right" w:pos="9720"/>
              </w:tabs>
              <w:spacing w:line="300" w:lineRule="auto"/>
            </w:pPr>
          </w:p>
          <w:p w:rsidR="00752F55" w:rsidRPr="001C4304" w:rsidRDefault="00752F55" w:rsidP="00712766">
            <w:pPr>
              <w:tabs>
                <w:tab w:val="left" w:pos="1080"/>
                <w:tab w:val="left" w:pos="3420"/>
                <w:tab w:val="left" w:pos="4678"/>
                <w:tab w:val="right" w:pos="9720"/>
              </w:tabs>
              <w:spacing w:line="300" w:lineRule="auto"/>
            </w:pPr>
          </w:p>
          <w:p w:rsidR="00752F55" w:rsidRPr="001C4304" w:rsidRDefault="00752F55" w:rsidP="00712766">
            <w:pPr>
              <w:tabs>
                <w:tab w:val="left" w:pos="1080"/>
                <w:tab w:val="left" w:pos="3420"/>
                <w:tab w:val="left" w:pos="4678"/>
                <w:tab w:val="right" w:pos="9720"/>
              </w:tabs>
              <w:spacing w:line="300" w:lineRule="auto"/>
            </w:pPr>
          </w:p>
        </w:tc>
      </w:tr>
      <w:tr w:rsidR="00712766" w:rsidRPr="001C4304" w:rsidTr="0021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6" w:type="dxa"/>
            <w:tcBorders>
              <w:top w:val="nil"/>
              <w:left w:val="single" w:sz="8" w:space="0" w:color="auto"/>
              <w:bottom w:val="nil"/>
              <w:right w:val="nil"/>
            </w:tcBorders>
            <w:vAlign w:val="center"/>
          </w:tcPr>
          <w:p w:rsidR="00712766" w:rsidRPr="001C4304" w:rsidRDefault="00712766" w:rsidP="00712766">
            <w:pPr>
              <w:tabs>
                <w:tab w:val="left" w:pos="1080"/>
                <w:tab w:val="left" w:pos="3420"/>
                <w:tab w:val="left" w:pos="4678"/>
                <w:tab w:val="right" w:pos="9720"/>
              </w:tabs>
              <w:adjustRightInd w:val="0"/>
              <w:snapToGrid w:val="0"/>
              <w:spacing w:before="120" w:after="240"/>
              <w:jc w:val="right"/>
            </w:pPr>
            <w:r w:rsidRPr="001C4304">
              <w:t xml:space="preserve">Name of the RLA </w:t>
            </w:r>
          </w:p>
        </w:tc>
        <w:tc>
          <w:tcPr>
            <w:tcW w:w="4965" w:type="dxa"/>
            <w:tcBorders>
              <w:top w:val="nil"/>
              <w:left w:val="nil"/>
              <w:bottom w:val="nil"/>
              <w:right w:val="single" w:sz="8" w:space="0" w:color="auto"/>
            </w:tcBorders>
            <w:vAlign w:val="center"/>
          </w:tcPr>
          <w:p w:rsidR="00712766" w:rsidRPr="001C4304" w:rsidRDefault="00D414A0" w:rsidP="00712766">
            <w:pPr>
              <w:pStyle w:val="r12"/>
              <w:spacing w:before="120" w:after="240"/>
            </w:pPr>
            <w:sdt>
              <w:sdtPr>
                <w:rPr>
                  <w:rStyle w:val="r120"/>
                </w:rPr>
                <w:alias w:val="Name"/>
                <w:tag w:val="Name"/>
                <w:id w:val="1944958840"/>
                <w:placeholder>
                  <w:docPart w:val="4F5417EC92AF45CDBA1DA2998C5C6757"/>
                </w:placeholder>
                <w:showingPlcHdr/>
                <w:text w:multiLine="1"/>
              </w:sdtPr>
              <w:sdtEndPr>
                <w:rPr>
                  <w:rStyle w:val="a0"/>
                </w:rPr>
              </w:sdtEndPr>
              <w:sdtContent>
                <w:r w:rsidR="00712766" w:rsidRPr="001C4304">
                  <w:rPr>
                    <w:color w:val="0070C0"/>
                    <w:u w:val="none"/>
                  </w:rPr>
                  <w:t>#_______________</w:t>
                </w:r>
                <w:r w:rsidR="005B78A8" w:rsidRPr="001C4304">
                  <w:rPr>
                    <w:color w:val="0070C0"/>
                    <w:u w:val="none"/>
                  </w:rPr>
                  <w:t>_</w:t>
                </w:r>
                <w:r w:rsidR="00712766" w:rsidRPr="001C4304">
                  <w:rPr>
                    <w:color w:val="0070C0"/>
                    <w:u w:val="none"/>
                  </w:rPr>
                  <w:t>_____</w:t>
                </w:r>
                <w:r w:rsidR="005B78A8" w:rsidRPr="001C4304">
                  <w:rPr>
                    <w:color w:val="0070C0"/>
                    <w:u w:val="none"/>
                  </w:rPr>
                  <w:t>_______</w:t>
                </w:r>
                <w:r w:rsidR="00712766" w:rsidRPr="001C4304">
                  <w:rPr>
                    <w:color w:val="0070C0"/>
                    <w:u w:val="none"/>
                  </w:rPr>
                  <w:t>_____</w:t>
                </w:r>
              </w:sdtContent>
            </w:sdt>
          </w:p>
        </w:tc>
      </w:tr>
      <w:tr w:rsidR="00712766" w:rsidRPr="001C4304" w:rsidTr="0021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6" w:type="dxa"/>
            <w:tcBorders>
              <w:top w:val="nil"/>
              <w:left w:val="single" w:sz="8" w:space="0" w:color="auto"/>
              <w:bottom w:val="nil"/>
              <w:right w:val="nil"/>
            </w:tcBorders>
          </w:tcPr>
          <w:p w:rsidR="00712766" w:rsidRPr="001C4304" w:rsidRDefault="00712766" w:rsidP="00712766">
            <w:pPr>
              <w:tabs>
                <w:tab w:val="left" w:pos="1080"/>
                <w:tab w:val="left" w:pos="3420"/>
                <w:tab w:val="left" w:pos="4678"/>
                <w:tab w:val="right" w:pos="9720"/>
              </w:tabs>
              <w:adjustRightInd w:val="0"/>
              <w:snapToGrid w:val="0"/>
              <w:spacing w:before="120" w:after="240"/>
              <w:jc w:val="right"/>
            </w:pPr>
            <w:r w:rsidRPr="001C4304">
              <w:t xml:space="preserve">Registration No. </w:t>
            </w:r>
          </w:p>
        </w:tc>
        <w:tc>
          <w:tcPr>
            <w:tcW w:w="4965" w:type="dxa"/>
            <w:tcBorders>
              <w:top w:val="nil"/>
              <w:left w:val="nil"/>
              <w:bottom w:val="nil"/>
              <w:right w:val="single" w:sz="8" w:space="0" w:color="auto"/>
            </w:tcBorders>
          </w:tcPr>
          <w:p w:rsidR="00712766" w:rsidRPr="001C4304" w:rsidRDefault="00D414A0" w:rsidP="00712766">
            <w:pPr>
              <w:tabs>
                <w:tab w:val="left" w:pos="1080"/>
                <w:tab w:val="left" w:pos="3420"/>
                <w:tab w:val="left" w:pos="4678"/>
                <w:tab w:val="right" w:pos="9720"/>
              </w:tabs>
              <w:adjustRightInd w:val="0"/>
              <w:snapToGrid w:val="0"/>
              <w:spacing w:before="120" w:after="240"/>
            </w:pPr>
            <w:sdt>
              <w:sdtPr>
                <w:rPr>
                  <w:rStyle w:val="r120"/>
                </w:rPr>
                <w:alias w:val="Registration no."/>
                <w:tag w:val="Registration no."/>
                <w:id w:val="494613475"/>
                <w:placeholder>
                  <w:docPart w:val="5987A4ED27724839B047FDCE72434BF9"/>
                </w:placeholder>
                <w:showingPlcHdr/>
                <w:text/>
              </w:sdtPr>
              <w:sdtEndPr>
                <w:rPr>
                  <w:rStyle w:val="a0"/>
                  <w:rFonts w:cstheme="minorBidi"/>
                  <w:color w:val="auto"/>
                  <w:u w:val="none"/>
                </w:rPr>
              </w:sdtEndPr>
              <w:sdtContent>
                <w:r w:rsidR="00712766" w:rsidRPr="00962C8A">
                  <w:rPr>
                    <w:color w:val="0070C0"/>
                  </w:rPr>
                  <w:t>#_____________________</w:t>
                </w:r>
                <w:r w:rsidR="005B78A8" w:rsidRPr="001C4304">
                  <w:rPr>
                    <w:color w:val="0070C0"/>
                  </w:rPr>
                  <w:t>________</w:t>
                </w:r>
                <w:r w:rsidR="00712766" w:rsidRPr="001C4304">
                  <w:rPr>
                    <w:color w:val="0070C0"/>
                  </w:rPr>
                  <w:t>____</w:t>
                </w:r>
              </w:sdtContent>
            </w:sdt>
          </w:p>
        </w:tc>
      </w:tr>
      <w:tr w:rsidR="00712766" w:rsidRPr="001C4304" w:rsidTr="0021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6" w:type="dxa"/>
            <w:tcBorders>
              <w:top w:val="nil"/>
              <w:left w:val="single" w:sz="8" w:space="0" w:color="auto"/>
              <w:bottom w:val="single" w:sz="8" w:space="0" w:color="auto"/>
              <w:right w:val="nil"/>
            </w:tcBorders>
          </w:tcPr>
          <w:p w:rsidR="00712766" w:rsidRPr="001C4304" w:rsidRDefault="00712766" w:rsidP="00712766">
            <w:pPr>
              <w:spacing w:before="120" w:after="240"/>
              <w:jc w:val="right"/>
            </w:pPr>
            <w:r w:rsidRPr="001C4304">
              <w:t>Date</w:t>
            </w:r>
          </w:p>
        </w:tc>
        <w:tc>
          <w:tcPr>
            <w:tcW w:w="4965" w:type="dxa"/>
            <w:tcBorders>
              <w:top w:val="nil"/>
              <w:left w:val="nil"/>
              <w:bottom w:val="single" w:sz="8" w:space="0" w:color="auto"/>
              <w:right w:val="single" w:sz="8" w:space="0" w:color="auto"/>
            </w:tcBorders>
          </w:tcPr>
          <w:p w:rsidR="00712766" w:rsidRPr="001C4304" w:rsidRDefault="00D414A0" w:rsidP="00712766">
            <w:pPr>
              <w:tabs>
                <w:tab w:val="left" w:pos="1080"/>
                <w:tab w:val="left" w:pos="3420"/>
                <w:tab w:val="left" w:pos="4678"/>
                <w:tab w:val="right" w:pos="9720"/>
              </w:tabs>
              <w:adjustRightInd w:val="0"/>
              <w:snapToGrid w:val="0"/>
              <w:spacing w:before="120" w:after="240"/>
            </w:pPr>
            <w:sdt>
              <w:sdtPr>
                <w:rPr>
                  <w:rStyle w:val="r120"/>
                </w:rPr>
                <w:alias w:val="date "/>
                <w:tag w:val="date"/>
                <w:id w:val="967630491"/>
                <w:placeholder>
                  <w:docPart w:val="975759B4D7CB4864BAF814132C672592"/>
                </w:placeholder>
                <w:showingPlcHdr/>
                <w:date>
                  <w:dateFormat w:val="d/M/yyyy"/>
                  <w:lid w:val="en-US"/>
                  <w:storeMappedDataAs w:val="dateTime"/>
                  <w:calendar w:val="gregorian"/>
                </w:date>
              </w:sdtPr>
              <w:sdtEndPr>
                <w:rPr>
                  <w:rStyle w:val="a0"/>
                  <w:rFonts w:cstheme="minorBidi"/>
                  <w:color w:val="auto"/>
                  <w:u w:val="none"/>
                </w:rPr>
              </w:sdtEndPr>
              <w:sdtContent>
                <w:r w:rsidR="00712766" w:rsidRPr="001C4304">
                  <w:rPr>
                    <w:rStyle w:val="af0"/>
                    <w:color w:val="0070C0"/>
                  </w:rPr>
                  <w:t>#________</w:t>
                </w:r>
                <w:r w:rsidR="00712766" w:rsidRPr="001C4304">
                  <w:rPr>
                    <w:color w:val="0070C0"/>
                  </w:rPr>
                  <w:t>__</w:t>
                </w:r>
                <w:r w:rsidR="005B78A8" w:rsidRPr="001C4304">
                  <w:rPr>
                    <w:color w:val="0070C0"/>
                  </w:rPr>
                  <w:t>_______</w:t>
                </w:r>
                <w:r w:rsidR="00712766" w:rsidRPr="001C4304">
                  <w:rPr>
                    <w:rStyle w:val="af0"/>
                    <w:color w:val="0070C0"/>
                  </w:rPr>
                  <w:t>____</w:t>
                </w:r>
              </w:sdtContent>
            </w:sdt>
            <w:r w:rsidR="00712766" w:rsidRPr="001C4304">
              <w:rPr>
                <w:i/>
              </w:rPr>
              <w:t xml:space="preserve"> (</w:t>
            </w:r>
            <w:proofErr w:type="spellStart"/>
            <w:r w:rsidR="00712766" w:rsidRPr="001C4304">
              <w:rPr>
                <w:i/>
              </w:rPr>
              <w:t>dd</w:t>
            </w:r>
            <w:proofErr w:type="spellEnd"/>
            <w:r w:rsidR="00712766" w:rsidRPr="001C4304">
              <w:rPr>
                <w:i/>
              </w:rPr>
              <w:t>/mm/</w:t>
            </w:r>
            <w:proofErr w:type="spellStart"/>
            <w:r w:rsidR="00712766" w:rsidRPr="001C4304">
              <w:rPr>
                <w:i/>
              </w:rPr>
              <w:t>yyyy</w:t>
            </w:r>
            <w:proofErr w:type="spellEnd"/>
            <w:r w:rsidR="00712766" w:rsidRPr="001C4304">
              <w:rPr>
                <w:i/>
              </w:rPr>
              <w:t>)</w:t>
            </w:r>
          </w:p>
        </w:tc>
      </w:tr>
    </w:tbl>
    <w:p w:rsidR="00050BA9" w:rsidRPr="001C4304" w:rsidRDefault="00050BA9" w:rsidP="00050BA9">
      <w:pPr>
        <w:adjustRightInd w:val="0"/>
        <w:snapToGrid w:val="0"/>
        <w:rPr>
          <w:sz w:val="2"/>
          <w:szCs w:val="2"/>
        </w:rPr>
      </w:pPr>
    </w:p>
    <w:p w:rsidR="005B78A8" w:rsidRPr="001C4304" w:rsidRDefault="005B78A8" w:rsidP="005B78A8">
      <w:pPr>
        <w:widowControl/>
        <w:spacing w:line="180" w:lineRule="exact"/>
        <w:rPr>
          <w:rFonts w:eastAsia="細明體" w:cs="Times New Roman"/>
          <w:b/>
          <w:color w:val="000000"/>
          <w:kern w:val="0"/>
          <w:szCs w:val="24"/>
        </w:rPr>
      </w:pPr>
    </w:p>
    <w:p w:rsidR="00CF0D19" w:rsidRPr="001C4304" w:rsidRDefault="00CF0D19" w:rsidP="00206625">
      <w:pPr>
        <w:widowControl/>
        <w:spacing w:before="120"/>
        <w:rPr>
          <w:rFonts w:eastAsia="細明體" w:cs="Times New Roman"/>
          <w:color w:val="000000"/>
          <w:kern w:val="0"/>
          <w:szCs w:val="24"/>
        </w:rPr>
      </w:pPr>
      <w:r w:rsidRPr="001C4304">
        <w:rPr>
          <w:rFonts w:eastAsia="細明體" w:cs="Times New Roman"/>
          <w:b/>
          <w:color w:val="000000"/>
          <w:kern w:val="0"/>
          <w:szCs w:val="24"/>
        </w:rPr>
        <w:t>Notes</w:t>
      </w:r>
      <w:r w:rsidR="00C9591F" w:rsidRPr="001C4304">
        <w:rPr>
          <w:rFonts w:eastAsia="細明體" w:cs="Times New Roman"/>
          <w:b/>
          <w:color w:val="000000"/>
          <w:kern w:val="0"/>
          <w:szCs w:val="24"/>
        </w:rPr>
        <w:t>:</w:t>
      </w:r>
    </w:p>
    <w:tbl>
      <w:tblPr>
        <w:tblStyle w:val="a3"/>
        <w:tblW w:w="914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A34106" w:rsidRPr="001C4304" w:rsidTr="00A34106">
        <w:tc>
          <w:tcPr>
            <w:tcW w:w="9144" w:type="dxa"/>
          </w:tcPr>
          <w:p w:rsidR="00A34106" w:rsidRPr="00962C8A" w:rsidRDefault="00A34106" w:rsidP="00962C8A">
            <w:pPr>
              <w:pStyle w:val="a4"/>
              <w:numPr>
                <w:ilvl w:val="0"/>
                <w:numId w:val="8"/>
              </w:numPr>
              <w:adjustRightInd w:val="0"/>
              <w:snapToGrid w:val="0"/>
              <w:spacing w:before="120" w:after="120"/>
              <w:ind w:left="668" w:right="169" w:hanging="668"/>
              <w:jc w:val="both"/>
              <w:rPr>
                <w:rFonts w:eastAsia="細明體"/>
                <w:color w:val="000000"/>
                <w:kern w:val="0"/>
                <w:sz w:val="6"/>
              </w:rPr>
            </w:pPr>
            <w:r w:rsidRPr="001C4304">
              <w:t xml:space="preserve">This Form shall be submitted in conjunction with Form 7 for a Self-Certification of Compliance (SCC) on the submission of </w:t>
            </w:r>
            <w:r w:rsidRPr="001C4304">
              <w:rPr>
                <w:rFonts w:cs="Times New Roman"/>
                <w:color w:val="000000" w:themeColor="text1"/>
                <w:szCs w:val="24"/>
              </w:rPr>
              <w:t>LMP/</w:t>
            </w:r>
            <w:r w:rsidR="00AE6749" w:rsidRPr="001C4304">
              <w:rPr>
                <w:rFonts w:cs="Times New Roman"/>
                <w:color w:val="000000" w:themeColor="text1"/>
                <w:szCs w:val="24"/>
              </w:rPr>
              <w:t xml:space="preserve"> </w:t>
            </w:r>
            <w:r w:rsidRPr="001C4304">
              <w:rPr>
                <w:rFonts w:cs="Times New Roman"/>
                <w:color w:val="000000" w:themeColor="text1"/>
                <w:szCs w:val="24"/>
              </w:rPr>
              <w:t>LP</w:t>
            </w:r>
            <w:r w:rsidRPr="001C4304">
              <w:t xml:space="preserve"> required under leases pursuant to</w:t>
            </w:r>
            <w:r w:rsidR="001C4304" w:rsidRPr="001C4304">
              <w:t xml:space="preserve"> </w:t>
            </w:r>
            <w:r w:rsidR="001C4304" w:rsidRPr="00962C8A">
              <w:rPr>
                <w:rFonts w:eastAsia="細明體"/>
                <w:color w:val="000000"/>
                <w:kern w:val="0"/>
              </w:rPr>
              <w:t>PN 1/2020 and PN 1/2020A</w:t>
            </w:r>
            <w:r w:rsidRPr="001C4304">
              <w:t>, save for situations mentioned in Note (2) below.</w:t>
            </w:r>
          </w:p>
          <w:p w:rsidR="00A34106" w:rsidRPr="001C4304" w:rsidRDefault="00A34106" w:rsidP="007B2BC5">
            <w:pPr>
              <w:pStyle w:val="a4"/>
              <w:numPr>
                <w:ilvl w:val="0"/>
                <w:numId w:val="8"/>
              </w:numPr>
              <w:adjustRightInd w:val="0"/>
              <w:snapToGrid w:val="0"/>
              <w:spacing w:before="120" w:after="120"/>
              <w:ind w:left="668" w:right="169" w:hanging="668"/>
              <w:jc w:val="both"/>
            </w:pPr>
            <w:r w:rsidRPr="001C4304">
              <w:t xml:space="preserve">Where landscape works </w:t>
            </w:r>
            <w:proofErr w:type="gramStart"/>
            <w:r w:rsidRPr="001C4304">
              <w:t>are also imposed</w:t>
            </w:r>
            <w:proofErr w:type="gramEnd"/>
            <w:r w:rsidRPr="001C4304">
              <w:t xml:space="preserve"> as a planning condition, it is not necessary to submit a SCC on the submission of </w:t>
            </w:r>
            <w:r w:rsidRPr="00962C8A">
              <w:t>LMP/</w:t>
            </w:r>
            <w:r w:rsidR="00AE6749" w:rsidRPr="00962C8A">
              <w:t xml:space="preserve"> </w:t>
            </w:r>
            <w:r w:rsidRPr="00962C8A">
              <w:t>LP</w:t>
            </w:r>
            <w:r w:rsidRPr="001C4304">
              <w:t xml:space="preserve"> to LandsD as Planning Department will be responsible for compliance checking.</w:t>
            </w:r>
          </w:p>
          <w:p w:rsidR="001C4304" w:rsidRPr="00962C8A" w:rsidRDefault="00A34106" w:rsidP="00962C8A">
            <w:pPr>
              <w:pStyle w:val="a4"/>
              <w:numPr>
                <w:ilvl w:val="0"/>
                <w:numId w:val="8"/>
              </w:numPr>
              <w:adjustRightInd w:val="0"/>
              <w:snapToGrid w:val="0"/>
              <w:spacing w:before="120" w:after="120"/>
              <w:ind w:left="668" w:right="169" w:hanging="668"/>
              <w:jc w:val="both"/>
            </w:pPr>
            <w:r w:rsidRPr="00962C8A">
              <w:t>All references to “lease” in this Form shall include Conditions of Sale / Grant / Exchange, etc. as the case may be.</w:t>
            </w:r>
          </w:p>
          <w:p w:rsidR="001C4304" w:rsidRPr="00962C8A" w:rsidRDefault="001C4304" w:rsidP="00962C8A">
            <w:pPr>
              <w:pStyle w:val="a4"/>
              <w:numPr>
                <w:ilvl w:val="0"/>
                <w:numId w:val="8"/>
              </w:numPr>
              <w:adjustRightInd w:val="0"/>
              <w:snapToGrid w:val="0"/>
              <w:spacing w:before="120" w:after="120"/>
              <w:ind w:left="668" w:right="169" w:hanging="668"/>
              <w:jc w:val="both"/>
            </w:pPr>
            <w:r w:rsidRPr="001C4304">
              <w:t xml:space="preserve">SCC on the submission of LMP/LP is inapplicable to cases where landscape requirements imposed as a lease condition upon request by other concerned Bureau/ Department (B/D) or for areas to </w:t>
            </w:r>
            <w:proofErr w:type="gramStart"/>
            <w:r w:rsidRPr="001C4304">
              <w:t>be handed</w:t>
            </w:r>
            <w:proofErr w:type="gramEnd"/>
            <w:r w:rsidRPr="001C4304">
              <w:t xml:space="preserve"> back to the Government or areas to be formed outside lot boundary or government land designated by </w:t>
            </w:r>
            <w:proofErr w:type="spellStart"/>
            <w:r w:rsidRPr="001C4304">
              <w:t>colour</w:t>
            </w:r>
            <w:proofErr w:type="spellEnd"/>
            <w:r w:rsidRPr="001C4304">
              <w:t xml:space="preserve"> (</w:t>
            </w:r>
            <w:proofErr w:type="spellStart"/>
            <w:r w:rsidRPr="001C4304">
              <w:t>Coloured</w:t>
            </w:r>
            <w:proofErr w:type="spellEnd"/>
            <w:r w:rsidRPr="001C4304">
              <w:t xml:space="preserve"> Areas) on the lease plan.  For such cases, the concerned B/D will be responsible for compliance checking at the submission stage in accordance with the relevant clauses under lease, JPN 3 and DEVB </w:t>
            </w:r>
            <w:proofErr w:type="gramStart"/>
            <w:r w:rsidRPr="001C4304">
              <w:t>TC(</w:t>
            </w:r>
            <w:proofErr w:type="gramEnd"/>
            <w:r w:rsidRPr="001C4304">
              <w:t>W) No. 6/2015.</w:t>
            </w:r>
          </w:p>
          <w:p w:rsidR="00A34106" w:rsidRPr="001C4304" w:rsidRDefault="00A34106" w:rsidP="00C42796">
            <w:pPr>
              <w:adjustRightInd w:val="0"/>
              <w:snapToGrid w:val="0"/>
              <w:ind w:right="34"/>
              <w:jc w:val="both"/>
              <w:rPr>
                <w:rFonts w:cs="Times New Roman"/>
                <w:szCs w:val="24"/>
              </w:rPr>
            </w:pPr>
          </w:p>
        </w:tc>
      </w:tr>
    </w:tbl>
    <w:p w:rsidR="00E657D2" w:rsidRPr="001C4304" w:rsidRDefault="00E657D2" w:rsidP="00024944">
      <w:pPr>
        <w:tabs>
          <w:tab w:val="left" w:pos="709"/>
          <w:tab w:val="center" w:pos="6480"/>
        </w:tabs>
        <w:snapToGrid w:val="0"/>
        <w:spacing w:after="120"/>
        <w:ind w:left="142"/>
        <w:jc w:val="both"/>
        <w:rPr>
          <w:rFonts w:cs="Times New Roman"/>
          <w:szCs w:val="24"/>
        </w:rPr>
      </w:pPr>
      <w:r w:rsidRPr="001C4304">
        <w:rPr>
          <w:rFonts w:cs="Times New Roman"/>
          <w:szCs w:val="24"/>
        </w:rPr>
        <w:t>*</w:t>
      </w:r>
      <w:r w:rsidRPr="001C4304">
        <w:rPr>
          <w:rFonts w:cs="Times New Roman"/>
          <w:szCs w:val="24"/>
        </w:rPr>
        <w:tab/>
      </w:r>
      <w:r w:rsidR="00CF0D19" w:rsidRPr="001C4304">
        <w:rPr>
          <w:rFonts w:cs="Times New Roman"/>
          <w:szCs w:val="24"/>
        </w:rPr>
        <w:t xml:space="preserve">Select </w:t>
      </w:r>
      <w:r w:rsidRPr="001C4304">
        <w:rPr>
          <w:rFonts w:cs="Times New Roman"/>
          <w:szCs w:val="24"/>
        </w:rPr>
        <w:t>as appropriate</w:t>
      </w:r>
    </w:p>
    <w:p w:rsidR="00E44A05" w:rsidRPr="001C4304" w:rsidRDefault="00E44A05" w:rsidP="00E44A05">
      <w:pPr>
        <w:tabs>
          <w:tab w:val="left" w:pos="709"/>
          <w:tab w:val="center" w:pos="6480"/>
        </w:tabs>
        <w:snapToGrid w:val="0"/>
        <w:spacing w:after="120"/>
        <w:ind w:left="142"/>
        <w:jc w:val="both"/>
        <w:rPr>
          <w:rFonts w:cs="Times New Roman"/>
          <w:szCs w:val="24"/>
        </w:rPr>
      </w:pPr>
      <w:r w:rsidRPr="001C4304">
        <w:rPr>
          <w:rFonts w:cs="Times New Roman"/>
          <w:szCs w:val="24"/>
        </w:rPr>
        <w:t>#</w:t>
      </w:r>
      <w:r w:rsidRPr="001C4304">
        <w:rPr>
          <w:rFonts w:cs="Times New Roman"/>
          <w:szCs w:val="24"/>
          <w:vertAlign w:val="superscript"/>
        </w:rPr>
        <w:tab/>
      </w:r>
      <w:r w:rsidRPr="001C4304">
        <w:rPr>
          <w:rFonts w:cs="Times New Roman"/>
          <w:szCs w:val="24"/>
        </w:rPr>
        <w:t>Fill in as appropriate</w:t>
      </w:r>
    </w:p>
    <w:p w:rsidR="0042468B" w:rsidRPr="001C4304" w:rsidRDefault="00FF520F" w:rsidP="00024944">
      <w:pPr>
        <w:tabs>
          <w:tab w:val="left" w:pos="709"/>
          <w:tab w:val="center" w:pos="6480"/>
        </w:tabs>
        <w:snapToGrid w:val="0"/>
        <w:spacing w:after="120"/>
        <w:ind w:left="142"/>
        <w:jc w:val="both"/>
        <w:rPr>
          <w:rFonts w:cs="Times New Roman"/>
          <w:szCs w:val="24"/>
        </w:rPr>
      </w:pPr>
      <w:r w:rsidRPr="001C4304">
        <w:rPr>
          <w:rFonts w:cs="Times New Roman" w:hint="eastAsia"/>
          <w:sz w:val="28"/>
          <w:szCs w:val="24"/>
        </w:rPr>
        <w:t>□</w:t>
      </w:r>
      <w:r w:rsidR="00C54157" w:rsidRPr="001C4304">
        <w:rPr>
          <w:rFonts w:cs="Times New Roman"/>
          <w:szCs w:val="24"/>
        </w:rPr>
        <w:tab/>
      </w:r>
      <w:r w:rsidR="00CF0D19" w:rsidRPr="001C4304">
        <w:rPr>
          <w:rFonts w:cs="Times New Roman"/>
          <w:szCs w:val="24"/>
        </w:rPr>
        <w:t>T</w:t>
      </w:r>
      <w:r w:rsidR="004A33C2" w:rsidRPr="001C4304">
        <w:rPr>
          <w:rFonts w:cs="Times New Roman"/>
          <w:szCs w:val="24"/>
        </w:rPr>
        <w:t xml:space="preserve">ick </w:t>
      </w:r>
      <w:r w:rsidR="00E657D2" w:rsidRPr="001C4304">
        <w:rPr>
          <w:rFonts w:cs="Times New Roman"/>
          <w:szCs w:val="24"/>
        </w:rPr>
        <w:t>as appropriate</w:t>
      </w:r>
    </w:p>
    <w:p w:rsidR="00883C62" w:rsidRPr="001C4304" w:rsidRDefault="00883C62" w:rsidP="00024944">
      <w:pPr>
        <w:tabs>
          <w:tab w:val="left" w:pos="709"/>
          <w:tab w:val="center" w:pos="6480"/>
        </w:tabs>
        <w:snapToGrid w:val="0"/>
        <w:spacing w:after="120"/>
        <w:ind w:left="142"/>
        <w:jc w:val="both"/>
        <w:rPr>
          <w:rFonts w:cs="Times New Roman"/>
          <w:szCs w:val="24"/>
        </w:rPr>
      </w:pPr>
      <w:r w:rsidRPr="001C4304">
        <w:rPr>
          <w:rFonts w:cs="Times New Roman"/>
          <w:szCs w:val="24"/>
        </w:rPr>
        <w:t>_____________________</w:t>
      </w:r>
    </w:p>
    <w:p w:rsidR="007D2894" w:rsidRPr="001C4304" w:rsidRDefault="00883C62" w:rsidP="00206625">
      <w:pPr>
        <w:widowControl/>
        <w:jc w:val="center"/>
        <w:rPr>
          <w:rFonts w:eastAsia="細明體" w:cs="Times New Roman"/>
          <w:i/>
          <w:color w:val="000000"/>
          <w:kern w:val="0"/>
          <w:szCs w:val="24"/>
          <w:u w:val="single"/>
        </w:rPr>
      </w:pPr>
      <w:r w:rsidRPr="001C4304">
        <w:rPr>
          <w:rFonts w:cs="Times New Roman"/>
          <w:szCs w:val="24"/>
        </w:rPr>
        <w:br w:type="page"/>
      </w:r>
      <w:r w:rsidR="007D2894" w:rsidRPr="001C4304">
        <w:rPr>
          <w:rFonts w:eastAsia="細明體" w:cs="Times New Roman"/>
          <w:i/>
          <w:color w:val="000000"/>
          <w:kern w:val="0"/>
          <w:szCs w:val="24"/>
          <w:u w:val="single"/>
        </w:rPr>
        <w:lastRenderedPageBreak/>
        <w:t>Personal Information Collection Statement</w:t>
      </w:r>
    </w:p>
    <w:p w:rsidR="007D2894" w:rsidRPr="001C4304" w:rsidRDefault="007D2894" w:rsidP="007D2894">
      <w:pPr>
        <w:rPr>
          <w:rFonts w:eastAsia="細明體" w:cs="Times New Roman"/>
          <w:i/>
          <w:color w:val="000000"/>
          <w:kern w:val="0"/>
          <w:szCs w:val="24"/>
        </w:rPr>
      </w:pPr>
    </w:p>
    <w:p w:rsidR="007D2894" w:rsidRPr="001C4304" w:rsidRDefault="007D2894" w:rsidP="007D2894">
      <w:pPr>
        <w:jc w:val="center"/>
        <w:rPr>
          <w:rFonts w:eastAsia="細明體" w:cs="Times New Roman"/>
          <w:i/>
          <w:color w:val="000000"/>
          <w:kern w:val="0"/>
          <w:szCs w:val="24"/>
        </w:rPr>
      </w:pPr>
      <w:r w:rsidRPr="001C4304">
        <w:rPr>
          <w:rFonts w:eastAsia="細明體" w:cs="Times New Roman"/>
          <w:i/>
          <w:color w:val="000000"/>
          <w:kern w:val="0"/>
          <w:szCs w:val="24"/>
        </w:rPr>
        <w:t>PLEASE READ THE FOLLOWING</w:t>
      </w:r>
    </w:p>
    <w:p w:rsidR="007D2894" w:rsidRPr="001C4304" w:rsidRDefault="007D2894" w:rsidP="007D2894">
      <w:pPr>
        <w:jc w:val="center"/>
        <w:rPr>
          <w:rFonts w:eastAsia="細明體" w:cs="Times New Roman"/>
          <w:i/>
          <w:color w:val="000000"/>
          <w:kern w:val="0"/>
          <w:szCs w:val="24"/>
        </w:rPr>
      </w:pPr>
      <w:r w:rsidRPr="001C4304">
        <w:rPr>
          <w:rFonts w:eastAsia="細明體" w:cs="Times New Roman"/>
          <w:i/>
          <w:color w:val="000000"/>
          <w:kern w:val="0"/>
          <w:szCs w:val="24"/>
        </w:rPr>
        <w:t>BEFORE COMPLETING THIS FORM</w:t>
      </w:r>
    </w:p>
    <w:p w:rsidR="007D2894" w:rsidRPr="001C4304" w:rsidRDefault="007D2894" w:rsidP="007D2894">
      <w:pPr>
        <w:rPr>
          <w:rFonts w:eastAsia="細明體" w:cs="Times New Roman"/>
          <w:i/>
          <w:color w:val="000000"/>
          <w:kern w:val="0"/>
          <w:szCs w:val="24"/>
        </w:rPr>
      </w:pPr>
    </w:p>
    <w:p w:rsidR="007D2894" w:rsidRPr="001C4304" w:rsidRDefault="007D2894" w:rsidP="007D2894">
      <w:pPr>
        <w:ind w:left="540" w:hanging="540"/>
        <w:jc w:val="both"/>
        <w:rPr>
          <w:rFonts w:eastAsia="細明體" w:cs="Times New Roman"/>
          <w:i/>
          <w:color w:val="000000"/>
          <w:kern w:val="0"/>
          <w:szCs w:val="24"/>
        </w:rPr>
      </w:pPr>
      <w:proofErr w:type="gramStart"/>
      <w:r w:rsidRPr="001C4304">
        <w:rPr>
          <w:rFonts w:eastAsia="細明體" w:cs="Times New Roman"/>
          <w:i/>
          <w:color w:val="000000"/>
          <w:kern w:val="0"/>
          <w:szCs w:val="24"/>
        </w:rPr>
        <w:t>1.</w:t>
      </w:r>
      <w:r w:rsidRPr="001C4304">
        <w:rPr>
          <w:rFonts w:eastAsia="細明體" w:cs="Times New Roman"/>
          <w:i/>
          <w:color w:val="000000"/>
          <w:kern w:val="0"/>
          <w:szCs w:val="24"/>
        </w:rPr>
        <w:tab/>
      </w:r>
      <w:r w:rsidR="00F678F6" w:rsidRPr="001C4304">
        <w:rPr>
          <w:i/>
        </w:rPr>
        <w:t xml:space="preserve">The information </w:t>
      </w:r>
      <w:r w:rsidR="00AD25D3" w:rsidRPr="001C4304">
        <w:rPr>
          <w:i/>
        </w:rPr>
        <w:t xml:space="preserve"> </w:t>
      </w:r>
      <w:r w:rsidR="00F678F6" w:rsidRPr="001C4304">
        <w:rPr>
          <w:i/>
        </w:rPr>
        <w:t>provided in this Form including its attachments/ enclosures and any documents submitted in support of or in relation to the certification under this Form will be used by Lands Department for the purposes of considering and processing submission of self-certification of compliance</w:t>
      </w:r>
      <w:r w:rsidR="00217ECF" w:rsidRPr="001C4304">
        <w:rPr>
          <w:rFonts w:eastAsia="細明體" w:cs="Times New Roman"/>
          <w:i/>
          <w:color w:val="000000"/>
          <w:kern w:val="0"/>
          <w:szCs w:val="24"/>
        </w:rPr>
        <w:t xml:space="preserve"> </w:t>
      </w:r>
      <w:r w:rsidRPr="001C4304">
        <w:rPr>
          <w:rFonts w:eastAsia="細明體" w:cs="Times New Roman"/>
          <w:i/>
          <w:color w:val="000000"/>
          <w:kern w:val="0"/>
          <w:szCs w:val="24"/>
        </w:rPr>
        <w:t xml:space="preserve">on the </w:t>
      </w:r>
      <w:r w:rsidR="0042468B" w:rsidRPr="001C4304">
        <w:rPr>
          <w:rFonts w:eastAsia="細明體" w:cs="Times New Roman"/>
          <w:i/>
          <w:color w:val="000000"/>
          <w:kern w:val="0"/>
          <w:szCs w:val="24"/>
        </w:rPr>
        <w:t>submission of LMP/</w:t>
      </w:r>
      <w:r w:rsidR="00C94F56" w:rsidRPr="001C4304">
        <w:rPr>
          <w:rFonts w:eastAsia="細明體" w:cs="Times New Roman"/>
          <w:i/>
          <w:color w:val="000000"/>
          <w:kern w:val="0"/>
          <w:szCs w:val="24"/>
        </w:rPr>
        <w:t xml:space="preserve"> </w:t>
      </w:r>
      <w:r w:rsidR="0042468B" w:rsidRPr="001C4304">
        <w:rPr>
          <w:rFonts w:eastAsia="細明體" w:cs="Times New Roman"/>
          <w:i/>
          <w:color w:val="000000"/>
          <w:kern w:val="0"/>
          <w:szCs w:val="24"/>
        </w:rPr>
        <w:t>LP</w:t>
      </w:r>
      <w:r w:rsidR="00F678F6" w:rsidRPr="001C4304">
        <w:rPr>
          <w:rFonts w:eastAsia="細明體" w:cs="Times New Roman"/>
          <w:i/>
          <w:color w:val="000000"/>
          <w:kern w:val="0"/>
          <w:szCs w:val="24"/>
        </w:rPr>
        <w:t xml:space="preserve">, </w:t>
      </w:r>
      <w:r w:rsidR="00F678F6" w:rsidRPr="001C4304">
        <w:rPr>
          <w:i/>
        </w:rPr>
        <w:t xml:space="preserve">checking or ensuring compliance in relation to the landscape </w:t>
      </w:r>
      <w:r w:rsidR="00570E47" w:rsidRPr="001C4304">
        <w:rPr>
          <w:i/>
        </w:rPr>
        <w:t>submissions</w:t>
      </w:r>
      <w:r w:rsidR="00F678F6" w:rsidRPr="001C4304">
        <w:rPr>
          <w:i/>
        </w:rPr>
        <w:t xml:space="preserve"> under the lease and for other purposes related to such submission.</w:t>
      </w:r>
      <w:proofErr w:type="gramEnd"/>
    </w:p>
    <w:p w:rsidR="007D2894" w:rsidRPr="001C4304" w:rsidRDefault="007D2894" w:rsidP="007D2894">
      <w:pPr>
        <w:ind w:left="540" w:hanging="540"/>
        <w:rPr>
          <w:rFonts w:eastAsia="細明體" w:cs="Times New Roman"/>
          <w:i/>
          <w:color w:val="000000"/>
          <w:kern w:val="0"/>
          <w:szCs w:val="24"/>
        </w:rPr>
      </w:pPr>
    </w:p>
    <w:p w:rsidR="00F678F6" w:rsidRPr="001C4304" w:rsidRDefault="007D2894" w:rsidP="0078463C">
      <w:pPr>
        <w:ind w:left="540" w:hanging="540"/>
        <w:jc w:val="both"/>
        <w:rPr>
          <w:i/>
        </w:rPr>
      </w:pPr>
      <w:r w:rsidRPr="001C4304">
        <w:rPr>
          <w:rFonts w:eastAsia="細明體" w:cs="Times New Roman"/>
          <w:i/>
          <w:color w:val="000000"/>
          <w:kern w:val="0"/>
          <w:szCs w:val="24"/>
        </w:rPr>
        <w:t>2.</w:t>
      </w:r>
      <w:r w:rsidRPr="001C4304">
        <w:rPr>
          <w:rFonts w:eastAsia="細明體" w:cs="Times New Roman"/>
          <w:i/>
          <w:color w:val="000000"/>
          <w:kern w:val="0"/>
          <w:szCs w:val="24"/>
        </w:rPr>
        <w:tab/>
      </w:r>
      <w:r w:rsidR="00035467" w:rsidRPr="001C4304">
        <w:rPr>
          <w:rFonts w:eastAsia="細明體" w:cs="Times New Roman"/>
          <w:i/>
          <w:color w:val="000000"/>
          <w:kern w:val="0"/>
          <w:szCs w:val="24"/>
        </w:rPr>
        <w:t xml:space="preserve">The </w:t>
      </w:r>
      <w:r w:rsidR="00F678F6" w:rsidRPr="001C4304">
        <w:rPr>
          <w:i/>
        </w:rPr>
        <w:t>provision of all the information in this Form including its attachments/ enclosures and any documents submitted in support of or in relation to the certification under this Form is required in relation to checking or ensuring compliance with the lease conditions.</w:t>
      </w:r>
      <w:r w:rsidR="0095422B" w:rsidRPr="001C4304">
        <w:rPr>
          <w:i/>
        </w:rPr>
        <w:t xml:space="preserve"> The provision of your personal data in this </w:t>
      </w:r>
      <w:r w:rsidR="00D65291" w:rsidRPr="001C4304">
        <w:rPr>
          <w:i/>
        </w:rPr>
        <w:t>F</w:t>
      </w:r>
      <w:r w:rsidR="0095422B" w:rsidRPr="001C4304">
        <w:rPr>
          <w:i/>
        </w:rPr>
        <w:t>orm is obligatory.</w:t>
      </w:r>
      <w:r w:rsidR="00F678F6" w:rsidRPr="001C4304">
        <w:rPr>
          <w:i/>
        </w:rPr>
        <w:t xml:space="preserve"> Your submission of self-certification of compliance </w:t>
      </w:r>
      <w:r w:rsidR="00F678F6" w:rsidRPr="001C4304">
        <w:rPr>
          <w:rFonts w:eastAsia="細明體" w:cs="Times New Roman"/>
          <w:i/>
          <w:color w:val="000000"/>
          <w:kern w:val="0"/>
          <w:szCs w:val="24"/>
        </w:rPr>
        <w:t>on the submission of LMP/</w:t>
      </w:r>
      <w:r w:rsidR="00C94F56" w:rsidRPr="001C4304">
        <w:rPr>
          <w:rFonts w:eastAsia="細明體" w:cs="Times New Roman"/>
          <w:i/>
          <w:color w:val="000000"/>
          <w:kern w:val="0"/>
          <w:szCs w:val="24"/>
        </w:rPr>
        <w:t xml:space="preserve"> </w:t>
      </w:r>
      <w:r w:rsidR="00F678F6" w:rsidRPr="001C4304">
        <w:rPr>
          <w:rFonts w:eastAsia="細明體" w:cs="Times New Roman"/>
          <w:i/>
          <w:color w:val="000000"/>
          <w:kern w:val="0"/>
          <w:szCs w:val="24"/>
        </w:rPr>
        <w:t>LP</w:t>
      </w:r>
      <w:r w:rsidR="00F678F6" w:rsidRPr="001C4304">
        <w:rPr>
          <w:i/>
        </w:rPr>
        <w:t xml:space="preserve"> </w:t>
      </w:r>
      <w:proofErr w:type="gramStart"/>
      <w:r w:rsidR="00F678F6" w:rsidRPr="001C4304">
        <w:rPr>
          <w:i/>
        </w:rPr>
        <w:t>will not be processed</w:t>
      </w:r>
      <w:proofErr w:type="gramEnd"/>
      <w:r w:rsidR="00F678F6" w:rsidRPr="001C4304">
        <w:rPr>
          <w:i/>
        </w:rPr>
        <w:t xml:space="preserve"> if you fail to provide all the information as requested.</w:t>
      </w:r>
    </w:p>
    <w:p w:rsidR="007D2894" w:rsidRPr="001C4304" w:rsidRDefault="007D2894" w:rsidP="007D2894">
      <w:pPr>
        <w:ind w:left="540" w:hanging="540"/>
        <w:jc w:val="both"/>
        <w:rPr>
          <w:rFonts w:eastAsia="細明體" w:cs="Times New Roman"/>
          <w:i/>
          <w:color w:val="000000"/>
          <w:kern w:val="0"/>
          <w:szCs w:val="24"/>
        </w:rPr>
      </w:pPr>
    </w:p>
    <w:p w:rsidR="007D2894" w:rsidRPr="001C4304" w:rsidRDefault="007D2894" w:rsidP="0078463C">
      <w:pPr>
        <w:ind w:left="540" w:hanging="540"/>
        <w:jc w:val="both"/>
        <w:rPr>
          <w:rFonts w:eastAsia="細明體" w:cs="Times New Roman"/>
          <w:color w:val="000000"/>
          <w:kern w:val="0"/>
          <w:szCs w:val="24"/>
        </w:rPr>
      </w:pPr>
      <w:r w:rsidRPr="001C4304">
        <w:rPr>
          <w:rFonts w:eastAsia="細明體" w:cs="Times New Roman"/>
          <w:i/>
          <w:color w:val="000000"/>
          <w:kern w:val="0"/>
          <w:szCs w:val="24"/>
        </w:rPr>
        <w:t>3.</w:t>
      </w:r>
      <w:r w:rsidRPr="001C4304">
        <w:rPr>
          <w:rFonts w:eastAsia="細明體" w:cs="Times New Roman"/>
          <w:i/>
          <w:color w:val="000000"/>
          <w:kern w:val="0"/>
          <w:szCs w:val="24"/>
        </w:rPr>
        <w:tab/>
      </w:r>
      <w:r w:rsidR="00717C74" w:rsidRPr="001C4304">
        <w:rPr>
          <w:rFonts w:eastAsia="細明體" w:cs="Times New Roman"/>
          <w:i/>
          <w:color w:val="000000"/>
          <w:kern w:val="0"/>
          <w:szCs w:val="24"/>
        </w:rPr>
        <w:t xml:space="preserve">All </w:t>
      </w:r>
      <w:r w:rsidR="00717C74" w:rsidRPr="001C4304">
        <w:rPr>
          <w:i/>
        </w:rPr>
        <w:t>t</w:t>
      </w:r>
      <w:r w:rsidR="00F678F6" w:rsidRPr="001C4304">
        <w:rPr>
          <w:i/>
        </w:rPr>
        <w:t xml:space="preserve">he information provided in this Form including its attachments/ enclosures and any documents submitted in support of or in relation to the certification under this Form </w:t>
      </w:r>
      <w:proofErr w:type="gramStart"/>
      <w:r w:rsidR="00F678F6" w:rsidRPr="001C4304">
        <w:rPr>
          <w:i/>
        </w:rPr>
        <w:t>may be disclosed</w:t>
      </w:r>
      <w:proofErr w:type="gramEnd"/>
      <w:r w:rsidR="00F678F6" w:rsidRPr="001C4304">
        <w:rPr>
          <w:i/>
        </w:rPr>
        <w:t xml:space="preserve"> to other government </w:t>
      </w:r>
      <w:proofErr w:type="spellStart"/>
      <w:r w:rsidR="00570E47" w:rsidRPr="001C4304">
        <w:rPr>
          <w:i/>
        </w:rPr>
        <w:t>B</w:t>
      </w:r>
      <w:r w:rsidR="00F678F6" w:rsidRPr="001C4304">
        <w:rPr>
          <w:i/>
        </w:rPr>
        <w:t>ureaux</w:t>
      </w:r>
      <w:proofErr w:type="spellEnd"/>
      <w:r w:rsidR="00F678F6" w:rsidRPr="001C4304">
        <w:rPr>
          <w:i/>
        </w:rPr>
        <w:t xml:space="preserve"> / </w:t>
      </w:r>
      <w:r w:rsidR="00570E47" w:rsidRPr="001C4304">
        <w:rPr>
          <w:i/>
        </w:rPr>
        <w:t>D</w:t>
      </w:r>
      <w:r w:rsidR="00F678F6" w:rsidRPr="001C4304">
        <w:rPr>
          <w:i/>
        </w:rPr>
        <w:t>epartments for the purposes mentioned in paragraph</w:t>
      </w:r>
      <w:r w:rsidR="00035467" w:rsidRPr="001C4304">
        <w:rPr>
          <w:i/>
        </w:rPr>
        <w:t>s</w:t>
      </w:r>
      <w:r w:rsidR="00F678F6" w:rsidRPr="001C4304">
        <w:rPr>
          <w:i/>
        </w:rPr>
        <w:t xml:space="preserve"> 1 </w:t>
      </w:r>
      <w:r w:rsidR="00035467" w:rsidRPr="001C4304">
        <w:rPr>
          <w:i/>
        </w:rPr>
        <w:t xml:space="preserve">and 2 </w:t>
      </w:r>
      <w:r w:rsidR="00F678F6" w:rsidRPr="001C4304">
        <w:rPr>
          <w:i/>
        </w:rPr>
        <w:t xml:space="preserve">above.  </w:t>
      </w:r>
    </w:p>
    <w:p w:rsidR="007D2894" w:rsidRPr="001C4304" w:rsidRDefault="007D2894" w:rsidP="007D2894">
      <w:pPr>
        <w:ind w:left="540" w:hanging="540"/>
        <w:jc w:val="both"/>
        <w:rPr>
          <w:rFonts w:eastAsia="細明體" w:cs="Times New Roman"/>
          <w:i/>
          <w:color w:val="000000"/>
          <w:kern w:val="0"/>
          <w:szCs w:val="24"/>
        </w:rPr>
      </w:pPr>
    </w:p>
    <w:p w:rsidR="007D2894" w:rsidRPr="001C4304" w:rsidRDefault="007D2894" w:rsidP="007D2894">
      <w:pPr>
        <w:ind w:left="540" w:hanging="540"/>
        <w:jc w:val="both"/>
        <w:rPr>
          <w:rFonts w:eastAsia="細明體" w:cs="Times New Roman"/>
          <w:i/>
          <w:color w:val="000000"/>
          <w:kern w:val="0"/>
          <w:szCs w:val="24"/>
        </w:rPr>
      </w:pPr>
      <w:r w:rsidRPr="001C4304">
        <w:rPr>
          <w:rFonts w:eastAsia="細明體" w:cs="Times New Roman"/>
          <w:i/>
          <w:color w:val="000000"/>
          <w:kern w:val="0"/>
          <w:szCs w:val="24"/>
        </w:rPr>
        <w:t>4.</w:t>
      </w:r>
      <w:r w:rsidRPr="001C4304">
        <w:rPr>
          <w:rFonts w:eastAsia="細明體" w:cs="Times New Roman"/>
          <w:i/>
          <w:color w:val="000000"/>
          <w:kern w:val="0"/>
          <w:szCs w:val="24"/>
        </w:rPr>
        <w:tab/>
        <w:t xml:space="preserve">You have the right of access and correction with respect to personal data as provided for in Sections </w:t>
      </w:r>
      <w:proofErr w:type="gramStart"/>
      <w:r w:rsidRPr="001C4304">
        <w:rPr>
          <w:rFonts w:eastAsia="細明體" w:cs="Times New Roman"/>
          <w:i/>
          <w:color w:val="000000"/>
          <w:kern w:val="0"/>
          <w:szCs w:val="24"/>
        </w:rPr>
        <w:t>18 and 22</w:t>
      </w:r>
      <w:proofErr w:type="gramEnd"/>
      <w:r w:rsidRPr="001C4304">
        <w:rPr>
          <w:rFonts w:eastAsia="細明體" w:cs="Times New Roman"/>
          <w:i/>
          <w:color w:val="000000"/>
          <w:kern w:val="0"/>
          <w:szCs w:val="24"/>
        </w:rPr>
        <w:t xml:space="preserve"> and Principle 6 of Schedule 1 to the Personal Data (Privacy) Ordinance (Cap. 486).  Such right of access inc</w:t>
      </w:r>
      <w:r w:rsidR="009C4217" w:rsidRPr="001C4304">
        <w:rPr>
          <w:rFonts w:eastAsia="細明體" w:cs="Times New Roman"/>
          <w:i/>
          <w:color w:val="000000"/>
          <w:kern w:val="0"/>
          <w:szCs w:val="24"/>
        </w:rPr>
        <w:t>l</w:t>
      </w:r>
      <w:r w:rsidRPr="001C4304">
        <w:rPr>
          <w:rFonts w:eastAsia="細明體" w:cs="Times New Roman"/>
          <w:i/>
          <w:color w:val="000000"/>
          <w:kern w:val="0"/>
          <w:szCs w:val="24"/>
        </w:rPr>
        <w:t xml:space="preserve">udes the right to obtain a copy of the personal data provided in </w:t>
      </w:r>
      <w:r w:rsidR="00B86457" w:rsidRPr="001C4304">
        <w:rPr>
          <w:rFonts w:eastAsia="細明體" w:cs="Times New Roman"/>
          <w:i/>
          <w:color w:val="000000"/>
          <w:kern w:val="0"/>
          <w:szCs w:val="24"/>
        </w:rPr>
        <w:t xml:space="preserve">this </w:t>
      </w:r>
      <w:r w:rsidR="00A85E87" w:rsidRPr="001C4304">
        <w:rPr>
          <w:rFonts w:eastAsia="細明體" w:cs="Times New Roman"/>
          <w:i/>
          <w:color w:val="000000"/>
          <w:kern w:val="0"/>
          <w:szCs w:val="24"/>
        </w:rPr>
        <w:t>Form</w:t>
      </w:r>
      <w:r w:rsidR="00217ECF" w:rsidRPr="001C4304">
        <w:rPr>
          <w:rFonts w:eastAsia="細明體" w:cs="Times New Roman"/>
          <w:i/>
          <w:color w:val="000000"/>
          <w:kern w:val="0"/>
          <w:szCs w:val="24"/>
        </w:rPr>
        <w:t xml:space="preserve"> </w:t>
      </w:r>
      <w:r w:rsidRPr="001C4304">
        <w:rPr>
          <w:rFonts w:eastAsia="細明體" w:cs="Times New Roman"/>
          <w:i/>
          <w:color w:val="000000"/>
          <w:kern w:val="0"/>
          <w:szCs w:val="24"/>
        </w:rPr>
        <w:t>on payment of the applicable charge.</w:t>
      </w:r>
    </w:p>
    <w:p w:rsidR="007D2894" w:rsidRPr="001C4304" w:rsidRDefault="007D2894" w:rsidP="007D2894">
      <w:pPr>
        <w:ind w:left="540" w:hanging="540"/>
        <w:rPr>
          <w:rFonts w:eastAsia="細明體" w:cs="Times New Roman"/>
          <w:i/>
          <w:color w:val="000000"/>
          <w:kern w:val="0"/>
          <w:szCs w:val="24"/>
        </w:rPr>
      </w:pPr>
    </w:p>
    <w:p w:rsidR="007D2894" w:rsidRPr="00135B14" w:rsidRDefault="007D2894" w:rsidP="007D2894">
      <w:pPr>
        <w:ind w:left="540" w:hanging="540"/>
        <w:jc w:val="both"/>
        <w:rPr>
          <w:rFonts w:eastAsia="細明體" w:cs="Times New Roman"/>
          <w:i/>
          <w:color w:val="000000"/>
          <w:kern w:val="0"/>
          <w:szCs w:val="24"/>
        </w:rPr>
      </w:pPr>
      <w:r w:rsidRPr="001C4304">
        <w:rPr>
          <w:rFonts w:eastAsia="細明體" w:cs="Times New Roman"/>
          <w:i/>
          <w:color w:val="000000"/>
          <w:kern w:val="0"/>
          <w:szCs w:val="24"/>
        </w:rPr>
        <w:t>5.</w:t>
      </w:r>
      <w:r w:rsidRPr="001C4304">
        <w:rPr>
          <w:rFonts w:eastAsia="細明體" w:cs="Times New Roman"/>
          <w:i/>
          <w:color w:val="000000"/>
          <w:kern w:val="0"/>
          <w:szCs w:val="24"/>
        </w:rPr>
        <w:tab/>
        <w:t>Enquiries on the personal data collected, including the request for access to and correction of the data, should be addressed to the Departmental Personal Data Controlling Officer of Lands Department, 20/F., North Point Government Offices, 333 Java Road, North Point, Hong Kong.</w:t>
      </w:r>
    </w:p>
    <w:sectPr w:rsidR="007D2894" w:rsidRPr="00135B14" w:rsidSect="00FF60AE">
      <w:footerReference w:type="default" r:id="rId8"/>
      <w:pgSz w:w="11906" w:h="16838"/>
      <w:pgMar w:top="1440" w:right="991" w:bottom="1134" w:left="1800" w:header="851" w:footer="6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A0" w:rsidRDefault="00D414A0" w:rsidP="00CB6783">
      <w:r>
        <w:separator/>
      </w:r>
    </w:p>
  </w:endnote>
  <w:endnote w:type="continuationSeparator" w:id="0">
    <w:p w:rsidR="00D414A0" w:rsidRDefault="00D414A0" w:rsidP="00CB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949646"/>
      <w:docPartObj>
        <w:docPartGallery w:val="Page Numbers (Bottom of Page)"/>
        <w:docPartUnique/>
      </w:docPartObj>
    </w:sdtPr>
    <w:sdtEndPr/>
    <w:sdtContent>
      <w:p w:rsidR="00F65E8E" w:rsidRDefault="00F65E8E" w:rsidP="00527FC2">
        <w:pPr>
          <w:pStyle w:val="a7"/>
        </w:pPr>
      </w:p>
      <w:p w:rsidR="008D1610" w:rsidRDefault="00F65E8E" w:rsidP="008D1610">
        <w:pPr>
          <w:pStyle w:val="a7"/>
          <w:tabs>
            <w:tab w:val="clear" w:pos="8306"/>
            <w:tab w:val="right" w:pos="9072"/>
          </w:tabs>
        </w:pPr>
        <w:r w:rsidRPr="00C17B47">
          <w:rPr>
            <w:rStyle w:val="af"/>
            <w:b/>
            <w:sz w:val="26"/>
            <w:szCs w:val="26"/>
          </w:rPr>
          <w:t xml:space="preserve">PN </w:t>
        </w:r>
        <w:r w:rsidR="00472777">
          <w:rPr>
            <w:rStyle w:val="af"/>
            <w:b/>
            <w:color w:val="000000" w:themeColor="text1"/>
            <w:sz w:val="26"/>
            <w:szCs w:val="26"/>
          </w:rPr>
          <w:t>1/20</w:t>
        </w:r>
        <w:r w:rsidR="0001252E">
          <w:rPr>
            <w:rStyle w:val="af"/>
            <w:b/>
            <w:color w:val="000000" w:themeColor="text1"/>
            <w:sz w:val="26"/>
            <w:szCs w:val="26"/>
          </w:rPr>
          <w:t>20A</w:t>
        </w:r>
        <w:r>
          <w:rPr>
            <w:rStyle w:val="af"/>
            <w:b/>
            <w:sz w:val="26"/>
            <w:szCs w:val="26"/>
          </w:rPr>
          <w:t xml:space="preserve"> - </w:t>
        </w:r>
        <w:r w:rsidRPr="00C17B47">
          <w:rPr>
            <w:rStyle w:val="af"/>
            <w:b/>
            <w:sz w:val="26"/>
            <w:szCs w:val="26"/>
          </w:rPr>
          <w:t xml:space="preserve">Form </w:t>
        </w:r>
        <w:r w:rsidR="00503227">
          <w:rPr>
            <w:rStyle w:val="af"/>
            <w:b/>
            <w:sz w:val="26"/>
            <w:szCs w:val="26"/>
          </w:rPr>
          <w:t>6</w:t>
        </w:r>
        <w:r w:rsidRPr="00FD1033">
          <w:rPr>
            <w:rStyle w:val="af"/>
            <w:szCs w:val="24"/>
          </w:rPr>
          <w:tab/>
          <w:t>Page</w:t>
        </w:r>
        <w:r>
          <w:rPr>
            <w:rStyle w:val="af"/>
            <w:szCs w:val="24"/>
          </w:rPr>
          <w:t xml:space="preserve"> </w:t>
        </w:r>
        <w:r w:rsidRPr="00FD1033">
          <w:rPr>
            <w:rStyle w:val="af"/>
            <w:szCs w:val="24"/>
          </w:rPr>
          <w:fldChar w:fldCharType="begin"/>
        </w:r>
        <w:r w:rsidRPr="00FD1033">
          <w:rPr>
            <w:rStyle w:val="af"/>
            <w:szCs w:val="24"/>
          </w:rPr>
          <w:instrText xml:space="preserve"> PAGE </w:instrText>
        </w:r>
        <w:r w:rsidRPr="00FD1033">
          <w:rPr>
            <w:rStyle w:val="af"/>
            <w:szCs w:val="24"/>
          </w:rPr>
          <w:fldChar w:fldCharType="separate"/>
        </w:r>
        <w:r w:rsidR="007E306E">
          <w:rPr>
            <w:rStyle w:val="af"/>
            <w:noProof/>
            <w:szCs w:val="24"/>
          </w:rPr>
          <w:t>1</w:t>
        </w:r>
        <w:r w:rsidRPr="00FD1033">
          <w:rPr>
            <w:rStyle w:val="af"/>
            <w:szCs w:val="24"/>
          </w:rPr>
          <w:fldChar w:fldCharType="end"/>
        </w:r>
        <w:r w:rsidRPr="00FD1033">
          <w:rPr>
            <w:rStyle w:val="af"/>
            <w:szCs w:val="24"/>
          </w:rPr>
          <w:t xml:space="preserve"> of </w:t>
        </w:r>
        <w:r w:rsidRPr="00B3374B">
          <w:rPr>
            <w:rStyle w:val="af"/>
          </w:rPr>
          <w:fldChar w:fldCharType="begin"/>
        </w:r>
        <w:r w:rsidRPr="00B3374B">
          <w:rPr>
            <w:rStyle w:val="af"/>
          </w:rPr>
          <w:instrText xml:space="preserve"> NUMPAGES </w:instrText>
        </w:r>
        <w:r w:rsidRPr="00B3374B">
          <w:rPr>
            <w:rStyle w:val="af"/>
          </w:rPr>
          <w:fldChar w:fldCharType="separate"/>
        </w:r>
        <w:r w:rsidR="007E306E">
          <w:rPr>
            <w:rStyle w:val="af"/>
            <w:noProof/>
          </w:rPr>
          <w:t>6</w:t>
        </w:r>
        <w:r w:rsidRPr="00B3374B">
          <w:rPr>
            <w:rStyle w:val="af"/>
          </w:rPr>
          <w:fldChar w:fldCharType="end"/>
        </w:r>
        <w:r w:rsidR="008D1610">
          <w:rPr>
            <w:rStyle w:val="af"/>
          </w:rPr>
          <w:tab/>
        </w:r>
        <w:r w:rsidR="008D1610">
          <w:t>(Rev. 5/2022)</w:t>
        </w:r>
      </w:p>
    </w:sdtContent>
  </w:sdt>
  <w:p w:rsidR="008D1610" w:rsidRDefault="008D1610" w:rsidP="008D1610">
    <w:pPr>
      <w:pStyle w:val="a7"/>
      <w:tabs>
        <w:tab w:val="clear" w:pos="4153"/>
        <w:tab w:val="clear" w:pos="8306"/>
        <w:tab w:val="center" w:pos="6804"/>
        <w:tab w:val="right" w:pos="9072"/>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A0" w:rsidRDefault="00D414A0" w:rsidP="00CB6783">
      <w:r>
        <w:separator/>
      </w:r>
    </w:p>
  </w:footnote>
  <w:footnote w:type="continuationSeparator" w:id="0">
    <w:p w:rsidR="00D414A0" w:rsidRDefault="00D414A0" w:rsidP="00CB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8AC"/>
    <w:multiLevelType w:val="hybridMultilevel"/>
    <w:tmpl w:val="0924F966"/>
    <w:lvl w:ilvl="0" w:tplc="9D58E0E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0F1B63"/>
    <w:multiLevelType w:val="hybridMultilevel"/>
    <w:tmpl w:val="674A0CB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21C7120"/>
    <w:multiLevelType w:val="hybridMultilevel"/>
    <w:tmpl w:val="D89A37A6"/>
    <w:lvl w:ilvl="0" w:tplc="9104B7F6">
      <w:start w:val="1"/>
      <w:numFmt w:val="lowerRoman"/>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522A0E"/>
    <w:multiLevelType w:val="hybridMultilevel"/>
    <w:tmpl w:val="716A6440"/>
    <w:lvl w:ilvl="0" w:tplc="8496D2A0">
      <w:start w:val="1"/>
      <w:numFmt w:val="decimal"/>
      <w:lvlText w:val="(%1)"/>
      <w:lvlJc w:val="left"/>
      <w:pPr>
        <w:ind w:left="502" w:hanging="36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61501D"/>
    <w:multiLevelType w:val="hybridMultilevel"/>
    <w:tmpl w:val="16EEFD36"/>
    <w:lvl w:ilvl="0" w:tplc="06F4174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B66C02"/>
    <w:multiLevelType w:val="hybridMultilevel"/>
    <w:tmpl w:val="C15A2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B170AC"/>
    <w:multiLevelType w:val="hybridMultilevel"/>
    <w:tmpl w:val="96223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277271"/>
    <w:multiLevelType w:val="hybridMultilevel"/>
    <w:tmpl w:val="0C86BB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6C1439"/>
    <w:multiLevelType w:val="hybridMultilevel"/>
    <w:tmpl w:val="51662B48"/>
    <w:lvl w:ilvl="0" w:tplc="04090001">
      <w:start w:val="1"/>
      <w:numFmt w:val="bullet"/>
      <w:lvlText w:val=""/>
      <w:lvlJc w:val="left"/>
      <w:pPr>
        <w:ind w:left="502" w:hanging="480"/>
      </w:pPr>
      <w:rPr>
        <w:rFonts w:ascii="Wingdings" w:hAnsi="Wingdings" w:hint="default"/>
      </w:rPr>
    </w:lvl>
    <w:lvl w:ilvl="1" w:tplc="04090003" w:tentative="1">
      <w:start w:val="1"/>
      <w:numFmt w:val="bullet"/>
      <w:lvlText w:val=""/>
      <w:lvlJc w:val="left"/>
      <w:pPr>
        <w:ind w:left="982" w:hanging="480"/>
      </w:pPr>
      <w:rPr>
        <w:rFonts w:ascii="Wingdings" w:hAnsi="Wingdings" w:hint="default"/>
      </w:rPr>
    </w:lvl>
    <w:lvl w:ilvl="2" w:tplc="04090005" w:tentative="1">
      <w:start w:val="1"/>
      <w:numFmt w:val="bullet"/>
      <w:lvlText w:val=""/>
      <w:lvlJc w:val="left"/>
      <w:pPr>
        <w:ind w:left="1462" w:hanging="480"/>
      </w:pPr>
      <w:rPr>
        <w:rFonts w:ascii="Wingdings" w:hAnsi="Wingdings" w:hint="default"/>
      </w:rPr>
    </w:lvl>
    <w:lvl w:ilvl="3" w:tplc="04090001" w:tentative="1">
      <w:start w:val="1"/>
      <w:numFmt w:val="bullet"/>
      <w:lvlText w:val=""/>
      <w:lvlJc w:val="left"/>
      <w:pPr>
        <w:ind w:left="1942" w:hanging="480"/>
      </w:pPr>
      <w:rPr>
        <w:rFonts w:ascii="Wingdings" w:hAnsi="Wingdings" w:hint="default"/>
      </w:rPr>
    </w:lvl>
    <w:lvl w:ilvl="4" w:tplc="04090003" w:tentative="1">
      <w:start w:val="1"/>
      <w:numFmt w:val="bullet"/>
      <w:lvlText w:val=""/>
      <w:lvlJc w:val="left"/>
      <w:pPr>
        <w:ind w:left="2422" w:hanging="480"/>
      </w:pPr>
      <w:rPr>
        <w:rFonts w:ascii="Wingdings" w:hAnsi="Wingdings" w:hint="default"/>
      </w:rPr>
    </w:lvl>
    <w:lvl w:ilvl="5" w:tplc="04090005" w:tentative="1">
      <w:start w:val="1"/>
      <w:numFmt w:val="bullet"/>
      <w:lvlText w:val=""/>
      <w:lvlJc w:val="left"/>
      <w:pPr>
        <w:ind w:left="2902" w:hanging="480"/>
      </w:pPr>
      <w:rPr>
        <w:rFonts w:ascii="Wingdings" w:hAnsi="Wingdings" w:hint="default"/>
      </w:rPr>
    </w:lvl>
    <w:lvl w:ilvl="6" w:tplc="04090001" w:tentative="1">
      <w:start w:val="1"/>
      <w:numFmt w:val="bullet"/>
      <w:lvlText w:val=""/>
      <w:lvlJc w:val="left"/>
      <w:pPr>
        <w:ind w:left="3382" w:hanging="480"/>
      </w:pPr>
      <w:rPr>
        <w:rFonts w:ascii="Wingdings" w:hAnsi="Wingdings" w:hint="default"/>
      </w:rPr>
    </w:lvl>
    <w:lvl w:ilvl="7" w:tplc="04090003" w:tentative="1">
      <w:start w:val="1"/>
      <w:numFmt w:val="bullet"/>
      <w:lvlText w:val=""/>
      <w:lvlJc w:val="left"/>
      <w:pPr>
        <w:ind w:left="3862" w:hanging="480"/>
      </w:pPr>
      <w:rPr>
        <w:rFonts w:ascii="Wingdings" w:hAnsi="Wingdings" w:hint="default"/>
      </w:rPr>
    </w:lvl>
    <w:lvl w:ilvl="8" w:tplc="04090005" w:tentative="1">
      <w:start w:val="1"/>
      <w:numFmt w:val="bullet"/>
      <w:lvlText w:val=""/>
      <w:lvlJc w:val="left"/>
      <w:pPr>
        <w:ind w:left="4342" w:hanging="480"/>
      </w:pPr>
      <w:rPr>
        <w:rFonts w:ascii="Wingdings" w:hAnsi="Wingdings" w:hint="default"/>
      </w:rPr>
    </w:lvl>
  </w:abstractNum>
  <w:abstractNum w:abstractNumId="9" w15:restartNumberingAfterBreak="0">
    <w:nsid w:val="3C2504E4"/>
    <w:multiLevelType w:val="hybridMultilevel"/>
    <w:tmpl w:val="A642A498"/>
    <w:lvl w:ilvl="0" w:tplc="53EE38F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563C26"/>
    <w:multiLevelType w:val="hybridMultilevel"/>
    <w:tmpl w:val="BDB8ACF2"/>
    <w:lvl w:ilvl="0" w:tplc="48A69CB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E07B02"/>
    <w:multiLevelType w:val="hybridMultilevel"/>
    <w:tmpl w:val="A0DED454"/>
    <w:lvl w:ilvl="0" w:tplc="04090001">
      <w:start w:val="1"/>
      <w:numFmt w:val="bullet"/>
      <w:lvlText w:val=""/>
      <w:lvlJc w:val="left"/>
      <w:pPr>
        <w:ind w:left="1036" w:hanging="480"/>
      </w:pPr>
      <w:rPr>
        <w:rFonts w:ascii="Wingdings" w:hAnsi="Wingdings" w:hint="default"/>
      </w:rPr>
    </w:lvl>
    <w:lvl w:ilvl="1" w:tplc="04090003" w:tentative="1">
      <w:start w:val="1"/>
      <w:numFmt w:val="bullet"/>
      <w:lvlText w:val=""/>
      <w:lvlJc w:val="left"/>
      <w:pPr>
        <w:ind w:left="1516" w:hanging="480"/>
      </w:pPr>
      <w:rPr>
        <w:rFonts w:ascii="Wingdings" w:hAnsi="Wingdings" w:hint="default"/>
      </w:rPr>
    </w:lvl>
    <w:lvl w:ilvl="2" w:tplc="04090005" w:tentative="1">
      <w:start w:val="1"/>
      <w:numFmt w:val="bullet"/>
      <w:lvlText w:val=""/>
      <w:lvlJc w:val="left"/>
      <w:pPr>
        <w:ind w:left="1996" w:hanging="480"/>
      </w:pPr>
      <w:rPr>
        <w:rFonts w:ascii="Wingdings" w:hAnsi="Wingdings" w:hint="default"/>
      </w:rPr>
    </w:lvl>
    <w:lvl w:ilvl="3" w:tplc="04090001" w:tentative="1">
      <w:start w:val="1"/>
      <w:numFmt w:val="bullet"/>
      <w:lvlText w:val=""/>
      <w:lvlJc w:val="left"/>
      <w:pPr>
        <w:ind w:left="2476" w:hanging="480"/>
      </w:pPr>
      <w:rPr>
        <w:rFonts w:ascii="Wingdings" w:hAnsi="Wingdings" w:hint="default"/>
      </w:rPr>
    </w:lvl>
    <w:lvl w:ilvl="4" w:tplc="04090003" w:tentative="1">
      <w:start w:val="1"/>
      <w:numFmt w:val="bullet"/>
      <w:lvlText w:val=""/>
      <w:lvlJc w:val="left"/>
      <w:pPr>
        <w:ind w:left="2956" w:hanging="480"/>
      </w:pPr>
      <w:rPr>
        <w:rFonts w:ascii="Wingdings" w:hAnsi="Wingdings" w:hint="default"/>
      </w:rPr>
    </w:lvl>
    <w:lvl w:ilvl="5" w:tplc="04090005" w:tentative="1">
      <w:start w:val="1"/>
      <w:numFmt w:val="bullet"/>
      <w:lvlText w:val=""/>
      <w:lvlJc w:val="left"/>
      <w:pPr>
        <w:ind w:left="3436" w:hanging="480"/>
      </w:pPr>
      <w:rPr>
        <w:rFonts w:ascii="Wingdings" w:hAnsi="Wingdings" w:hint="default"/>
      </w:rPr>
    </w:lvl>
    <w:lvl w:ilvl="6" w:tplc="04090001" w:tentative="1">
      <w:start w:val="1"/>
      <w:numFmt w:val="bullet"/>
      <w:lvlText w:val=""/>
      <w:lvlJc w:val="left"/>
      <w:pPr>
        <w:ind w:left="3916" w:hanging="480"/>
      </w:pPr>
      <w:rPr>
        <w:rFonts w:ascii="Wingdings" w:hAnsi="Wingdings" w:hint="default"/>
      </w:rPr>
    </w:lvl>
    <w:lvl w:ilvl="7" w:tplc="04090003" w:tentative="1">
      <w:start w:val="1"/>
      <w:numFmt w:val="bullet"/>
      <w:lvlText w:val=""/>
      <w:lvlJc w:val="left"/>
      <w:pPr>
        <w:ind w:left="4396" w:hanging="480"/>
      </w:pPr>
      <w:rPr>
        <w:rFonts w:ascii="Wingdings" w:hAnsi="Wingdings" w:hint="default"/>
      </w:rPr>
    </w:lvl>
    <w:lvl w:ilvl="8" w:tplc="04090005" w:tentative="1">
      <w:start w:val="1"/>
      <w:numFmt w:val="bullet"/>
      <w:lvlText w:val=""/>
      <w:lvlJc w:val="left"/>
      <w:pPr>
        <w:ind w:left="4876" w:hanging="480"/>
      </w:pPr>
      <w:rPr>
        <w:rFonts w:ascii="Wingdings" w:hAnsi="Wingdings" w:hint="default"/>
      </w:rPr>
    </w:lvl>
  </w:abstractNum>
  <w:abstractNum w:abstractNumId="12" w15:restartNumberingAfterBreak="0">
    <w:nsid w:val="66423A23"/>
    <w:multiLevelType w:val="hybridMultilevel"/>
    <w:tmpl w:val="12FEE21E"/>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3" w15:restartNumberingAfterBreak="0">
    <w:nsid w:val="718A0421"/>
    <w:multiLevelType w:val="hybridMultilevel"/>
    <w:tmpl w:val="8CC4C7F6"/>
    <w:lvl w:ilvl="0" w:tplc="536A6BB6">
      <w:start w:val="1"/>
      <w:numFmt w:val="lowerRoman"/>
      <w:lvlText w:val="(%1)"/>
      <w:lvlJc w:val="left"/>
      <w:pPr>
        <w:ind w:left="1620" w:hanging="720"/>
      </w:pPr>
    </w:lvl>
    <w:lvl w:ilvl="1" w:tplc="04090019">
      <w:start w:val="1"/>
      <w:numFmt w:val="ideographTraditional"/>
      <w:lvlText w:val="%2、"/>
      <w:lvlJc w:val="left"/>
      <w:pPr>
        <w:ind w:left="1860" w:hanging="480"/>
      </w:pPr>
    </w:lvl>
    <w:lvl w:ilvl="2" w:tplc="0409001B">
      <w:start w:val="1"/>
      <w:numFmt w:val="lowerRoman"/>
      <w:lvlText w:val="%3."/>
      <w:lvlJc w:val="right"/>
      <w:pPr>
        <w:ind w:left="2340" w:hanging="480"/>
      </w:pPr>
    </w:lvl>
    <w:lvl w:ilvl="3" w:tplc="0409000F">
      <w:start w:val="1"/>
      <w:numFmt w:val="decimal"/>
      <w:lvlText w:val="%4."/>
      <w:lvlJc w:val="left"/>
      <w:pPr>
        <w:ind w:left="2820" w:hanging="480"/>
      </w:pPr>
    </w:lvl>
    <w:lvl w:ilvl="4" w:tplc="04090019">
      <w:start w:val="1"/>
      <w:numFmt w:val="ideographTraditional"/>
      <w:lvlText w:val="%5、"/>
      <w:lvlJc w:val="left"/>
      <w:pPr>
        <w:ind w:left="3300" w:hanging="480"/>
      </w:pPr>
    </w:lvl>
    <w:lvl w:ilvl="5" w:tplc="0409001B">
      <w:start w:val="1"/>
      <w:numFmt w:val="lowerRoman"/>
      <w:lvlText w:val="%6."/>
      <w:lvlJc w:val="right"/>
      <w:pPr>
        <w:ind w:left="3780" w:hanging="480"/>
      </w:pPr>
    </w:lvl>
    <w:lvl w:ilvl="6" w:tplc="0409000F">
      <w:start w:val="1"/>
      <w:numFmt w:val="decimal"/>
      <w:lvlText w:val="%7."/>
      <w:lvlJc w:val="left"/>
      <w:pPr>
        <w:ind w:left="4260" w:hanging="480"/>
      </w:pPr>
    </w:lvl>
    <w:lvl w:ilvl="7" w:tplc="04090019">
      <w:start w:val="1"/>
      <w:numFmt w:val="ideographTraditional"/>
      <w:lvlText w:val="%8、"/>
      <w:lvlJc w:val="left"/>
      <w:pPr>
        <w:ind w:left="4740" w:hanging="480"/>
      </w:pPr>
    </w:lvl>
    <w:lvl w:ilvl="8" w:tplc="0409001B">
      <w:start w:val="1"/>
      <w:numFmt w:val="lowerRoman"/>
      <w:lvlText w:val="%9."/>
      <w:lvlJc w:val="right"/>
      <w:pPr>
        <w:ind w:left="5220" w:hanging="480"/>
      </w:pPr>
    </w:lvl>
  </w:abstractNum>
  <w:abstractNum w:abstractNumId="14" w15:restartNumberingAfterBreak="0">
    <w:nsid w:val="7F7165DE"/>
    <w:multiLevelType w:val="hybridMultilevel"/>
    <w:tmpl w:val="E5FC777A"/>
    <w:lvl w:ilvl="0" w:tplc="CF8E351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4"/>
  </w:num>
  <w:num w:numId="3">
    <w:abstractNumId w:val="4"/>
  </w:num>
  <w:num w:numId="4">
    <w:abstractNumId w:val="11"/>
  </w:num>
  <w:num w:numId="5">
    <w:abstractNumId w:val="6"/>
  </w:num>
  <w:num w:numId="6">
    <w:abstractNumId w:val="5"/>
  </w:num>
  <w:num w:numId="7">
    <w:abstractNumId w:val="0"/>
  </w:num>
  <w:num w:numId="8">
    <w:abstractNumId w:val="3"/>
  </w:num>
  <w:num w:numId="9">
    <w:abstractNumId w:val="10"/>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tSTZGDFIiE0n43XA6PZqSVbZDhoDwWQ7hcxCT7+XQTXivis1DcaNY5XdysMt86/deKuNf4bm7zygWVjSNtQy+A==" w:salt="mOn+uNRjRwMsC52JDeht/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89"/>
    <w:rsid w:val="00002348"/>
    <w:rsid w:val="00007950"/>
    <w:rsid w:val="00007FB2"/>
    <w:rsid w:val="0001252E"/>
    <w:rsid w:val="0001333F"/>
    <w:rsid w:val="00013D34"/>
    <w:rsid w:val="0001417B"/>
    <w:rsid w:val="000156A5"/>
    <w:rsid w:val="00015752"/>
    <w:rsid w:val="0002184A"/>
    <w:rsid w:val="0002267F"/>
    <w:rsid w:val="000229F1"/>
    <w:rsid w:val="00022AD5"/>
    <w:rsid w:val="00024944"/>
    <w:rsid w:val="0002743A"/>
    <w:rsid w:val="00027C55"/>
    <w:rsid w:val="000300C4"/>
    <w:rsid w:val="00035007"/>
    <w:rsid w:val="00035467"/>
    <w:rsid w:val="000436D2"/>
    <w:rsid w:val="0004564F"/>
    <w:rsid w:val="00045D16"/>
    <w:rsid w:val="00050BA9"/>
    <w:rsid w:val="00051A5E"/>
    <w:rsid w:val="00052C71"/>
    <w:rsid w:val="00055380"/>
    <w:rsid w:val="000578C7"/>
    <w:rsid w:val="00060F78"/>
    <w:rsid w:val="00063FD6"/>
    <w:rsid w:val="00065A29"/>
    <w:rsid w:val="00067EA7"/>
    <w:rsid w:val="00070C06"/>
    <w:rsid w:val="0007316C"/>
    <w:rsid w:val="000731BB"/>
    <w:rsid w:val="0007372B"/>
    <w:rsid w:val="00074D31"/>
    <w:rsid w:val="000766B3"/>
    <w:rsid w:val="000808FC"/>
    <w:rsid w:val="000812E1"/>
    <w:rsid w:val="0008493F"/>
    <w:rsid w:val="0008543E"/>
    <w:rsid w:val="000877C5"/>
    <w:rsid w:val="000918F1"/>
    <w:rsid w:val="00092E5E"/>
    <w:rsid w:val="00093833"/>
    <w:rsid w:val="00093D35"/>
    <w:rsid w:val="00094192"/>
    <w:rsid w:val="000948D8"/>
    <w:rsid w:val="00094A0B"/>
    <w:rsid w:val="00094E66"/>
    <w:rsid w:val="000959BE"/>
    <w:rsid w:val="00096298"/>
    <w:rsid w:val="00096DD4"/>
    <w:rsid w:val="000A4A7C"/>
    <w:rsid w:val="000A7686"/>
    <w:rsid w:val="000B07E1"/>
    <w:rsid w:val="000B0AC6"/>
    <w:rsid w:val="000B40FC"/>
    <w:rsid w:val="000C3B3C"/>
    <w:rsid w:val="000C5465"/>
    <w:rsid w:val="000C62C0"/>
    <w:rsid w:val="000D05DF"/>
    <w:rsid w:val="000D0E96"/>
    <w:rsid w:val="000E3D13"/>
    <w:rsid w:val="00100064"/>
    <w:rsid w:val="00104FC2"/>
    <w:rsid w:val="001054C1"/>
    <w:rsid w:val="00105AE0"/>
    <w:rsid w:val="00105BE7"/>
    <w:rsid w:val="001077D3"/>
    <w:rsid w:val="0011028A"/>
    <w:rsid w:val="00110C25"/>
    <w:rsid w:val="0011233A"/>
    <w:rsid w:val="00112D42"/>
    <w:rsid w:val="00114556"/>
    <w:rsid w:val="00115D39"/>
    <w:rsid w:val="00117573"/>
    <w:rsid w:val="00117692"/>
    <w:rsid w:val="001227FB"/>
    <w:rsid w:val="00122905"/>
    <w:rsid w:val="001239E4"/>
    <w:rsid w:val="00131F14"/>
    <w:rsid w:val="00134DEA"/>
    <w:rsid w:val="00135479"/>
    <w:rsid w:val="00135B14"/>
    <w:rsid w:val="00136A00"/>
    <w:rsid w:val="00137B04"/>
    <w:rsid w:val="00137DE5"/>
    <w:rsid w:val="00140202"/>
    <w:rsid w:val="0014066D"/>
    <w:rsid w:val="0014066F"/>
    <w:rsid w:val="00141363"/>
    <w:rsid w:val="001419EF"/>
    <w:rsid w:val="00141BEA"/>
    <w:rsid w:val="001443A8"/>
    <w:rsid w:val="00145DC2"/>
    <w:rsid w:val="00146264"/>
    <w:rsid w:val="0016019D"/>
    <w:rsid w:val="00163614"/>
    <w:rsid w:val="001646DE"/>
    <w:rsid w:val="00167C65"/>
    <w:rsid w:val="00167F1B"/>
    <w:rsid w:val="00171115"/>
    <w:rsid w:val="00171450"/>
    <w:rsid w:val="00174874"/>
    <w:rsid w:val="00176439"/>
    <w:rsid w:val="00180B31"/>
    <w:rsid w:val="0018149A"/>
    <w:rsid w:val="00181F04"/>
    <w:rsid w:val="00181FB1"/>
    <w:rsid w:val="00181FC4"/>
    <w:rsid w:val="00183F34"/>
    <w:rsid w:val="00184849"/>
    <w:rsid w:val="00184ADA"/>
    <w:rsid w:val="001868B0"/>
    <w:rsid w:val="00193312"/>
    <w:rsid w:val="001936F6"/>
    <w:rsid w:val="001953B0"/>
    <w:rsid w:val="001A0AD0"/>
    <w:rsid w:val="001A30D9"/>
    <w:rsid w:val="001A3CB6"/>
    <w:rsid w:val="001A479C"/>
    <w:rsid w:val="001A58F1"/>
    <w:rsid w:val="001B3A62"/>
    <w:rsid w:val="001B4FA1"/>
    <w:rsid w:val="001C0621"/>
    <w:rsid w:val="001C06F9"/>
    <w:rsid w:val="001C2DF8"/>
    <w:rsid w:val="001C4304"/>
    <w:rsid w:val="001C4B4D"/>
    <w:rsid w:val="001C63DC"/>
    <w:rsid w:val="001D0366"/>
    <w:rsid w:val="001D1A0D"/>
    <w:rsid w:val="001D25D7"/>
    <w:rsid w:val="001D6A1D"/>
    <w:rsid w:val="001E1AD8"/>
    <w:rsid w:val="001E31E2"/>
    <w:rsid w:val="001E3855"/>
    <w:rsid w:val="001E4BB9"/>
    <w:rsid w:val="001E54AB"/>
    <w:rsid w:val="001E73E2"/>
    <w:rsid w:val="001F0687"/>
    <w:rsid w:val="001F0BDE"/>
    <w:rsid w:val="001F3FB4"/>
    <w:rsid w:val="001F4704"/>
    <w:rsid w:val="001F50A1"/>
    <w:rsid w:val="001F55D4"/>
    <w:rsid w:val="001F5877"/>
    <w:rsid w:val="001F7C06"/>
    <w:rsid w:val="002000D0"/>
    <w:rsid w:val="00200384"/>
    <w:rsid w:val="00200D6C"/>
    <w:rsid w:val="002016C3"/>
    <w:rsid w:val="00204829"/>
    <w:rsid w:val="00204C3C"/>
    <w:rsid w:val="00206625"/>
    <w:rsid w:val="0021030E"/>
    <w:rsid w:val="00211FC6"/>
    <w:rsid w:val="002121DE"/>
    <w:rsid w:val="002124BD"/>
    <w:rsid w:val="00213EAD"/>
    <w:rsid w:val="002144F8"/>
    <w:rsid w:val="00216ACA"/>
    <w:rsid w:val="00217928"/>
    <w:rsid w:val="00217ECF"/>
    <w:rsid w:val="00220CE7"/>
    <w:rsid w:val="00222DCF"/>
    <w:rsid w:val="0022444D"/>
    <w:rsid w:val="002247FD"/>
    <w:rsid w:val="00224949"/>
    <w:rsid w:val="0022580A"/>
    <w:rsid w:val="00231F25"/>
    <w:rsid w:val="002342F3"/>
    <w:rsid w:val="002407ED"/>
    <w:rsid w:val="00244A60"/>
    <w:rsid w:val="00244B84"/>
    <w:rsid w:val="002461C0"/>
    <w:rsid w:val="002468E9"/>
    <w:rsid w:val="0024735E"/>
    <w:rsid w:val="00247FB2"/>
    <w:rsid w:val="00250ACC"/>
    <w:rsid w:val="00250FD1"/>
    <w:rsid w:val="00253D32"/>
    <w:rsid w:val="002574D4"/>
    <w:rsid w:val="00257B20"/>
    <w:rsid w:val="00260447"/>
    <w:rsid w:val="002629B1"/>
    <w:rsid w:val="00262B05"/>
    <w:rsid w:val="00263176"/>
    <w:rsid w:val="00264C64"/>
    <w:rsid w:val="002655B7"/>
    <w:rsid w:val="00265E27"/>
    <w:rsid w:val="00273712"/>
    <w:rsid w:val="00280AF5"/>
    <w:rsid w:val="00282792"/>
    <w:rsid w:val="0028380E"/>
    <w:rsid w:val="00284ADA"/>
    <w:rsid w:val="00285A12"/>
    <w:rsid w:val="002869C6"/>
    <w:rsid w:val="0029007C"/>
    <w:rsid w:val="002904D7"/>
    <w:rsid w:val="002910F4"/>
    <w:rsid w:val="0029385D"/>
    <w:rsid w:val="00296279"/>
    <w:rsid w:val="002973A7"/>
    <w:rsid w:val="002A0103"/>
    <w:rsid w:val="002A1289"/>
    <w:rsid w:val="002A1879"/>
    <w:rsid w:val="002A284A"/>
    <w:rsid w:val="002A2FD8"/>
    <w:rsid w:val="002A4E59"/>
    <w:rsid w:val="002A597C"/>
    <w:rsid w:val="002A5B1D"/>
    <w:rsid w:val="002A61AC"/>
    <w:rsid w:val="002B02BF"/>
    <w:rsid w:val="002B0843"/>
    <w:rsid w:val="002B0AD1"/>
    <w:rsid w:val="002B1C33"/>
    <w:rsid w:val="002B2379"/>
    <w:rsid w:val="002B307F"/>
    <w:rsid w:val="002B61D7"/>
    <w:rsid w:val="002C00AB"/>
    <w:rsid w:val="002C06F0"/>
    <w:rsid w:val="002C0CDE"/>
    <w:rsid w:val="002C23BF"/>
    <w:rsid w:val="002C26CB"/>
    <w:rsid w:val="002D4E7F"/>
    <w:rsid w:val="002D6239"/>
    <w:rsid w:val="002D7576"/>
    <w:rsid w:val="002D7F14"/>
    <w:rsid w:val="002E1966"/>
    <w:rsid w:val="002E1D37"/>
    <w:rsid w:val="002E2150"/>
    <w:rsid w:val="002E2492"/>
    <w:rsid w:val="002E3881"/>
    <w:rsid w:val="002F404C"/>
    <w:rsid w:val="002F5E08"/>
    <w:rsid w:val="002F6030"/>
    <w:rsid w:val="002F7359"/>
    <w:rsid w:val="003023B1"/>
    <w:rsid w:val="00302D73"/>
    <w:rsid w:val="00302EA6"/>
    <w:rsid w:val="0030310A"/>
    <w:rsid w:val="00303B59"/>
    <w:rsid w:val="0030453C"/>
    <w:rsid w:val="00306B73"/>
    <w:rsid w:val="0031346C"/>
    <w:rsid w:val="003140A6"/>
    <w:rsid w:val="0031438E"/>
    <w:rsid w:val="00314E3F"/>
    <w:rsid w:val="0031657A"/>
    <w:rsid w:val="003205AB"/>
    <w:rsid w:val="00326C77"/>
    <w:rsid w:val="00332BF4"/>
    <w:rsid w:val="00334B28"/>
    <w:rsid w:val="00334EAA"/>
    <w:rsid w:val="00337989"/>
    <w:rsid w:val="003410E0"/>
    <w:rsid w:val="0034445B"/>
    <w:rsid w:val="003447AB"/>
    <w:rsid w:val="00345753"/>
    <w:rsid w:val="0034578D"/>
    <w:rsid w:val="00347D90"/>
    <w:rsid w:val="003536B2"/>
    <w:rsid w:val="00355323"/>
    <w:rsid w:val="00355460"/>
    <w:rsid w:val="00355541"/>
    <w:rsid w:val="00355554"/>
    <w:rsid w:val="00356FFA"/>
    <w:rsid w:val="00357F3F"/>
    <w:rsid w:val="00361E23"/>
    <w:rsid w:val="00363EAF"/>
    <w:rsid w:val="00366B7D"/>
    <w:rsid w:val="00367A5B"/>
    <w:rsid w:val="0037304C"/>
    <w:rsid w:val="00373B90"/>
    <w:rsid w:val="003774E2"/>
    <w:rsid w:val="0038090A"/>
    <w:rsid w:val="00381AD9"/>
    <w:rsid w:val="0038243E"/>
    <w:rsid w:val="0038490F"/>
    <w:rsid w:val="00386A23"/>
    <w:rsid w:val="003933DA"/>
    <w:rsid w:val="00394ED6"/>
    <w:rsid w:val="003954FA"/>
    <w:rsid w:val="003A0E15"/>
    <w:rsid w:val="003A197E"/>
    <w:rsid w:val="003A1EDC"/>
    <w:rsid w:val="003A21AB"/>
    <w:rsid w:val="003A3A7D"/>
    <w:rsid w:val="003A471A"/>
    <w:rsid w:val="003A5812"/>
    <w:rsid w:val="003A5918"/>
    <w:rsid w:val="003A5B21"/>
    <w:rsid w:val="003A5EBA"/>
    <w:rsid w:val="003A6900"/>
    <w:rsid w:val="003A69D0"/>
    <w:rsid w:val="003A6DC4"/>
    <w:rsid w:val="003A759D"/>
    <w:rsid w:val="003A78B2"/>
    <w:rsid w:val="003B3BAA"/>
    <w:rsid w:val="003B62E8"/>
    <w:rsid w:val="003B6696"/>
    <w:rsid w:val="003C14C4"/>
    <w:rsid w:val="003C2A9C"/>
    <w:rsid w:val="003C3F85"/>
    <w:rsid w:val="003C6907"/>
    <w:rsid w:val="003C6B30"/>
    <w:rsid w:val="003D063A"/>
    <w:rsid w:val="003D1450"/>
    <w:rsid w:val="003D3EBE"/>
    <w:rsid w:val="003E27BB"/>
    <w:rsid w:val="003E2C3B"/>
    <w:rsid w:val="003E4D41"/>
    <w:rsid w:val="003E6CB8"/>
    <w:rsid w:val="003F2E48"/>
    <w:rsid w:val="003F34BB"/>
    <w:rsid w:val="003F4A81"/>
    <w:rsid w:val="003F4CF1"/>
    <w:rsid w:val="003F7DD7"/>
    <w:rsid w:val="004002B2"/>
    <w:rsid w:val="00401D38"/>
    <w:rsid w:val="004038A1"/>
    <w:rsid w:val="004066E4"/>
    <w:rsid w:val="00413D76"/>
    <w:rsid w:val="00414451"/>
    <w:rsid w:val="004207A8"/>
    <w:rsid w:val="00422AE4"/>
    <w:rsid w:val="004240D5"/>
    <w:rsid w:val="0042468B"/>
    <w:rsid w:val="00425A58"/>
    <w:rsid w:val="00432DA1"/>
    <w:rsid w:val="00434F4D"/>
    <w:rsid w:val="00442BE2"/>
    <w:rsid w:val="00444B75"/>
    <w:rsid w:val="00445573"/>
    <w:rsid w:val="004457A4"/>
    <w:rsid w:val="00446E23"/>
    <w:rsid w:val="004474CF"/>
    <w:rsid w:val="00447D8D"/>
    <w:rsid w:val="00452438"/>
    <w:rsid w:val="004524D6"/>
    <w:rsid w:val="00454192"/>
    <w:rsid w:val="00454867"/>
    <w:rsid w:val="00454BC1"/>
    <w:rsid w:val="004559AD"/>
    <w:rsid w:val="0045686A"/>
    <w:rsid w:val="00457362"/>
    <w:rsid w:val="00457527"/>
    <w:rsid w:val="004600F8"/>
    <w:rsid w:val="00461AB0"/>
    <w:rsid w:val="00462084"/>
    <w:rsid w:val="00466657"/>
    <w:rsid w:val="004709CA"/>
    <w:rsid w:val="00471461"/>
    <w:rsid w:val="00471ADE"/>
    <w:rsid w:val="00472777"/>
    <w:rsid w:val="00473E23"/>
    <w:rsid w:val="0048230A"/>
    <w:rsid w:val="00483BDE"/>
    <w:rsid w:val="00484C44"/>
    <w:rsid w:val="00484F26"/>
    <w:rsid w:val="004851C0"/>
    <w:rsid w:val="004853EA"/>
    <w:rsid w:val="00487C1B"/>
    <w:rsid w:val="00490370"/>
    <w:rsid w:val="00491F5A"/>
    <w:rsid w:val="0049260C"/>
    <w:rsid w:val="004926E7"/>
    <w:rsid w:val="00493BCB"/>
    <w:rsid w:val="004A0302"/>
    <w:rsid w:val="004A0692"/>
    <w:rsid w:val="004A1187"/>
    <w:rsid w:val="004A33C2"/>
    <w:rsid w:val="004A3C4E"/>
    <w:rsid w:val="004A5E52"/>
    <w:rsid w:val="004A7E9B"/>
    <w:rsid w:val="004B112A"/>
    <w:rsid w:val="004B63C5"/>
    <w:rsid w:val="004B663B"/>
    <w:rsid w:val="004C669B"/>
    <w:rsid w:val="004D0814"/>
    <w:rsid w:val="004D0E86"/>
    <w:rsid w:val="004D249E"/>
    <w:rsid w:val="004D2F64"/>
    <w:rsid w:val="004D5648"/>
    <w:rsid w:val="004D604C"/>
    <w:rsid w:val="004D64DF"/>
    <w:rsid w:val="004D7A29"/>
    <w:rsid w:val="004E02EC"/>
    <w:rsid w:val="004E1642"/>
    <w:rsid w:val="004E21CF"/>
    <w:rsid w:val="004E21FF"/>
    <w:rsid w:val="004E2E7D"/>
    <w:rsid w:val="004E3678"/>
    <w:rsid w:val="004E3F23"/>
    <w:rsid w:val="004E6987"/>
    <w:rsid w:val="004F5EC9"/>
    <w:rsid w:val="00503227"/>
    <w:rsid w:val="0050396B"/>
    <w:rsid w:val="0051327F"/>
    <w:rsid w:val="00513B54"/>
    <w:rsid w:val="005154E0"/>
    <w:rsid w:val="005200C4"/>
    <w:rsid w:val="00521231"/>
    <w:rsid w:val="005240EC"/>
    <w:rsid w:val="0052415F"/>
    <w:rsid w:val="0052448C"/>
    <w:rsid w:val="00527D05"/>
    <w:rsid w:val="00527FC2"/>
    <w:rsid w:val="005345EE"/>
    <w:rsid w:val="00534B1A"/>
    <w:rsid w:val="00536256"/>
    <w:rsid w:val="00536549"/>
    <w:rsid w:val="00541055"/>
    <w:rsid w:val="0054764E"/>
    <w:rsid w:val="0055027A"/>
    <w:rsid w:val="00553AD1"/>
    <w:rsid w:val="00554626"/>
    <w:rsid w:val="005547E4"/>
    <w:rsid w:val="00557210"/>
    <w:rsid w:val="005613C1"/>
    <w:rsid w:val="005615BD"/>
    <w:rsid w:val="00561A36"/>
    <w:rsid w:val="005626DC"/>
    <w:rsid w:val="00563C7C"/>
    <w:rsid w:val="00564640"/>
    <w:rsid w:val="0056665D"/>
    <w:rsid w:val="00566B05"/>
    <w:rsid w:val="0056732B"/>
    <w:rsid w:val="00570492"/>
    <w:rsid w:val="00570E47"/>
    <w:rsid w:val="00571BE1"/>
    <w:rsid w:val="00576FAF"/>
    <w:rsid w:val="00580E62"/>
    <w:rsid w:val="00581716"/>
    <w:rsid w:val="00581885"/>
    <w:rsid w:val="005845A5"/>
    <w:rsid w:val="0058538D"/>
    <w:rsid w:val="00586D30"/>
    <w:rsid w:val="00587941"/>
    <w:rsid w:val="00587BA1"/>
    <w:rsid w:val="00590F35"/>
    <w:rsid w:val="00591E21"/>
    <w:rsid w:val="005930AD"/>
    <w:rsid w:val="00593973"/>
    <w:rsid w:val="00594A22"/>
    <w:rsid w:val="005A08CC"/>
    <w:rsid w:val="005A3426"/>
    <w:rsid w:val="005A4F36"/>
    <w:rsid w:val="005A6282"/>
    <w:rsid w:val="005A661D"/>
    <w:rsid w:val="005B3757"/>
    <w:rsid w:val="005B7848"/>
    <w:rsid w:val="005B78A8"/>
    <w:rsid w:val="005C45A7"/>
    <w:rsid w:val="005C5197"/>
    <w:rsid w:val="005C5D46"/>
    <w:rsid w:val="005C6DFA"/>
    <w:rsid w:val="005D0305"/>
    <w:rsid w:val="005D33D3"/>
    <w:rsid w:val="005D3F08"/>
    <w:rsid w:val="005E15F6"/>
    <w:rsid w:val="005E30C0"/>
    <w:rsid w:val="005E3F27"/>
    <w:rsid w:val="005E5193"/>
    <w:rsid w:val="005F0A6C"/>
    <w:rsid w:val="005F2397"/>
    <w:rsid w:val="005F3D6E"/>
    <w:rsid w:val="006030B1"/>
    <w:rsid w:val="00603966"/>
    <w:rsid w:val="006039DE"/>
    <w:rsid w:val="006105BF"/>
    <w:rsid w:val="006105DD"/>
    <w:rsid w:val="00610797"/>
    <w:rsid w:val="00610B01"/>
    <w:rsid w:val="00612339"/>
    <w:rsid w:val="006126D2"/>
    <w:rsid w:val="00614857"/>
    <w:rsid w:val="0061550C"/>
    <w:rsid w:val="00623E8A"/>
    <w:rsid w:val="00631347"/>
    <w:rsid w:val="00633735"/>
    <w:rsid w:val="0063385B"/>
    <w:rsid w:val="00636806"/>
    <w:rsid w:val="00640E59"/>
    <w:rsid w:val="006429CA"/>
    <w:rsid w:val="006437EE"/>
    <w:rsid w:val="00644C19"/>
    <w:rsid w:val="00644FA1"/>
    <w:rsid w:val="0064718A"/>
    <w:rsid w:val="00647BA8"/>
    <w:rsid w:val="006503E6"/>
    <w:rsid w:val="006513BF"/>
    <w:rsid w:val="006524A9"/>
    <w:rsid w:val="00652756"/>
    <w:rsid w:val="006527FF"/>
    <w:rsid w:val="00655AAA"/>
    <w:rsid w:val="006613EB"/>
    <w:rsid w:val="00661F44"/>
    <w:rsid w:val="0066218E"/>
    <w:rsid w:val="0066259E"/>
    <w:rsid w:val="006631DA"/>
    <w:rsid w:val="006639E9"/>
    <w:rsid w:val="0066572D"/>
    <w:rsid w:val="00665DF7"/>
    <w:rsid w:val="00666D03"/>
    <w:rsid w:val="006709EB"/>
    <w:rsid w:val="00674E0A"/>
    <w:rsid w:val="006769D9"/>
    <w:rsid w:val="006776F5"/>
    <w:rsid w:val="00683156"/>
    <w:rsid w:val="00683571"/>
    <w:rsid w:val="00683B16"/>
    <w:rsid w:val="00684CB5"/>
    <w:rsid w:val="00684EAC"/>
    <w:rsid w:val="006876B7"/>
    <w:rsid w:val="006908F4"/>
    <w:rsid w:val="0069122F"/>
    <w:rsid w:val="00696DA3"/>
    <w:rsid w:val="006A00D4"/>
    <w:rsid w:val="006A0DB3"/>
    <w:rsid w:val="006A3DFD"/>
    <w:rsid w:val="006A4013"/>
    <w:rsid w:val="006A4418"/>
    <w:rsid w:val="006A45F8"/>
    <w:rsid w:val="006A4DDF"/>
    <w:rsid w:val="006A6B85"/>
    <w:rsid w:val="006B15C8"/>
    <w:rsid w:val="006B251D"/>
    <w:rsid w:val="006B2712"/>
    <w:rsid w:val="006B3ACC"/>
    <w:rsid w:val="006B57E5"/>
    <w:rsid w:val="006C12A1"/>
    <w:rsid w:val="006C1F05"/>
    <w:rsid w:val="006C3B50"/>
    <w:rsid w:val="006C554B"/>
    <w:rsid w:val="006C5649"/>
    <w:rsid w:val="006C70E3"/>
    <w:rsid w:val="006D1CBA"/>
    <w:rsid w:val="006D3752"/>
    <w:rsid w:val="006D3BA2"/>
    <w:rsid w:val="006D505F"/>
    <w:rsid w:val="006D5A03"/>
    <w:rsid w:val="006D63BC"/>
    <w:rsid w:val="006D6C52"/>
    <w:rsid w:val="006D7B86"/>
    <w:rsid w:val="006E1BBF"/>
    <w:rsid w:val="006E24D7"/>
    <w:rsid w:val="006E295F"/>
    <w:rsid w:val="006E299E"/>
    <w:rsid w:val="006F1F78"/>
    <w:rsid w:val="006F27F7"/>
    <w:rsid w:val="006F47E6"/>
    <w:rsid w:val="006F6DB3"/>
    <w:rsid w:val="007006E8"/>
    <w:rsid w:val="0070154D"/>
    <w:rsid w:val="00701C28"/>
    <w:rsid w:val="00704592"/>
    <w:rsid w:val="007071B5"/>
    <w:rsid w:val="00707470"/>
    <w:rsid w:val="0071132B"/>
    <w:rsid w:val="00712766"/>
    <w:rsid w:val="00712B7E"/>
    <w:rsid w:val="00713C01"/>
    <w:rsid w:val="007150C8"/>
    <w:rsid w:val="0071754B"/>
    <w:rsid w:val="00717C74"/>
    <w:rsid w:val="007215EE"/>
    <w:rsid w:val="0072260E"/>
    <w:rsid w:val="00722F26"/>
    <w:rsid w:val="0073076E"/>
    <w:rsid w:val="00730C50"/>
    <w:rsid w:val="00731D35"/>
    <w:rsid w:val="007324AD"/>
    <w:rsid w:val="00732AA1"/>
    <w:rsid w:val="00733CFA"/>
    <w:rsid w:val="00735109"/>
    <w:rsid w:val="007363F7"/>
    <w:rsid w:val="007403B0"/>
    <w:rsid w:val="00741451"/>
    <w:rsid w:val="007428C5"/>
    <w:rsid w:val="00746A60"/>
    <w:rsid w:val="007473DE"/>
    <w:rsid w:val="0075089C"/>
    <w:rsid w:val="00751BE7"/>
    <w:rsid w:val="00752EAE"/>
    <w:rsid w:val="00752F55"/>
    <w:rsid w:val="007605AC"/>
    <w:rsid w:val="00761C92"/>
    <w:rsid w:val="007634F5"/>
    <w:rsid w:val="00763795"/>
    <w:rsid w:val="00763F19"/>
    <w:rsid w:val="00764357"/>
    <w:rsid w:val="00765902"/>
    <w:rsid w:val="0076735A"/>
    <w:rsid w:val="00771420"/>
    <w:rsid w:val="00771A19"/>
    <w:rsid w:val="0077622D"/>
    <w:rsid w:val="0077710B"/>
    <w:rsid w:val="00777F1A"/>
    <w:rsid w:val="00780452"/>
    <w:rsid w:val="007812BB"/>
    <w:rsid w:val="0078463C"/>
    <w:rsid w:val="00787997"/>
    <w:rsid w:val="007879C2"/>
    <w:rsid w:val="00787E9D"/>
    <w:rsid w:val="007905B1"/>
    <w:rsid w:val="00790C61"/>
    <w:rsid w:val="00795A1C"/>
    <w:rsid w:val="00795F92"/>
    <w:rsid w:val="00796334"/>
    <w:rsid w:val="007A0D77"/>
    <w:rsid w:val="007A1660"/>
    <w:rsid w:val="007A22D3"/>
    <w:rsid w:val="007A2479"/>
    <w:rsid w:val="007A34A1"/>
    <w:rsid w:val="007A408A"/>
    <w:rsid w:val="007A561D"/>
    <w:rsid w:val="007A6003"/>
    <w:rsid w:val="007A655A"/>
    <w:rsid w:val="007A6A6F"/>
    <w:rsid w:val="007B2BC5"/>
    <w:rsid w:val="007B77E2"/>
    <w:rsid w:val="007C028E"/>
    <w:rsid w:val="007C2BBB"/>
    <w:rsid w:val="007C2E0D"/>
    <w:rsid w:val="007C357C"/>
    <w:rsid w:val="007D1002"/>
    <w:rsid w:val="007D2894"/>
    <w:rsid w:val="007D32D5"/>
    <w:rsid w:val="007D5315"/>
    <w:rsid w:val="007E0A6E"/>
    <w:rsid w:val="007E11F8"/>
    <w:rsid w:val="007E2DD0"/>
    <w:rsid w:val="007E306E"/>
    <w:rsid w:val="007E30D7"/>
    <w:rsid w:val="007E385B"/>
    <w:rsid w:val="007E40BF"/>
    <w:rsid w:val="007E4C3A"/>
    <w:rsid w:val="007E61A5"/>
    <w:rsid w:val="007E6A34"/>
    <w:rsid w:val="007F1DBE"/>
    <w:rsid w:val="007F324D"/>
    <w:rsid w:val="007F4993"/>
    <w:rsid w:val="007F761A"/>
    <w:rsid w:val="00802507"/>
    <w:rsid w:val="00802ACE"/>
    <w:rsid w:val="00802DCE"/>
    <w:rsid w:val="00803990"/>
    <w:rsid w:val="008043CB"/>
    <w:rsid w:val="008051FC"/>
    <w:rsid w:val="008075B5"/>
    <w:rsid w:val="00807D7C"/>
    <w:rsid w:val="00807F48"/>
    <w:rsid w:val="008108AE"/>
    <w:rsid w:val="00810B7C"/>
    <w:rsid w:val="00811B7D"/>
    <w:rsid w:val="00812213"/>
    <w:rsid w:val="00812E5B"/>
    <w:rsid w:val="00815644"/>
    <w:rsid w:val="00821528"/>
    <w:rsid w:val="008221E8"/>
    <w:rsid w:val="00822B6E"/>
    <w:rsid w:val="00822FF8"/>
    <w:rsid w:val="008255CC"/>
    <w:rsid w:val="00827FF3"/>
    <w:rsid w:val="00830319"/>
    <w:rsid w:val="0083047A"/>
    <w:rsid w:val="0083297F"/>
    <w:rsid w:val="00833D75"/>
    <w:rsid w:val="00835DCF"/>
    <w:rsid w:val="00836266"/>
    <w:rsid w:val="00837CEB"/>
    <w:rsid w:val="008412C4"/>
    <w:rsid w:val="00841582"/>
    <w:rsid w:val="0084215C"/>
    <w:rsid w:val="00843120"/>
    <w:rsid w:val="00851F36"/>
    <w:rsid w:val="0085234E"/>
    <w:rsid w:val="00854F3E"/>
    <w:rsid w:val="00856058"/>
    <w:rsid w:val="008630B7"/>
    <w:rsid w:val="00863883"/>
    <w:rsid w:val="00864918"/>
    <w:rsid w:val="00866453"/>
    <w:rsid w:val="0086648A"/>
    <w:rsid w:val="008711FE"/>
    <w:rsid w:val="00871571"/>
    <w:rsid w:val="00872029"/>
    <w:rsid w:val="008726D9"/>
    <w:rsid w:val="00874117"/>
    <w:rsid w:val="008747E3"/>
    <w:rsid w:val="008765D2"/>
    <w:rsid w:val="00876997"/>
    <w:rsid w:val="00876A73"/>
    <w:rsid w:val="008810C6"/>
    <w:rsid w:val="00882487"/>
    <w:rsid w:val="008827C0"/>
    <w:rsid w:val="00882D4F"/>
    <w:rsid w:val="00883C62"/>
    <w:rsid w:val="00884A1A"/>
    <w:rsid w:val="00885A69"/>
    <w:rsid w:val="00886AAC"/>
    <w:rsid w:val="00886B1E"/>
    <w:rsid w:val="00886BCD"/>
    <w:rsid w:val="0089056E"/>
    <w:rsid w:val="0089254D"/>
    <w:rsid w:val="008955A9"/>
    <w:rsid w:val="00895D79"/>
    <w:rsid w:val="008978EC"/>
    <w:rsid w:val="008A1041"/>
    <w:rsid w:val="008A62B5"/>
    <w:rsid w:val="008B38C5"/>
    <w:rsid w:val="008B4478"/>
    <w:rsid w:val="008C4B8D"/>
    <w:rsid w:val="008C547A"/>
    <w:rsid w:val="008D1610"/>
    <w:rsid w:val="008D1632"/>
    <w:rsid w:val="008D2F77"/>
    <w:rsid w:val="008D5436"/>
    <w:rsid w:val="008D5643"/>
    <w:rsid w:val="008D5766"/>
    <w:rsid w:val="008D5B5A"/>
    <w:rsid w:val="008D71B5"/>
    <w:rsid w:val="008E09A6"/>
    <w:rsid w:val="008E3914"/>
    <w:rsid w:val="008E3A54"/>
    <w:rsid w:val="008E4384"/>
    <w:rsid w:val="008E57E8"/>
    <w:rsid w:val="008E5E6B"/>
    <w:rsid w:val="008E713F"/>
    <w:rsid w:val="008F01BA"/>
    <w:rsid w:val="008F401B"/>
    <w:rsid w:val="008F563E"/>
    <w:rsid w:val="008F630B"/>
    <w:rsid w:val="008F69CF"/>
    <w:rsid w:val="008F7D95"/>
    <w:rsid w:val="00900E31"/>
    <w:rsid w:val="00900FAF"/>
    <w:rsid w:val="0090128E"/>
    <w:rsid w:val="009015BB"/>
    <w:rsid w:val="00904200"/>
    <w:rsid w:val="00904DBF"/>
    <w:rsid w:val="00910EB9"/>
    <w:rsid w:val="00912411"/>
    <w:rsid w:val="0091273F"/>
    <w:rsid w:val="00921793"/>
    <w:rsid w:val="0092203D"/>
    <w:rsid w:val="0092514C"/>
    <w:rsid w:val="00933BE6"/>
    <w:rsid w:val="0093508E"/>
    <w:rsid w:val="0093542A"/>
    <w:rsid w:val="00935714"/>
    <w:rsid w:val="00936617"/>
    <w:rsid w:val="00936FC0"/>
    <w:rsid w:val="00940DAF"/>
    <w:rsid w:val="0094364D"/>
    <w:rsid w:val="00944F9E"/>
    <w:rsid w:val="00946B9E"/>
    <w:rsid w:val="00951DA8"/>
    <w:rsid w:val="009527D5"/>
    <w:rsid w:val="00952A61"/>
    <w:rsid w:val="00952C03"/>
    <w:rsid w:val="0095422B"/>
    <w:rsid w:val="00954CD7"/>
    <w:rsid w:val="0095593E"/>
    <w:rsid w:val="00955A9B"/>
    <w:rsid w:val="009566EA"/>
    <w:rsid w:val="009578ED"/>
    <w:rsid w:val="00960226"/>
    <w:rsid w:val="00962C8A"/>
    <w:rsid w:val="00965C6E"/>
    <w:rsid w:val="0096651E"/>
    <w:rsid w:val="0096684C"/>
    <w:rsid w:val="00966D74"/>
    <w:rsid w:val="00967B4C"/>
    <w:rsid w:val="00970057"/>
    <w:rsid w:val="00970641"/>
    <w:rsid w:val="0097380B"/>
    <w:rsid w:val="00975717"/>
    <w:rsid w:val="009774A3"/>
    <w:rsid w:val="009777A9"/>
    <w:rsid w:val="00980088"/>
    <w:rsid w:val="0098189E"/>
    <w:rsid w:val="009835FD"/>
    <w:rsid w:val="00987079"/>
    <w:rsid w:val="00987327"/>
    <w:rsid w:val="00987927"/>
    <w:rsid w:val="009879A6"/>
    <w:rsid w:val="00991943"/>
    <w:rsid w:val="00991DAD"/>
    <w:rsid w:val="00993CD9"/>
    <w:rsid w:val="00995892"/>
    <w:rsid w:val="0099618A"/>
    <w:rsid w:val="009A0582"/>
    <w:rsid w:val="009A14AD"/>
    <w:rsid w:val="009A3962"/>
    <w:rsid w:val="009A51EC"/>
    <w:rsid w:val="009A727D"/>
    <w:rsid w:val="009B1647"/>
    <w:rsid w:val="009B182C"/>
    <w:rsid w:val="009B21DC"/>
    <w:rsid w:val="009B5CF8"/>
    <w:rsid w:val="009C0337"/>
    <w:rsid w:val="009C09C8"/>
    <w:rsid w:val="009C2EFA"/>
    <w:rsid w:val="009C4217"/>
    <w:rsid w:val="009C5CFA"/>
    <w:rsid w:val="009C7A20"/>
    <w:rsid w:val="009D2748"/>
    <w:rsid w:val="009D41EB"/>
    <w:rsid w:val="009D4718"/>
    <w:rsid w:val="009D615B"/>
    <w:rsid w:val="009D7B74"/>
    <w:rsid w:val="009D7FD7"/>
    <w:rsid w:val="009E0B2C"/>
    <w:rsid w:val="009E1B15"/>
    <w:rsid w:val="009E1CF6"/>
    <w:rsid w:val="009E2A22"/>
    <w:rsid w:val="009E464F"/>
    <w:rsid w:val="009E593C"/>
    <w:rsid w:val="009E66C2"/>
    <w:rsid w:val="009E6E35"/>
    <w:rsid w:val="009F5DF5"/>
    <w:rsid w:val="009F62E6"/>
    <w:rsid w:val="009F63EF"/>
    <w:rsid w:val="00A01974"/>
    <w:rsid w:val="00A01CFE"/>
    <w:rsid w:val="00A01D41"/>
    <w:rsid w:val="00A045DC"/>
    <w:rsid w:val="00A05D0A"/>
    <w:rsid w:val="00A065B4"/>
    <w:rsid w:val="00A068E1"/>
    <w:rsid w:val="00A13956"/>
    <w:rsid w:val="00A13DCC"/>
    <w:rsid w:val="00A15F52"/>
    <w:rsid w:val="00A1796A"/>
    <w:rsid w:val="00A206BE"/>
    <w:rsid w:val="00A22BF5"/>
    <w:rsid w:val="00A24C89"/>
    <w:rsid w:val="00A31360"/>
    <w:rsid w:val="00A31BA7"/>
    <w:rsid w:val="00A34106"/>
    <w:rsid w:val="00A341E6"/>
    <w:rsid w:val="00A34565"/>
    <w:rsid w:val="00A355FE"/>
    <w:rsid w:val="00A365C1"/>
    <w:rsid w:val="00A36882"/>
    <w:rsid w:val="00A42D0C"/>
    <w:rsid w:val="00A44E42"/>
    <w:rsid w:val="00A46A83"/>
    <w:rsid w:val="00A46E42"/>
    <w:rsid w:val="00A474E9"/>
    <w:rsid w:val="00A4752D"/>
    <w:rsid w:val="00A511D5"/>
    <w:rsid w:val="00A51434"/>
    <w:rsid w:val="00A51E97"/>
    <w:rsid w:val="00A54390"/>
    <w:rsid w:val="00A55507"/>
    <w:rsid w:val="00A56AEB"/>
    <w:rsid w:val="00A60CFA"/>
    <w:rsid w:val="00A61700"/>
    <w:rsid w:val="00A65E2E"/>
    <w:rsid w:val="00A70B75"/>
    <w:rsid w:val="00A73954"/>
    <w:rsid w:val="00A77323"/>
    <w:rsid w:val="00A77E88"/>
    <w:rsid w:val="00A80091"/>
    <w:rsid w:val="00A80AFE"/>
    <w:rsid w:val="00A8117B"/>
    <w:rsid w:val="00A81D15"/>
    <w:rsid w:val="00A83338"/>
    <w:rsid w:val="00A83A51"/>
    <w:rsid w:val="00A85E87"/>
    <w:rsid w:val="00A95F9E"/>
    <w:rsid w:val="00A972DB"/>
    <w:rsid w:val="00AA2316"/>
    <w:rsid w:val="00AA2CE5"/>
    <w:rsid w:val="00AA2EAC"/>
    <w:rsid w:val="00AA3442"/>
    <w:rsid w:val="00AA6844"/>
    <w:rsid w:val="00AC1091"/>
    <w:rsid w:val="00AC1C58"/>
    <w:rsid w:val="00AC2E3C"/>
    <w:rsid w:val="00AC3EB8"/>
    <w:rsid w:val="00AD059E"/>
    <w:rsid w:val="00AD0B64"/>
    <w:rsid w:val="00AD0D9E"/>
    <w:rsid w:val="00AD0F7F"/>
    <w:rsid w:val="00AD25D3"/>
    <w:rsid w:val="00AD36A4"/>
    <w:rsid w:val="00AD4577"/>
    <w:rsid w:val="00AD4F11"/>
    <w:rsid w:val="00AD6D77"/>
    <w:rsid w:val="00AE22E4"/>
    <w:rsid w:val="00AE38FC"/>
    <w:rsid w:val="00AE6749"/>
    <w:rsid w:val="00AE71D8"/>
    <w:rsid w:val="00AE7E07"/>
    <w:rsid w:val="00AF1986"/>
    <w:rsid w:val="00AF456C"/>
    <w:rsid w:val="00AF62FF"/>
    <w:rsid w:val="00B00373"/>
    <w:rsid w:val="00B0242A"/>
    <w:rsid w:val="00B11FDD"/>
    <w:rsid w:val="00B13CB1"/>
    <w:rsid w:val="00B14FE3"/>
    <w:rsid w:val="00B169EB"/>
    <w:rsid w:val="00B24027"/>
    <w:rsid w:val="00B2415C"/>
    <w:rsid w:val="00B24AB8"/>
    <w:rsid w:val="00B26A3A"/>
    <w:rsid w:val="00B330E5"/>
    <w:rsid w:val="00B33CFF"/>
    <w:rsid w:val="00B33D2F"/>
    <w:rsid w:val="00B348BC"/>
    <w:rsid w:val="00B35482"/>
    <w:rsid w:val="00B36F0B"/>
    <w:rsid w:val="00B37886"/>
    <w:rsid w:val="00B37B31"/>
    <w:rsid w:val="00B41712"/>
    <w:rsid w:val="00B435B2"/>
    <w:rsid w:val="00B44881"/>
    <w:rsid w:val="00B50820"/>
    <w:rsid w:val="00B51C52"/>
    <w:rsid w:val="00B51CA8"/>
    <w:rsid w:val="00B5464F"/>
    <w:rsid w:val="00B60EB7"/>
    <w:rsid w:val="00B610CA"/>
    <w:rsid w:val="00B62838"/>
    <w:rsid w:val="00B6346F"/>
    <w:rsid w:val="00B65DD7"/>
    <w:rsid w:val="00B70C15"/>
    <w:rsid w:val="00B74D6E"/>
    <w:rsid w:val="00B75335"/>
    <w:rsid w:val="00B770FB"/>
    <w:rsid w:val="00B77925"/>
    <w:rsid w:val="00B77AC1"/>
    <w:rsid w:val="00B803FC"/>
    <w:rsid w:val="00B810DF"/>
    <w:rsid w:val="00B81B90"/>
    <w:rsid w:val="00B824D0"/>
    <w:rsid w:val="00B85A58"/>
    <w:rsid w:val="00B86457"/>
    <w:rsid w:val="00B86A57"/>
    <w:rsid w:val="00B91D74"/>
    <w:rsid w:val="00B92749"/>
    <w:rsid w:val="00B952D1"/>
    <w:rsid w:val="00B9596D"/>
    <w:rsid w:val="00B97921"/>
    <w:rsid w:val="00BA0094"/>
    <w:rsid w:val="00BA0C19"/>
    <w:rsid w:val="00BA1529"/>
    <w:rsid w:val="00BA5BA0"/>
    <w:rsid w:val="00BA6858"/>
    <w:rsid w:val="00BB036B"/>
    <w:rsid w:val="00BB0ABF"/>
    <w:rsid w:val="00BB0F45"/>
    <w:rsid w:val="00BB19E6"/>
    <w:rsid w:val="00BB2A47"/>
    <w:rsid w:val="00BC03B8"/>
    <w:rsid w:val="00BC4952"/>
    <w:rsid w:val="00BC68AB"/>
    <w:rsid w:val="00BC6D7E"/>
    <w:rsid w:val="00BD05A6"/>
    <w:rsid w:val="00BD2BD6"/>
    <w:rsid w:val="00BD37F2"/>
    <w:rsid w:val="00BD4DA0"/>
    <w:rsid w:val="00BD6533"/>
    <w:rsid w:val="00BE008A"/>
    <w:rsid w:val="00BE1065"/>
    <w:rsid w:val="00BE25B4"/>
    <w:rsid w:val="00BE2C8A"/>
    <w:rsid w:val="00BE330F"/>
    <w:rsid w:val="00BF3D0D"/>
    <w:rsid w:val="00BF5201"/>
    <w:rsid w:val="00BF57E2"/>
    <w:rsid w:val="00BF7878"/>
    <w:rsid w:val="00C0199C"/>
    <w:rsid w:val="00C01BED"/>
    <w:rsid w:val="00C02022"/>
    <w:rsid w:val="00C043FD"/>
    <w:rsid w:val="00C061CF"/>
    <w:rsid w:val="00C10AE2"/>
    <w:rsid w:val="00C13D85"/>
    <w:rsid w:val="00C15E33"/>
    <w:rsid w:val="00C15E3B"/>
    <w:rsid w:val="00C17B47"/>
    <w:rsid w:val="00C2019F"/>
    <w:rsid w:val="00C201B1"/>
    <w:rsid w:val="00C20890"/>
    <w:rsid w:val="00C216D3"/>
    <w:rsid w:val="00C22B27"/>
    <w:rsid w:val="00C24D59"/>
    <w:rsid w:val="00C269E4"/>
    <w:rsid w:val="00C27CF0"/>
    <w:rsid w:val="00C312D4"/>
    <w:rsid w:val="00C34563"/>
    <w:rsid w:val="00C34910"/>
    <w:rsid w:val="00C35357"/>
    <w:rsid w:val="00C35FEC"/>
    <w:rsid w:val="00C37D29"/>
    <w:rsid w:val="00C40309"/>
    <w:rsid w:val="00C407CB"/>
    <w:rsid w:val="00C40E11"/>
    <w:rsid w:val="00C42796"/>
    <w:rsid w:val="00C43C9E"/>
    <w:rsid w:val="00C43D4D"/>
    <w:rsid w:val="00C43F6B"/>
    <w:rsid w:val="00C44842"/>
    <w:rsid w:val="00C45921"/>
    <w:rsid w:val="00C4788C"/>
    <w:rsid w:val="00C5116A"/>
    <w:rsid w:val="00C52585"/>
    <w:rsid w:val="00C53A01"/>
    <w:rsid w:val="00C54157"/>
    <w:rsid w:val="00C54D01"/>
    <w:rsid w:val="00C64255"/>
    <w:rsid w:val="00C6451F"/>
    <w:rsid w:val="00C653D9"/>
    <w:rsid w:val="00C708DD"/>
    <w:rsid w:val="00C709B6"/>
    <w:rsid w:val="00C7125A"/>
    <w:rsid w:val="00C7486D"/>
    <w:rsid w:val="00C74992"/>
    <w:rsid w:val="00C74CC7"/>
    <w:rsid w:val="00C74D11"/>
    <w:rsid w:val="00C75E60"/>
    <w:rsid w:val="00C7750C"/>
    <w:rsid w:val="00C77EB4"/>
    <w:rsid w:val="00C809C7"/>
    <w:rsid w:val="00C81647"/>
    <w:rsid w:val="00C8223C"/>
    <w:rsid w:val="00C83D05"/>
    <w:rsid w:val="00C83DF6"/>
    <w:rsid w:val="00C849BF"/>
    <w:rsid w:val="00C86216"/>
    <w:rsid w:val="00C90FBA"/>
    <w:rsid w:val="00C916AD"/>
    <w:rsid w:val="00C92629"/>
    <w:rsid w:val="00C94DFD"/>
    <w:rsid w:val="00C94F56"/>
    <w:rsid w:val="00C9542D"/>
    <w:rsid w:val="00C9591F"/>
    <w:rsid w:val="00C97CDE"/>
    <w:rsid w:val="00CA1905"/>
    <w:rsid w:val="00CA37EB"/>
    <w:rsid w:val="00CA52EB"/>
    <w:rsid w:val="00CA64EC"/>
    <w:rsid w:val="00CB05CD"/>
    <w:rsid w:val="00CB30C6"/>
    <w:rsid w:val="00CB3CA2"/>
    <w:rsid w:val="00CB6783"/>
    <w:rsid w:val="00CB6AA0"/>
    <w:rsid w:val="00CC10B6"/>
    <w:rsid w:val="00CC1EB0"/>
    <w:rsid w:val="00CC5FA2"/>
    <w:rsid w:val="00CC6959"/>
    <w:rsid w:val="00CD03FD"/>
    <w:rsid w:val="00CD2FCC"/>
    <w:rsid w:val="00CD40E0"/>
    <w:rsid w:val="00CD5AC8"/>
    <w:rsid w:val="00CD5BF8"/>
    <w:rsid w:val="00CE07A3"/>
    <w:rsid w:val="00CE0E5C"/>
    <w:rsid w:val="00CE1F8F"/>
    <w:rsid w:val="00CE3D7F"/>
    <w:rsid w:val="00CE71C1"/>
    <w:rsid w:val="00CF0D19"/>
    <w:rsid w:val="00CF30B6"/>
    <w:rsid w:val="00CF7CCE"/>
    <w:rsid w:val="00D0341A"/>
    <w:rsid w:val="00D04D93"/>
    <w:rsid w:val="00D06D92"/>
    <w:rsid w:val="00D06DBF"/>
    <w:rsid w:val="00D06F82"/>
    <w:rsid w:val="00D14F80"/>
    <w:rsid w:val="00D1571C"/>
    <w:rsid w:val="00D160AD"/>
    <w:rsid w:val="00D2196B"/>
    <w:rsid w:val="00D279F1"/>
    <w:rsid w:val="00D32B41"/>
    <w:rsid w:val="00D3317D"/>
    <w:rsid w:val="00D35748"/>
    <w:rsid w:val="00D35A86"/>
    <w:rsid w:val="00D36344"/>
    <w:rsid w:val="00D37C21"/>
    <w:rsid w:val="00D414A0"/>
    <w:rsid w:val="00D41D76"/>
    <w:rsid w:val="00D4376D"/>
    <w:rsid w:val="00D4550A"/>
    <w:rsid w:val="00D50F2B"/>
    <w:rsid w:val="00D5128A"/>
    <w:rsid w:val="00D548A8"/>
    <w:rsid w:val="00D54FD4"/>
    <w:rsid w:val="00D55990"/>
    <w:rsid w:val="00D56233"/>
    <w:rsid w:val="00D57551"/>
    <w:rsid w:val="00D60F6C"/>
    <w:rsid w:val="00D613E5"/>
    <w:rsid w:val="00D63A20"/>
    <w:rsid w:val="00D64166"/>
    <w:rsid w:val="00D64EEA"/>
    <w:rsid w:val="00D65291"/>
    <w:rsid w:val="00D66736"/>
    <w:rsid w:val="00D6691E"/>
    <w:rsid w:val="00D67294"/>
    <w:rsid w:val="00D675E7"/>
    <w:rsid w:val="00D70245"/>
    <w:rsid w:val="00D725DE"/>
    <w:rsid w:val="00D729F5"/>
    <w:rsid w:val="00D741F1"/>
    <w:rsid w:val="00D750A2"/>
    <w:rsid w:val="00D80354"/>
    <w:rsid w:val="00D8302D"/>
    <w:rsid w:val="00D83AB8"/>
    <w:rsid w:val="00D875A4"/>
    <w:rsid w:val="00D9151F"/>
    <w:rsid w:val="00D922B7"/>
    <w:rsid w:val="00D92E17"/>
    <w:rsid w:val="00D93F0B"/>
    <w:rsid w:val="00DA1AD4"/>
    <w:rsid w:val="00DA4048"/>
    <w:rsid w:val="00DA5068"/>
    <w:rsid w:val="00DA59F6"/>
    <w:rsid w:val="00DA6C35"/>
    <w:rsid w:val="00DA7F40"/>
    <w:rsid w:val="00DB02A8"/>
    <w:rsid w:val="00DB046B"/>
    <w:rsid w:val="00DB0ECB"/>
    <w:rsid w:val="00DB2599"/>
    <w:rsid w:val="00DB3A8D"/>
    <w:rsid w:val="00DB4581"/>
    <w:rsid w:val="00DB5185"/>
    <w:rsid w:val="00DB5750"/>
    <w:rsid w:val="00DB671D"/>
    <w:rsid w:val="00DC063C"/>
    <w:rsid w:val="00DC0D88"/>
    <w:rsid w:val="00DC106D"/>
    <w:rsid w:val="00DC1A4D"/>
    <w:rsid w:val="00DC336E"/>
    <w:rsid w:val="00DC3E5A"/>
    <w:rsid w:val="00DC7680"/>
    <w:rsid w:val="00DD0AA5"/>
    <w:rsid w:val="00DD1C3D"/>
    <w:rsid w:val="00DD305A"/>
    <w:rsid w:val="00DD4386"/>
    <w:rsid w:val="00DD486F"/>
    <w:rsid w:val="00DD64EE"/>
    <w:rsid w:val="00DD7B0A"/>
    <w:rsid w:val="00DD7FBE"/>
    <w:rsid w:val="00DE030D"/>
    <w:rsid w:val="00DE1AF2"/>
    <w:rsid w:val="00DE27A3"/>
    <w:rsid w:val="00DE3E7B"/>
    <w:rsid w:val="00DE4106"/>
    <w:rsid w:val="00DE480E"/>
    <w:rsid w:val="00DE4CB7"/>
    <w:rsid w:val="00DE7A8A"/>
    <w:rsid w:val="00DF0225"/>
    <w:rsid w:val="00DF350C"/>
    <w:rsid w:val="00DF42B1"/>
    <w:rsid w:val="00DF49BF"/>
    <w:rsid w:val="00DF66CA"/>
    <w:rsid w:val="00E00822"/>
    <w:rsid w:val="00E01359"/>
    <w:rsid w:val="00E040B4"/>
    <w:rsid w:val="00E043D0"/>
    <w:rsid w:val="00E05222"/>
    <w:rsid w:val="00E12CE3"/>
    <w:rsid w:val="00E131D2"/>
    <w:rsid w:val="00E1342E"/>
    <w:rsid w:val="00E136CF"/>
    <w:rsid w:val="00E14344"/>
    <w:rsid w:val="00E159F0"/>
    <w:rsid w:val="00E164A7"/>
    <w:rsid w:val="00E166F2"/>
    <w:rsid w:val="00E168E6"/>
    <w:rsid w:val="00E208EE"/>
    <w:rsid w:val="00E229B9"/>
    <w:rsid w:val="00E2451F"/>
    <w:rsid w:val="00E24D15"/>
    <w:rsid w:val="00E266AE"/>
    <w:rsid w:val="00E26E12"/>
    <w:rsid w:val="00E31073"/>
    <w:rsid w:val="00E33242"/>
    <w:rsid w:val="00E373A8"/>
    <w:rsid w:val="00E410B4"/>
    <w:rsid w:val="00E42BAF"/>
    <w:rsid w:val="00E4301E"/>
    <w:rsid w:val="00E439FC"/>
    <w:rsid w:val="00E44A05"/>
    <w:rsid w:val="00E459F2"/>
    <w:rsid w:val="00E45C54"/>
    <w:rsid w:val="00E46092"/>
    <w:rsid w:val="00E50A39"/>
    <w:rsid w:val="00E51EB1"/>
    <w:rsid w:val="00E5241F"/>
    <w:rsid w:val="00E53625"/>
    <w:rsid w:val="00E549F7"/>
    <w:rsid w:val="00E54D56"/>
    <w:rsid w:val="00E54E1B"/>
    <w:rsid w:val="00E54ED2"/>
    <w:rsid w:val="00E56786"/>
    <w:rsid w:val="00E6495A"/>
    <w:rsid w:val="00E6553E"/>
    <w:rsid w:val="00E657D2"/>
    <w:rsid w:val="00E66869"/>
    <w:rsid w:val="00E718C6"/>
    <w:rsid w:val="00E72CB7"/>
    <w:rsid w:val="00E772E0"/>
    <w:rsid w:val="00E81875"/>
    <w:rsid w:val="00E82964"/>
    <w:rsid w:val="00E836C0"/>
    <w:rsid w:val="00E865A9"/>
    <w:rsid w:val="00E87E91"/>
    <w:rsid w:val="00E918E4"/>
    <w:rsid w:val="00E9207D"/>
    <w:rsid w:val="00E936D1"/>
    <w:rsid w:val="00E9470F"/>
    <w:rsid w:val="00E959E9"/>
    <w:rsid w:val="00EA13BE"/>
    <w:rsid w:val="00EA2C79"/>
    <w:rsid w:val="00EA4942"/>
    <w:rsid w:val="00EA50AA"/>
    <w:rsid w:val="00EB1E6A"/>
    <w:rsid w:val="00EB6DFB"/>
    <w:rsid w:val="00EC073E"/>
    <w:rsid w:val="00EC3930"/>
    <w:rsid w:val="00EC4840"/>
    <w:rsid w:val="00ED04F8"/>
    <w:rsid w:val="00ED140A"/>
    <w:rsid w:val="00ED4474"/>
    <w:rsid w:val="00ED7270"/>
    <w:rsid w:val="00EE09C3"/>
    <w:rsid w:val="00EE149D"/>
    <w:rsid w:val="00EE3E42"/>
    <w:rsid w:val="00EE7458"/>
    <w:rsid w:val="00EF0262"/>
    <w:rsid w:val="00EF49B9"/>
    <w:rsid w:val="00EF620D"/>
    <w:rsid w:val="00EF75D8"/>
    <w:rsid w:val="00EF776D"/>
    <w:rsid w:val="00F010FB"/>
    <w:rsid w:val="00F02E07"/>
    <w:rsid w:val="00F03AE4"/>
    <w:rsid w:val="00F05738"/>
    <w:rsid w:val="00F105F8"/>
    <w:rsid w:val="00F1452D"/>
    <w:rsid w:val="00F20B25"/>
    <w:rsid w:val="00F21455"/>
    <w:rsid w:val="00F2315E"/>
    <w:rsid w:val="00F2357B"/>
    <w:rsid w:val="00F2399A"/>
    <w:rsid w:val="00F25B2D"/>
    <w:rsid w:val="00F25D28"/>
    <w:rsid w:val="00F2744C"/>
    <w:rsid w:val="00F331F5"/>
    <w:rsid w:val="00F34893"/>
    <w:rsid w:val="00F36206"/>
    <w:rsid w:val="00F36839"/>
    <w:rsid w:val="00F372D5"/>
    <w:rsid w:val="00F40250"/>
    <w:rsid w:val="00F40285"/>
    <w:rsid w:val="00F405EB"/>
    <w:rsid w:val="00F42F4B"/>
    <w:rsid w:val="00F439BB"/>
    <w:rsid w:val="00F45E58"/>
    <w:rsid w:val="00F473D6"/>
    <w:rsid w:val="00F5031C"/>
    <w:rsid w:val="00F506FC"/>
    <w:rsid w:val="00F52CCB"/>
    <w:rsid w:val="00F5404B"/>
    <w:rsid w:val="00F557A4"/>
    <w:rsid w:val="00F56401"/>
    <w:rsid w:val="00F565CE"/>
    <w:rsid w:val="00F56872"/>
    <w:rsid w:val="00F56C51"/>
    <w:rsid w:val="00F60819"/>
    <w:rsid w:val="00F65488"/>
    <w:rsid w:val="00F65E8E"/>
    <w:rsid w:val="00F66C99"/>
    <w:rsid w:val="00F678F6"/>
    <w:rsid w:val="00F71995"/>
    <w:rsid w:val="00F72F3E"/>
    <w:rsid w:val="00F732F4"/>
    <w:rsid w:val="00F73A7E"/>
    <w:rsid w:val="00F7586E"/>
    <w:rsid w:val="00F760A1"/>
    <w:rsid w:val="00F767D1"/>
    <w:rsid w:val="00F80545"/>
    <w:rsid w:val="00F808CF"/>
    <w:rsid w:val="00F82725"/>
    <w:rsid w:val="00F82CF5"/>
    <w:rsid w:val="00F85773"/>
    <w:rsid w:val="00F85835"/>
    <w:rsid w:val="00F90203"/>
    <w:rsid w:val="00F904A9"/>
    <w:rsid w:val="00F92F46"/>
    <w:rsid w:val="00F94F7B"/>
    <w:rsid w:val="00F95B8B"/>
    <w:rsid w:val="00F95F58"/>
    <w:rsid w:val="00FA056F"/>
    <w:rsid w:val="00FA0728"/>
    <w:rsid w:val="00FA283B"/>
    <w:rsid w:val="00FA3418"/>
    <w:rsid w:val="00FA50AD"/>
    <w:rsid w:val="00FB4160"/>
    <w:rsid w:val="00FB46C1"/>
    <w:rsid w:val="00FB66BD"/>
    <w:rsid w:val="00FC6968"/>
    <w:rsid w:val="00FD160A"/>
    <w:rsid w:val="00FD1F45"/>
    <w:rsid w:val="00FD28E8"/>
    <w:rsid w:val="00FD7F60"/>
    <w:rsid w:val="00FE0999"/>
    <w:rsid w:val="00FE253B"/>
    <w:rsid w:val="00FE3492"/>
    <w:rsid w:val="00FE455D"/>
    <w:rsid w:val="00FE617B"/>
    <w:rsid w:val="00FE6C29"/>
    <w:rsid w:val="00FE7ADC"/>
    <w:rsid w:val="00FF088B"/>
    <w:rsid w:val="00FF1C5C"/>
    <w:rsid w:val="00FF520F"/>
    <w:rsid w:val="00FF60AE"/>
    <w:rsid w:val="00FF75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8EB61-D538-4C3D-8D1B-FED1B852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FC2"/>
    <w:pPr>
      <w:widowControl w:val="0"/>
    </w:pPr>
    <w:rPr>
      <w:rFonts w:ascii="Times New Roman" w:hAnsi="Times New Roman"/>
    </w:rPr>
  </w:style>
  <w:style w:type="paragraph" w:styleId="2">
    <w:name w:val="heading 2"/>
    <w:basedOn w:val="a"/>
    <w:next w:val="a"/>
    <w:link w:val="20"/>
    <w:qFormat/>
    <w:rsid w:val="00DF49BF"/>
    <w:pPr>
      <w:keepNext/>
      <w:ind w:left="240" w:hangingChars="100" w:hanging="240"/>
      <w:outlineLvl w:val="1"/>
    </w:pPr>
    <w:rPr>
      <w:rFonts w:eastAsia="新細明體" w:cs="Times New Roman"/>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48A"/>
    <w:pPr>
      <w:ind w:left="480"/>
    </w:pPr>
  </w:style>
  <w:style w:type="paragraph" w:styleId="a5">
    <w:name w:val="header"/>
    <w:basedOn w:val="a"/>
    <w:link w:val="a6"/>
    <w:uiPriority w:val="99"/>
    <w:unhideWhenUsed/>
    <w:rsid w:val="00CB6783"/>
    <w:pPr>
      <w:tabs>
        <w:tab w:val="center" w:pos="4153"/>
        <w:tab w:val="right" w:pos="8306"/>
      </w:tabs>
      <w:snapToGrid w:val="0"/>
    </w:pPr>
    <w:rPr>
      <w:sz w:val="20"/>
      <w:szCs w:val="20"/>
    </w:rPr>
  </w:style>
  <w:style w:type="character" w:customStyle="1" w:styleId="a6">
    <w:name w:val="頁首 字元"/>
    <w:basedOn w:val="a0"/>
    <w:link w:val="a5"/>
    <w:uiPriority w:val="99"/>
    <w:rsid w:val="00CB6783"/>
    <w:rPr>
      <w:sz w:val="20"/>
      <w:szCs w:val="20"/>
    </w:rPr>
  </w:style>
  <w:style w:type="paragraph" w:styleId="a7">
    <w:name w:val="footer"/>
    <w:basedOn w:val="a"/>
    <w:link w:val="a8"/>
    <w:uiPriority w:val="99"/>
    <w:unhideWhenUsed/>
    <w:rsid w:val="00CB6783"/>
    <w:pPr>
      <w:tabs>
        <w:tab w:val="center" w:pos="4153"/>
        <w:tab w:val="right" w:pos="8306"/>
      </w:tabs>
      <w:snapToGrid w:val="0"/>
    </w:pPr>
    <w:rPr>
      <w:sz w:val="20"/>
      <w:szCs w:val="20"/>
    </w:rPr>
  </w:style>
  <w:style w:type="character" w:customStyle="1" w:styleId="a8">
    <w:name w:val="頁尾 字元"/>
    <w:basedOn w:val="a0"/>
    <w:link w:val="a7"/>
    <w:uiPriority w:val="99"/>
    <w:rsid w:val="00CB6783"/>
    <w:rPr>
      <w:sz w:val="20"/>
      <w:szCs w:val="20"/>
    </w:rPr>
  </w:style>
  <w:style w:type="paragraph" w:styleId="a9">
    <w:name w:val="Balloon Text"/>
    <w:basedOn w:val="a"/>
    <w:link w:val="aa"/>
    <w:uiPriority w:val="99"/>
    <w:semiHidden/>
    <w:unhideWhenUsed/>
    <w:rsid w:val="00CB6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6783"/>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B36F0B"/>
    <w:pPr>
      <w:snapToGrid w:val="0"/>
    </w:pPr>
    <w:rPr>
      <w:sz w:val="20"/>
      <w:szCs w:val="20"/>
    </w:rPr>
  </w:style>
  <w:style w:type="character" w:customStyle="1" w:styleId="ac">
    <w:name w:val="註腳文字 字元"/>
    <w:basedOn w:val="a0"/>
    <w:link w:val="ab"/>
    <w:uiPriority w:val="99"/>
    <w:semiHidden/>
    <w:rsid w:val="00B36F0B"/>
    <w:rPr>
      <w:sz w:val="20"/>
      <w:szCs w:val="20"/>
    </w:rPr>
  </w:style>
  <w:style w:type="character" w:styleId="ad">
    <w:name w:val="footnote reference"/>
    <w:basedOn w:val="a0"/>
    <w:uiPriority w:val="99"/>
    <w:semiHidden/>
    <w:unhideWhenUsed/>
    <w:rsid w:val="00B36F0B"/>
    <w:rPr>
      <w:vertAlign w:val="superscript"/>
    </w:rPr>
  </w:style>
  <w:style w:type="character" w:styleId="ae">
    <w:name w:val="Emphasis"/>
    <w:basedOn w:val="a0"/>
    <w:uiPriority w:val="20"/>
    <w:qFormat/>
    <w:rsid w:val="001E31E2"/>
    <w:rPr>
      <w:i/>
      <w:iCs/>
    </w:rPr>
  </w:style>
  <w:style w:type="paragraph" w:customStyle="1" w:styleId="Default">
    <w:name w:val="Default"/>
    <w:rsid w:val="006D3752"/>
    <w:pPr>
      <w:widowControl w:val="0"/>
      <w:autoSpaceDE w:val="0"/>
      <w:autoSpaceDN w:val="0"/>
      <w:adjustRightInd w:val="0"/>
    </w:pPr>
    <w:rPr>
      <w:rFonts w:ascii="Times New Roman" w:eastAsia="新細明體" w:hAnsi="Times New Roman" w:cs="Times New Roman"/>
      <w:color w:val="000000"/>
      <w:kern w:val="0"/>
      <w:szCs w:val="24"/>
    </w:rPr>
  </w:style>
  <w:style w:type="character" w:styleId="af">
    <w:name w:val="page number"/>
    <w:rsid w:val="00527FC2"/>
    <w:rPr>
      <w:rFonts w:cs="Times New Roman"/>
    </w:rPr>
  </w:style>
  <w:style w:type="paragraph" w:customStyle="1" w:styleId="r12">
    <w:name w:val="r_12"/>
    <w:basedOn w:val="a"/>
    <w:link w:val="r120"/>
    <w:qFormat/>
    <w:rsid w:val="00527FC2"/>
    <w:pPr>
      <w:snapToGrid w:val="0"/>
    </w:pPr>
    <w:rPr>
      <w:rFonts w:cs="Times New Roman"/>
      <w:color w:val="984806" w:themeColor="accent6" w:themeShade="80"/>
      <w:u w:val="single"/>
    </w:rPr>
  </w:style>
  <w:style w:type="character" w:customStyle="1" w:styleId="r120">
    <w:name w:val="r_12 字元"/>
    <w:basedOn w:val="a0"/>
    <w:link w:val="r12"/>
    <w:rsid w:val="00527FC2"/>
    <w:rPr>
      <w:rFonts w:ascii="Times New Roman" w:hAnsi="Times New Roman" w:cs="Times New Roman"/>
      <w:color w:val="984806" w:themeColor="accent6" w:themeShade="80"/>
      <w:u w:val="single"/>
    </w:rPr>
  </w:style>
  <w:style w:type="character" w:styleId="af0">
    <w:name w:val="Placeholder Text"/>
    <w:basedOn w:val="a0"/>
    <w:uiPriority w:val="99"/>
    <w:semiHidden/>
    <w:rsid w:val="00527FC2"/>
    <w:rPr>
      <w:color w:val="808080"/>
    </w:rPr>
  </w:style>
  <w:style w:type="paragraph" w:customStyle="1" w:styleId="r12a">
    <w:name w:val="r_12a"/>
    <w:basedOn w:val="a"/>
    <w:link w:val="r12a0"/>
    <w:qFormat/>
    <w:rsid w:val="00527FC2"/>
    <w:rPr>
      <w:b/>
      <w:color w:val="984806" w:themeColor="accent6" w:themeShade="80"/>
      <w:u w:val="single"/>
    </w:rPr>
  </w:style>
  <w:style w:type="character" w:customStyle="1" w:styleId="r12a0">
    <w:name w:val="r_12a 字元"/>
    <w:basedOn w:val="a0"/>
    <w:link w:val="r12a"/>
    <w:rsid w:val="00527FC2"/>
    <w:rPr>
      <w:rFonts w:ascii="Times New Roman" w:hAnsi="Times New Roman"/>
      <w:b/>
      <w:color w:val="984806" w:themeColor="accent6" w:themeShade="80"/>
      <w:u w:val="single"/>
    </w:rPr>
  </w:style>
  <w:style w:type="paragraph" w:customStyle="1" w:styleId="r12b">
    <w:name w:val="r_12b"/>
    <w:basedOn w:val="r12"/>
    <w:link w:val="r12b0"/>
    <w:qFormat/>
    <w:rsid w:val="00527FC2"/>
    <w:pPr>
      <w:snapToGrid/>
    </w:pPr>
    <w:rPr>
      <w:lang w:val="en-GB"/>
    </w:rPr>
  </w:style>
  <w:style w:type="character" w:customStyle="1" w:styleId="r12b0">
    <w:name w:val="r_12b 字元"/>
    <w:basedOn w:val="r120"/>
    <w:link w:val="r12b"/>
    <w:rsid w:val="00527FC2"/>
    <w:rPr>
      <w:rFonts w:ascii="Times New Roman" w:hAnsi="Times New Roman" w:cs="Times New Roman"/>
      <w:color w:val="984806" w:themeColor="accent6" w:themeShade="80"/>
      <w:u w:val="single"/>
      <w:lang w:val="en-GB"/>
    </w:rPr>
  </w:style>
  <w:style w:type="paragraph" w:customStyle="1" w:styleId="r12c">
    <w:name w:val="r_12c"/>
    <w:basedOn w:val="r12"/>
    <w:link w:val="r12c0"/>
    <w:qFormat/>
    <w:rsid w:val="00CF0D19"/>
    <w:rPr>
      <w:i/>
    </w:rPr>
  </w:style>
  <w:style w:type="character" w:customStyle="1" w:styleId="r12c0">
    <w:name w:val="r_12c 字元"/>
    <w:basedOn w:val="r120"/>
    <w:link w:val="r12c"/>
    <w:rsid w:val="00CF0D19"/>
    <w:rPr>
      <w:rFonts w:ascii="Times New Roman" w:hAnsi="Times New Roman" w:cs="Times New Roman"/>
      <w:i/>
      <w:color w:val="984806" w:themeColor="accent6" w:themeShade="80"/>
      <w:u w:val="single"/>
    </w:rPr>
  </w:style>
  <w:style w:type="character" w:customStyle="1" w:styleId="20">
    <w:name w:val="標題 2 字元"/>
    <w:basedOn w:val="a0"/>
    <w:link w:val="2"/>
    <w:rsid w:val="00DF49BF"/>
    <w:rPr>
      <w:rFonts w:ascii="Times New Roman" w:eastAsia="新細明體" w:hAnsi="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_LA4\AppData\Local\Temp\notesC7A056\eForm%203%20-%2011.03.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F5C51218A445DCAAD6E605651D731A"/>
        <w:category>
          <w:name w:val="一般"/>
          <w:gallery w:val="placeholder"/>
        </w:category>
        <w:types>
          <w:type w:val="bbPlcHdr"/>
        </w:types>
        <w:behaviors>
          <w:behavior w:val="content"/>
        </w:behaviors>
        <w:guid w:val="{3BBDB34F-AFCF-41A7-BA34-0B82E745FD13}"/>
      </w:docPartPr>
      <w:docPartBody>
        <w:p w:rsidR="00D94D69" w:rsidRDefault="005B5AD9" w:rsidP="005B5AD9">
          <w:pPr>
            <w:pStyle w:val="90F5C51218A445DCAAD6E605651D731A27"/>
          </w:pPr>
          <w:r w:rsidRPr="008978EC">
            <w:rPr>
              <w:color w:val="0070C0"/>
              <w:highlight w:val="yellow"/>
            </w:rPr>
            <w:t>*</w:t>
          </w:r>
          <w:r w:rsidRPr="008978EC">
            <w:rPr>
              <w:color w:val="0070C0"/>
              <w:sz w:val="26"/>
              <w:szCs w:val="26"/>
              <w:highlight w:val="yellow"/>
            </w:rPr>
            <w:t>Landscape Master Plan (LMP) / Landscape Proposal (LP)</w:t>
          </w:r>
        </w:p>
      </w:docPartBody>
    </w:docPart>
    <w:docPart>
      <w:docPartPr>
        <w:name w:val="D95FA8F8F13442B5A0C8C7FEC31BBEA1"/>
        <w:category>
          <w:name w:val="一般"/>
          <w:gallery w:val="placeholder"/>
        </w:category>
        <w:types>
          <w:type w:val="bbPlcHdr"/>
        </w:types>
        <w:behaviors>
          <w:behavior w:val="content"/>
        </w:behaviors>
        <w:guid w:val="{60493DB5-159C-47A0-BA7D-059802CDBFAE}"/>
      </w:docPartPr>
      <w:docPartBody>
        <w:p w:rsidR="00D94D69" w:rsidRDefault="005B5AD9" w:rsidP="005B5AD9">
          <w:pPr>
            <w:pStyle w:val="D95FA8F8F13442B5A0C8C7FEC31BBEA127"/>
          </w:pPr>
          <w:r>
            <w:rPr>
              <w:rStyle w:val="a3"/>
              <w:b/>
              <w:color w:val="0070C0"/>
            </w:rPr>
            <w:t>*D</w:t>
          </w:r>
          <w:r w:rsidRPr="005D5E7A">
            <w:rPr>
              <w:rStyle w:val="a3"/>
              <w:b/>
              <w:color w:val="0070C0"/>
            </w:rPr>
            <w:t>istrict Lands Office</w:t>
          </w:r>
          <w:r>
            <w:rPr>
              <w:rStyle w:val="a3"/>
              <w:b/>
              <w:color w:val="0070C0"/>
            </w:rPr>
            <w:t>/#________</w:t>
          </w:r>
          <w:r w:rsidRPr="005D5E7A">
            <w:rPr>
              <w:rStyle w:val="a3"/>
              <w:b/>
              <w:color w:val="0070C0"/>
            </w:rPr>
            <w:t>/</w:t>
          </w:r>
          <w:r>
            <w:rPr>
              <w:rStyle w:val="a3"/>
              <w:b/>
              <w:color w:val="0070C0"/>
            </w:rPr>
            <w:t xml:space="preserve"> #</w:t>
          </w:r>
          <w:r w:rsidRPr="005D5E7A">
            <w:rPr>
              <w:rStyle w:val="a3"/>
              <w:b/>
              <w:color w:val="0070C0"/>
            </w:rPr>
            <w:t>_________ Section</w:t>
          </w:r>
        </w:p>
      </w:docPartBody>
    </w:docPart>
    <w:docPart>
      <w:docPartPr>
        <w:name w:val="CD61C16F165548A383D363E7297A4029"/>
        <w:category>
          <w:name w:val="一般"/>
          <w:gallery w:val="placeholder"/>
        </w:category>
        <w:types>
          <w:type w:val="bbPlcHdr"/>
        </w:types>
        <w:behaviors>
          <w:behavior w:val="content"/>
        </w:behaviors>
        <w:guid w:val="{58A9D066-50D6-4CE8-9CC2-7D519D027A2D}"/>
      </w:docPartPr>
      <w:docPartBody>
        <w:p w:rsidR="00D94D69" w:rsidRDefault="005B5AD9" w:rsidP="005B5AD9">
          <w:pPr>
            <w:pStyle w:val="CD61C16F165548A383D363E7297A402927"/>
          </w:pPr>
          <w:r w:rsidRPr="003757CE">
            <w:rPr>
              <w:color w:val="0070C0"/>
            </w:rPr>
            <w:t>#___________</w:t>
          </w:r>
          <w:r>
            <w:rPr>
              <w:color w:val="0070C0"/>
            </w:rPr>
            <w:t>_________</w:t>
          </w:r>
          <w:r w:rsidRPr="003757CE">
            <w:rPr>
              <w:color w:val="0070C0"/>
            </w:rPr>
            <w:t>_______________________________</w:t>
          </w:r>
        </w:p>
      </w:docPartBody>
    </w:docPart>
    <w:docPart>
      <w:docPartPr>
        <w:name w:val="62FE56BBEB5C4FE0A205CACC5486E7FB"/>
        <w:category>
          <w:name w:val="一般"/>
          <w:gallery w:val="placeholder"/>
        </w:category>
        <w:types>
          <w:type w:val="bbPlcHdr"/>
        </w:types>
        <w:behaviors>
          <w:behavior w:val="content"/>
        </w:behaviors>
        <w:guid w:val="{51ECFB02-EC33-45E0-844B-24D32B9DB449}"/>
      </w:docPartPr>
      <w:docPartBody>
        <w:p w:rsidR="00D94D69" w:rsidRDefault="005B5AD9" w:rsidP="005B5AD9">
          <w:pPr>
            <w:pStyle w:val="62FE56BBEB5C4FE0A205CACC5486E7FB27"/>
          </w:pPr>
          <w:r>
            <w:rPr>
              <w:color w:val="0070C0"/>
              <w:u w:val="none"/>
            </w:rPr>
            <w:t>#________</w:t>
          </w:r>
          <w:r w:rsidRPr="009C09C8">
            <w:rPr>
              <w:color w:val="0070C0"/>
              <w:u w:val="none"/>
            </w:rPr>
            <w:t>_____</w:t>
          </w:r>
          <w:r>
            <w:rPr>
              <w:color w:val="0070C0"/>
              <w:u w:val="none"/>
            </w:rPr>
            <w:t>_</w:t>
          </w:r>
          <w:r w:rsidRPr="009C09C8">
            <w:rPr>
              <w:color w:val="0070C0"/>
              <w:u w:val="none"/>
            </w:rPr>
            <w:t>_____________________________________</w:t>
          </w:r>
        </w:p>
      </w:docPartBody>
    </w:docPart>
    <w:docPart>
      <w:docPartPr>
        <w:name w:val="0A2F8A45618A409FBA91FD11B0145D2B"/>
        <w:category>
          <w:name w:val="一般"/>
          <w:gallery w:val="placeholder"/>
        </w:category>
        <w:types>
          <w:type w:val="bbPlcHdr"/>
        </w:types>
        <w:behaviors>
          <w:behavior w:val="content"/>
        </w:behaviors>
        <w:guid w:val="{04DB913E-2B05-437B-AD1D-F401DFE7BD76}"/>
      </w:docPartPr>
      <w:docPartBody>
        <w:p w:rsidR="00D94D69" w:rsidRDefault="005B5AD9" w:rsidP="005B5AD9">
          <w:pPr>
            <w:pStyle w:val="0A2F8A45618A409FBA91FD11B0145D2B27"/>
          </w:pPr>
          <w:r w:rsidRPr="00FE253B">
            <w:rPr>
              <w:color w:val="0070C0"/>
            </w:rPr>
            <w:t>#__________________________</w:t>
          </w:r>
        </w:p>
      </w:docPartBody>
    </w:docPart>
    <w:docPart>
      <w:docPartPr>
        <w:name w:val="25CF133197DF4D4691435333C1FA6080"/>
        <w:category>
          <w:name w:val="一般"/>
          <w:gallery w:val="placeholder"/>
        </w:category>
        <w:types>
          <w:type w:val="bbPlcHdr"/>
        </w:types>
        <w:behaviors>
          <w:behavior w:val="content"/>
        </w:behaviors>
        <w:guid w:val="{76AC8C64-582A-474C-ABB3-0C68BA83AA99}"/>
      </w:docPartPr>
      <w:docPartBody>
        <w:p w:rsidR="00D94D69" w:rsidRDefault="005B5AD9" w:rsidP="005B5AD9">
          <w:pPr>
            <w:pStyle w:val="25CF133197DF4D4691435333C1FA608027"/>
          </w:pPr>
          <w:r w:rsidRPr="00FE253B">
            <w:rPr>
              <w:color w:val="0070C0"/>
            </w:rPr>
            <w:t>#__________</w:t>
          </w:r>
        </w:p>
      </w:docPartBody>
    </w:docPart>
    <w:docPart>
      <w:docPartPr>
        <w:name w:val="A34C020A7B1A4C63920900CB95032466"/>
        <w:category>
          <w:name w:val="一般"/>
          <w:gallery w:val="placeholder"/>
        </w:category>
        <w:types>
          <w:type w:val="bbPlcHdr"/>
        </w:types>
        <w:behaviors>
          <w:behavior w:val="content"/>
        </w:behaviors>
        <w:guid w:val="{FE190D27-7F15-47FE-822D-F36C15C2A533}"/>
      </w:docPartPr>
      <w:docPartBody>
        <w:p w:rsidR="00D94D69" w:rsidRDefault="005B5AD9" w:rsidP="005B5AD9">
          <w:pPr>
            <w:pStyle w:val="A34C020A7B1A4C63920900CB9503246627"/>
          </w:pPr>
          <w:r w:rsidRPr="00F82CF5">
            <w:rPr>
              <w:color w:val="0070C0"/>
            </w:rPr>
            <w:t>*LMP/ LP</w:t>
          </w:r>
        </w:p>
      </w:docPartBody>
    </w:docPart>
    <w:docPart>
      <w:docPartPr>
        <w:name w:val="B1C1083556B1418680C2A9E6D03D7B58"/>
        <w:category>
          <w:name w:val="一般"/>
          <w:gallery w:val="placeholder"/>
        </w:category>
        <w:types>
          <w:type w:val="bbPlcHdr"/>
        </w:types>
        <w:behaviors>
          <w:behavior w:val="content"/>
        </w:behaviors>
        <w:guid w:val="{0E4A0F65-A41E-4DA5-804D-5CA9B2ACC147}"/>
      </w:docPartPr>
      <w:docPartBody>
        <w:p w:rsidR="00D94D69" w:rsidRDefault="005B5AD9" w:rsidP="005B5AD9">
          <w:pPr>
            <w:pStyle w:val="B1C1083556B1418680C2A9E6D03D7B5827"/>
          </w:pPr>
          <w:r w:rsidRPr="00FE253B">
            <w:rPr>
              <w:color w:val="0070C0"/>
            </w:rPr>
            <w:t>#_______</w:t>
          </w:r>
        </w:p>
      </w:docPartBody>
    </w:docPart>
    <w:docPart>
      <w:docPartPr>
        <w:name w:val="C66926F32D424A849C58FC6B72207A34"/>
        <w:category>
          <w:name w:val="一般"/>
          <w:gallery w:val="placeholder"/>
        </w:category>
        <w:types>
          <w:type w:val="bbPlcHdr"/>
        </w:types>
        <w:behaviors>
          <w:behavior w:val="content"/>
        </w:behaviors>
        <w:guid w:val="{D180F6AE-6EFB-4523-9E53-2C8ED5B80F4E}"/>
      </w:docPartPr>
      <w:docPartBody>
        <w:p w:rsidR="00D94D69" w:rsidRDefault="005B5AD9" w:rsidP="005B5AD9">
          <w:pPr>
            <w:pStyle w:val="C66926F32D424A849C58FC6B72207A3427"/>
          </w:pPr>
          <w:r w:rsidRPr="00F82CF5">
            <w:rPr>
              <w:color w:val="0070C0"/>
            </w:rPr>
            <w:t>*LMP/ LP</w:t>
          </w:r>
        </w:p>
      </w:docPartBody>
    </w:docPart>
    <w:docPart>
      <w:docPartPr>
        <w:name w:val="A6AD028E4555479E91864ACA3AE01D44"/>
        <w:category>
          <w:name w:val="一般"/>
          <w:gallery w:val="placeholder"/>
        </w:category>
        <w:types>
          <w:type w:val="bbPlcHdr"/>
        </w:types>
        <w:behaviors>
          <w:behavior w:val="content"/>
        </w:behaviors>
        <w:guid w:val="{56BE7B18-C6FB-478C-B071-709663EF6F9D}"/>
      </w:docPartPr>
      <w:docPartBody>
        <w:p w:rsidR="00D94D69" w:rsidRDefault="005B5AD9" w:rsidP="005B5AD9">
          <w:pPr>
            <w:pStyle w:val="A6AD028E4555479E91864ACA3AE01D4427"/>
          </w:pPr>
          <w:r w:rsidRPr="008D5643">
            <w:rPr>
              <w:color w:val="0070C0"/>
            </w:rPr>
            <w:t>*telephone/ mobile no.</w:t>
          </w:r>
        </w:p>
      </w:docPartBody>
    </w:docPart>
    <w:docPart>
      <w:docPartPr>
        <w:name w:val="96D6D8263C064C4A98DD610781B0CD3B"/>
        <w:category>
          <w:name w:val="一般"/>
          <w:gallery w:val="placeholder"/>
        </w:category>
        <w:types>
          <w:type w:val="bbPlcHdr"/>
        </w:types>
        <w:behaviors>
          <w:behavior w:val="content"/>
        </w:behaviors>
        <w:guid w:val="{645B47A1-48D5-4370-B6F4-E243F3D9E39D}"/>
      </w:docPartPr>
      <w:docPartBody>
        <w:p w:rsidR="00D94D69" w:rsidRDefault="005B5AD9" w:rsidP="005B5AD9">
          <w:pPr>
            <w:pStyle w:val="96D6D8263C064C4A98DD610781B0CD3B27"/>
          </w:pPr>
          <w:r w:rsidRPr="008D5643">
            <w:rPr>
              <w:color w:val="0070C0"/>
            </w:rPr>
            <w:t>#_____________</w:t>
          </w:r>
        </w:p>
      </w:docPartBody>
    </w:docPart>
    <w:docPart>
      <w:docPartPr>
        <w:name w:val="7E7AA7A572DE4BA3BB259BBFBF55F011"/>
        <w:category>
          <w:name w:val="一般"/>
          <w:gallery w:val="placeholder"/>
        </w:category>
        <w:types>
          <w:type w:val="bbPlcHdr"/>
        </w:types>
        <w:behaviors>
          <w:behavior w:val="content"/>
        </w:behaviors>
        <w:guid w:val="{9556F9A9-0118-4FF6-B2F0-035B5DCDD72C}"/>
      </w:docPartPr>
      <w:docPartBody>
        <w:p w:rsidR="00D94D69" w:rsidRDefault="005B5AD9" w:rsidP="005B5AD9">
          <w:pPr>
            <w:pStyle w:val="7E7AA7A572DE4BA3BB259BBFBF55F01127"/>
          </w:pPr>
          <w:r w:rsidRPr="008D5643">
            <w:rPr>
              <w:color w:val="0070C0"/>
            </w:rPr>
            <w:t>*LMP/ LP</w:t>
          </w:r>
        </w:p>
      </w:docPartBody>
    </w:docPart>
    <w:docPart>
      <w:docPartPr>
        <w:name w:val="4F5417EC92AF45CDBA1DA2998C5C6757"/>
        <w:category>
          <w:name w:val="一般"/>
          <w:gallery w:val="placeholder"/>
        </w:category>
        <w:types>
          <w:type w:val="bbPlcHdr"/>
        </w:types>
        <w:behaviors>
          <w:behavior w:val="content"/>
        </w:behaviors>
        <w:guid w:val="{0AC107D3-B49B-4D0F-9E78-8CF033CA0D47}"/>
      </w:docPartPr>
      <w:docPartBody>
        <w:p w:rsidR="00D94D69" w:rsidRDefault="005B5AD9" w:rsidP="005B5AD9">
          <w:pPr>
            <w:pStyle w:val="4F5417EC92AF45CDBA1DA2998C5C675727"/>
          </w:pPr>
          <w:r w:rsidRPr="00F3641D">
            <w:rPr>
              <w:color w:val="0070C0"/>
              <w:u w:val="none"/>
            </w:rPr>
            <w:t>#_______________</w:t>
          </w:r>
          <w:r>
            <w:rPr>
              <w:color w:val="0070C0"/>
              <w:u w:val="none"/>
            </w:rPr>
            <w:t>_</w:t>
          </w:r>
          <w:r w:rsidRPr="00F3641D">
            <w:rPr>
              <w:color w:val="0070C0"/>
              <w:u w:val="none"/>
            </w:rPr>
            <w:t>_____</w:t>
          </w:r>
          <w:r>
            <w:rPr>
              <w:color w:val="0070C0"/>
              <w:u w:val="none"/>
            </w:rPr>
            <w:t>_______</w:t>
          </w:r>
          <w:r w:rsidRPr="00F3641D">
            <w:rPr>
              <w:color w:val="0070C0"/>
              <w:u w:val="none"/>
            </w:rPr>
            <w:t>_____</w:t>
          </w:r>
        </w:p>
      </w:docPartBody>
    </w:docPart>
    <w:docPart>
      <w:docPartPr>
        <w:name w:val="5987A4ED27724839B047FDCE72434BF9"/>
        <w:category>
          <w:name w:val="一般"/>
          <w:gallery w:val="placeholder"/>
        </w:category>
        <w:types>
          <w:type w:val="bbPlcHdr"/>
        </w:types>
        <w:behaviors>
          <w:behavior w:val="content"/>
        </w:behaviors>
        <w:guid w:val="{8AF6CCEE-B6B2-4C50-BCD0-F759BA59C407}"/>
      </w:docPartPr>
      <w:docPartBody>
        <w:p w:rsidR="00D94D69" w:rsidRDefault="005B5AD9" w:rsidP="005B5AD9">
          <w:pPr>
            <w:pStyle w:val="5987A4ED27724839B047FDCE72434BF927"/>
          </w:pPr>
          <w:r w:rsidRPr="003757CE">
            <w:rPr>
              <w:color w:val="0070C0"/>
            </w:rPr>
            <w:t>#_____________________</w:t>
          </w:r>
          <w:r>
            <w:rPr>
              <w:color w:val="0070C0"/>
            </w:rPr>
            <w:t>________</w:t>
          </w:r>
          <w:r w:rsidRPr="003757CE">
            <w:rPr>
              <w:color w:val="0070C0"/>
            </w:rPr>
            <w:t>____</w:t>
          </w:r>
        </w:p>
      </w:docPartBody>
    </w:docPart>
    <w:docPart>
      <w:docPartPr>
        <w:name w:val="975759B4D7CB4864BAF814132C672592"/>
        <w:category>
          <w:name w:val="一般"/>
          <w:gallery w:val="placeholder"/>
        </w:category>
        <w:types>
          <w:type w:val="bbPlcHdr"/>
        </w:types>
        <w:behaviors>
          <w:behavior w:val="content"/>
        </w:behaviors>
        <w:guid w:val="{DBF726CA-E6E2-4599-85EB-8B1E5FD53800}"/>
      </w:docPartPr>
      <w:docPartBody>
        <w:p w:rsidR="00D94D69" w:rsidRDefault="005B5AD9" w:rsidP="005B5AD9">
          <w:pPr>
            <w:pStyle w:val="975759B4D7CB4864BAF814132C67259227"/>
          </w:pPr>
          <w:r w:rsidRPr="003757CE">
            <w:rPr>
              <w:rStyle w:val="a3"/>
              <w:color w:val="0070C0"/>
            </w:rPr>
            <w:t>#________</w:t>
          </w:r>
          <w:r w:rsidRPr="003757CE">
            <w:rPr>
              <w:color w:val="0070C0"/>
            </w:rPr>
            <w:t>__</w:t>
          </w:r>
          <w:r>
            <w:rPr>
              <w:color w:val="0070C0"/>
            </w:rPr>
            <w:t>_______</w:t>
          </w:r>
          <w:r>
            <w:rPr>
              <w:rStyle w:val="a3"/>
              <w:color w:val="0070C0"/>
            </w:rPr>
            <w:t>____</w:t>
          </w:r>
        </w:p>
      </w:docPartBody>
    </w:docPart>
    <w:docPart>
      <w:docPartPr>
        <w:name w:val="A984E6E48F8E45FE8A543DE63FFF55AB"/>
        <w:category>
          <w:name w:val="一般"/>
          <w:gallery w:val="placeholder"/>
        </w:category>
        <w:types>
          <w:type w:val="bbPlcHdr"/>
        </w:types>
        <w:behaviors>
          <w:behavior w:val="content"/>
        </w:behaviors>
        <w:guid w:val="{92B0412F-8DAB-43CE-AC6C-4D05AE91864F}"/>
      </w:docPartPr>
      <w:docPartBody>
        <w:p w:rsidR="000F6A60" w:rsidRDefault="005B5AD9" w:rsidP="005B5AD9">
          <w:pPr>
            <w:pStyle w:val="A984E6E48F8E45FE8A543DE63FFF55AB25"/>
          </w:pPr>
          <w:r w:rsidRPr="00F82CF5">
            <w:rPr>
              <w:color w:val="0070C0"/>
            </w:rPr>
            <w:t>#__________________________</w:t>
          </w:r>
        </w:p>
      </w:docPartBody>
    </w:docPart>
    <w:docPart>
      <w:docPartPr>
        <w:name w:val="179EEF073DFE435188557E2FB1A56BEB"/>
        <w:category>
          <w:name w:val="一般"/>
          <w:gallery w:val="placeholder"/>
        </w:category>
        <w:types>
          <w:type w:val="bbPlcHdr"/>
        </w:types>
        <w:behaviors>
          <w:behavior w:val="content"/>
        </w:behaviors>
        <w:guid w:val="{178BD999-2889-40ED-AE0C-1DF9647C63B9}"/>
      </w:docPartPr>
      <w:docPartBody>
        <w:p w:rsidR="000F6A60" w:rsidRDefault="005B5AD9" w:rsidP="005B5AD9">
          <w:pPr>
            <w:pStyle w:val="179EEF073DFE435188557E2FB1A56BEB25"/>
          </w:pPr>
          <w:r w:rsidRPr="00F82CF5">
            <w:rPr>
              <w:color w:val="0070C0"/>
            </w:rPr>
            <w:t>#__________</w:t>
          </w:r>
        </w:p>
      </w:docPartBody>
    </w:docPart>
    <w:docPart>
      <w:docPartPr>
        <w:name w:val="942270A6AD824A939D987CB40AEDCE7A"/>
        <w:category>
          <w:name w:val="一般"/>
          <w:gallery w:val="placeholder"/>
        </w:category>
        <w:types>
          <w:type w:val="bbPlcHdr"/>
        </w:types>
        <w:behaviors>
          <w:behavior w:val="content"/>
        </w:behaviors>
        <w:guid w:val="{36CE5CBE-35F4-4EDC-9445-07CBCC7FD6AA}"/>
      </w:docPartPr>
      <w:docPartBody>
        <w:p w:rsidR="000F6A60" w:rsidRDefault="005B5AD9" w:rsidP="005B5AD9">
          <w:pPr>
            <w:pStyle w:val="942270A6AD824A939D987CB40AEDCE7A21"/>
          </w:pPr>
          <w:r w:rsidRPr="008D5643">
            <w:rPr>
              <w:color w:val="0070C0"/>
            </w:rPr>
            <w:t>*LMP/ LP</w:t>
          </w:r>
        </w:p>
      </w:docPartBody>
    </w:docPart>
    <w:docPart>
      <w:docPartPr>
        <w:name w:val="E217A1B300084FF383D642A16D769722"/>
        <w:category>
          <w:name w:val="一般"/>
          <w:gallery w:val="placeholder"/>
        </w:category>
        <w:types>
          <w:type w:val="bbPlcHdr"/>
        </w:types>
        <w:behaviors>
          <w:behavior w:val="content"/>
        </w:behaviors>
        <w:guid w:val="{B3BC3986-70A1-4BC4-9362-20C830459425}"/>
      </w:docPartPr>
      <w:docPartBody>
        <w:p w:rsidR="000F6A60" w:rsidRDefault="005B5AD9" w:rsidP="005B5AD9">
          <w:pPr>
            <w:pStyle w:val="E217A1B300084FF383D642A16D76972221"/>
          </w:pPr>
          <w:r w:rsidRPr="008D5643">
            <w:rPr>
              <w:color w:val="0070C0"/>
            </w:rPr>
            <w:t>#_______</w:t>
          </w:r>
        </w:p>
      </w:docPartBody>
    </w:docPart>
    <w:docPart>
      <w:docPartPr>
        <w:name w:val="6518BA3A20BA47399AF4B8F78D81B83A"/>
        <w:category>
          <w:name w:val="一般"/>
          <w:gallery w:val="placeholder"/>
        </w:category>
        <w:types>
          <w:type w:val="bbPlcHdr"/>
        </w:types>
        <w:behaviors>
          <w:behavior w:val="content"/>
        </w:behaviors>
        <w:guid w:val="{3ADC03F5-886C-4416-9FBD-9EF7C7902FF6}"/>
      </w:docPartPr>
      <w:docPartBody>
        <w:p w:rsidR="000F6A60" w:rsidRDefault="005B5AD9" w:rsidP="005B5AD9">
          <w:pPr>
            <w:pStyle w:val="6518BA3A20BA47399AF4B8F78D81B83A21"/>
          </w:pPr>
          <w:r w:rsidRPr="008D5643">
            <w:rPr>
              <w:color w:val="0070C0"/>
            </w:rPr>
            <w:t>*20%/ 30%</w:t>
          </w:r>
        </w:p>
      </w:docPartBody>
    </w:docPart>
    <w:docPart>
      <w:docPartPr>
        <w:name w:val="6314DEC489C14611845FEFA81AE98B1C"/>
        <w:category>
          <w:name w:val="一般"/>
          <w:gallery w:val="placeholder"/>
        </w:category>
        <w:types>
          <w:type w:val="bbPlcHdr"/>
        </w:types>
        <w:behaviors>
          <w:behavior w:val="content"/>
        </w:behaviors>
        <w:guid w:val="{41600D49-FD4E-44F2-9B92-ADF87A4C7137}"/>
      </w:docPartPr>
      <w:docPartBody>
        <w:p w:rsidR="00D959C0" w:rsidRDefault="005B5AD9" w:rsidP="005B5AD9">
          <w:pPr>
            <w:pStyle w:val="6314DEC489C14611845FEFA81AE98B1C10"/>
          </w:pPr>
          <w:r w:rsidRPr="00F3641D">
            <w:rPr>
              <w:color w:val="0070C0"/>
            </w:rPr>
            <w:t>#________</w:t>
          </w:r>
          <w:r>
            <w:rPr>
              <w:color w:val="0070C0"/>
            </w:rPr>
            <w:t>________</w:t>
          </w:r>
          <w:r w:rsidRPr="00F3641D">
            <w:rPr>
              <w:color w:val="0070C0"/>
            </w:rPr>
            <w:t>_________________</w:t>
          </w:r>
        </w:p>
      </w:docPartBody>
    </w:docPart>
    <w:docPart>
      <w:docPartPr>
        <w:name w:val="2648EFFBBDD54EF29BFBE873C01109CA"/>
        <w:category>
          <w:name w:val="一般"/>
          <w:gallery w:val="placeholder"/>
        </w:category>
        <w:types>
          <w:type w:val="bbPlcHdr"/>
        </w:types>
        <w:behaviors>
          <w:behavior w:val="content"/>
        </w:behaviors>
        <w:guid w:val="{4841993A-3A64-4195-9485-917BFE9AAFBB}"/>
      </w:docPartPr>
      <w:docPartBody>
        <w:p w:rsidR="008F578F" w:rsidRDefault="005B5AD9" w:rsidP="005B5AD9">
          <w:pPr>
            <w:pStyle w:val="2648EFFBBDD54EF29BFBE873C01109CA8"/>
          </w:pPr>
          <w:r w:rsidRPr="00F82CF5">
            <w:rPr>
              <w:color w:val="0070C0"/>
            </w:rPr>
            <w:t>*LMP/ LP</w:t>
          </w:r>
        </w:p>
      </w:docPartBody>
    </w:docPart>
    <w:docPart>
      <w:docPartPr>
        <w:name w:val="F135967FCAE8439B8C8AF86513B03207"/>
        <w:category>
          <w:name w:val="一般"/>
          <w:gallery w:val="placeholder"/>
        </w:category>
        <w:types>
          <w:type w:val="bbPlcHdr"/>
        </w:types>
        <w:behaviors>
          <w:behavior w:val="content"/>
        </w:behaviors>
        <w:guid w:val="{F2533C04-2C54-4B26-B44B-FB358F241CFC}"/>
      </w:docPartPr>
      <w:docPartBody>
        <w:p w:rsidR="008F578F" w:rsidRDefault="005B5AD9" w:rsidP="005B5AD9">
          <w:pPr>
            <w:pStyle w:val="F135967FCAE8439B8C8AF86513B032077"/>
          </w:pPr>
          <w:r w:rsidRPr="008D5643">
            <w:rPr>
              <w:rFonts w:eastAsia="新細明體" w:cs="Times New Roman"/>
              <w:color w:val="0070C0"/>
              <w:szCs w:val="24"/>
            </w:rPr>
            <w:t>#____________</w:t>
          </w:r>
        </w:p>
      </w:docPartBody>
    </w:docPart>
    <w:docPart>
      <w:docPartPr>
        <w:name w:val="976A50A95580411EB48907A3D4FFC8D6"/>
        <w:category>
          <w:name w:val="一般"/>
          <w:gallery w:val="placeholder"/>
        </w:category>
        <w:types>
          <w:type w:val="bbPlcHdr"/>
        </w:types>
        <w:behaviors>
          <w:behavior w:val="content"/>
        </w:behaviors>
        <w:guid w:val="{075C549A-D48A-4E1A-8C93-3723AE6EEEFF}"/>
      </w:docPartPr>
      <w:docPartBody>
        <w:p w:rsidR="008F578F" w:rsidRDefault="005B5AD9" w:rsidP="005B5AD9">
          <w:pPr>
            <w:pStyle w:val="976A50A95580411EB48907A3D4FFC8D67"/>
          </w:pPr>
          <w:r w:rsidRPr="008D5643">
            <w:rPr>
              <w:color w:val="0070C0"/>
              <w:szCs w:val="24"/>
            </w:rPr>
            <w:t>#________________________</w:t>
          </w:r>
        </w:p>
      </w:docPartBody>
    </w:docPart>
    <w:docPart>
      <w:docPartPr>
        <w:name w:val="38B60A637DD440B5A254D1CFD61BCC82"/>
        <w:category>
          <w:name w:val="一般"/>
          <w:gallery w:val="placeholder"/>
        </w:category>
        <w:types>
          <w:type w:val="bbPlcHdr"/>
        </w:types>
        <w:behaviors>
          <w:behavior w:val="content"/>
        </w:behaviors>
        <w:guid w:val="{58876503-90D7-4CE4-A234-A14AD42C2821}"/>
      </w:docPartPr>
      <w:docPartBody>
        <w:p w:rsidR="00C56215" w:rsidRDefault="005B5AD9" w:rsidP="005B5AD9">
          <w:pPr>
            <w:pStyle w:val="38B60A637DD440B5A254D1CFD61BCC827"/>
          </w:pPr>
          <w:r w:rsidRPr="00F82CF5">
            <w:rPr>
              <w:color w:val="0070C0"/>
            </w:rPr>
            <w:t>*LMP/ LP</w:t>
          </w:r>
        </w:p>
      </w:docPartBody>
    </w:docPart>
    <w:docPart>
      <w:docPartPr>
        <w:name w:val="F64072F01CFA4EF99F271CAA11BB8E5B"/>
        <w:category>
          <w:name w:val="一般"/>
          <w:gallery w:val="placeholder"/>
        </w:category>
        <w:types>
          <w:type w:val="bbPlcHdr"/>
        </w:types>
        <w:behaviors>
          <w:behavior w:val="content"/>
        </w:behaviors>
        <w:guid w:val="{758916FA-7061-4F2D-B8EE-C21946522A0F}"/>
      </w:docPartPr>
      <w:docPartBody>
        <w:p w:rsidR="00105F97" w:rsidRDefault="005B5AD9" w:rsidP="005B5AD9">
          <w:pPr>
            <w:pStyle w:val="F64072F01CFA4EF99F271CAA11BB8E5B3"/>
          </w:pPr>
          <w:r w:rsidRPr="00F82CF5">
            <w:rPr>
              <w:color w:val="0070C0"/>
            </w:rPr>
            <w:t>*LMP/ LP</w:t>
          </w:r>
        </w:p>
      </w:docPartBody>
    </w:docPart>
    <w:docPart>
      <w:docPartPr>
        <w:name w:val="D87F7EE1983C4299866EC422F252370F"/>
        <w:category>
          <w:name w:val="一般"/>
          <w:gallery w:val="placeholder"/>
        </w:category>
        <w:types>
          <w:type w:val="bbPlcHdr"/>
        </w:types>
        <w:behaviors>
          <w:behavior w:val="content"/>
        </w:behaviors>
        <w:guid w:val="{D0E2EFD4-384E-4F5D-8858-06A971F677F4}"/>
      </w:docPartPr>
      <w:docPartBody>
        <w:p w:rsidR="00826CFE" w:rsidRDefault="005B5AD9" w:rsidP="005B5AD9">
          <w:pPr>
            <w:pStyle w:val="D87F7EE1983C4299866EC422F252370F3"/>
          </w:pPr>
          <w:r w:rsidRPr="008D5643">
            <w:rPr>
              <w:color w:val="0070C0"/>
            </w:rPr>
            <w:t>#__________</w:t>
          </w:r>
          <w:r>
            <w:rPr>
              <w:color w:val="0070C0"/>
            </w:rPr>
            <w:t>____________________________</w:t>
          </w:r>
          <w:r w:rsidRPr="008D5643">
            <w:rPr>
              <w:color w:val="0070C0"/>
            </w:rPr>
            <w:t>_</w:t>
          </w:r>
        </w:p>
      </w:docPartBody>
    </w:docPart>
    <w:docPart>
      <w:docPartPr>
        <w:name w:val="B7D77C25CC9A4DF39F64243867340B3C"/>
        <w:category>
          <w:name w:val="一般"/>
          <w:gallery w:val="placeholder"/>
        </w:category>
        <w:types>
          <w:type w:val="bbPlcHdr"/>
        </w:types>
        <w:behaviors>
          <w:behavior w:val="content"/>
        </w:behaviors>
        <w:guid w:val="{89DEBFB6-813C-43AD-B29D-47BFCA3A8C73}"/>
      </w:docPartPr>
      <w:docPartBody>
        <w:p w:rsidR="00826CFE" w:rsidRDefault="005B5AD9" w:rsidP="005B5AD9">
          <w:pPr>
            <w:pStyle w:val="B7D77C25CC9A4DF39F64243867340B3C3"/>
          </w:pPr>
          <w:r w:rsidRPr="008D5643">
            <w:rPr>
              <w:color w:val="0070C0"/>
            </w:rPr>
            <w:t>#__________</w:t>
          </w:r>
          <w:r>
            <w:rPr>
              <w:color w:val="0070C0"/>
            </w:rPr>
            <w:t>____________________________</w:t>
          </w:r>
          <w:r w:rsidRPr="008D5643">
            <w:rPr>
              <w:color w:val="0070C0"/>
            </w:rPr>
            <w:t>_</w:t>
          </w:r>
        </w:p>
      </w:docPartBody>
    </w:docPart>
    <w:docPart>
      <w:docPartPr>
        <w:name w:val="B835493DB4734367AA0A69FB8CBFD9E6"/>
        <w:category>
          <w:name w:val="一般"/>
          <w:gallery w:val="placeholder"/>
        </w:category>
        <w:types>
          <w:type w:val="bbPlcHdr"/>
        </w:types>
        <w:behaviors>
          <w:behavior w:val="content"/>
        </w:behaviors>
        <w:guid w:val="{55900739-5108-497B-A5F7-2F449DADAA2D}"/>
      </w:docPartPr>
      <w:docPartBody>
        <w:p w:rsidR="000F5220" w:rsidRDefault="005B5AD9" w:rsidP="005B5AD9">
          <w:pPr>
            <w:pStyle w:val="B835493DB4734367AA0A69FB8CBFD9E6"/>
          </w:pPr>
          <w:r w:rsidRPr="00FE253B">
            <w:rPr>
              <w:color w:val="0070C0"/>
            </w:rPr>
            <w:t>#__________________________</w:t>
          </w:r>
        </w:p>
      </w:docPartBody>
    </w:docPart>
    <w:docPart>
      <w:docPartPr>
        <w:name w:val="45A3F8CCBBB8481ABAEFB759D36F5418"/>
        <w:category>
          <w:name w:val="一般"/>
          <w:gallery w:val="placeholder"/>
        </w:category>
        <w:types>
          <w:type w:val="bbPlcHdr"/>
        </w:types>
        <w:behaviors>
          <w:behavior w:val="content"/>
        </w:behaviors>
        <w:guid w:val="{E8939471-CF63-4E3B-84E5-0B16FFA04640}"/>
      </w:docPartPr>
      <w:docPartBody>
        <w:p w:rsidR="000F5220" w:rsidRDefault="005B5AD9" w:rsidP="005B5AD9">
          <w:pPr>
            <w:pStyle w:val="45A3F8CCBBB8481ABAEFB759D36F5418"/>
          </w:pPr>
          <w:r w:rsidRPr="00FE253B">
            <w:rPr>
              <w:color w:val="0070C0"/>
            </w:rPr>
            <w:t>#__________</w:t>
          </w:r>
        </w:p>
      </w:docPartBody>
    </w:docPart>
    <w:docPart>
      <w:docPartPr>
        <w:name w:val="A1FC8180570D4344A22318C6EA3E345F"/>
        <w:category>
          <w:name w:val="一般"/>
          <w:gallery w:val="placeholder"/>
        </w:category>
        <w:types>
          <w:type w:val="bbPlcHdr"/>
        </w:types>
        <w:behaviors>
          <w:behavior w:val="content"/>
        </w:behaviors>
        <w:guid w:val="{6A7285A6-BFA1-4840-9CE6-62C123942B8B}"/>
      </w:docPartPr>
      <w:docPartBody>
        <w:p w:rsidR="000F5220" w:rsidRDefault="005B5AD9" w:rsidP="005B5AD9">
          <w:pPr>
            <w:pStyle w:val="A1FC8180570D4344A22318C6EA3E345F"/>
          </w:pPr>
          <w:r w:rsidRPr="00FE253B">
            <w:rPr>
              <w:color w:val="0070C0"/>
            </w:rPr>
            <w:t>#_______</w:t>
          </w:r>
        </w:p>
      </w:docPartBody>
    </w:docPart>
    <w:docPart>
      <w:docPartPr>
        <w:name w:val="246711F7DB254E848938C4B0BA944CE4"/>
        <w:category>
          <w:name w:val="一般"/>
          <w:gallery w:val="placeholder"/>
        </w:category>
        <w:types>
          <w:type w:val="bbPlcHdr"/>
        </w:types>
        <w:behaviors>
          <w:behavior w:val="content"/>
        </w:behaviors>
        <w:guid w:val="{1A40FFC7-8FCE-45CF-A8AA-D767CBBABE9D}"/>
      </w:docPartPr>
      <w:docPartBody>
        <w:p w:rsidR="000F5220" w:rsidRDefault="005B5AD9" w:rsidP="005B5AD9">
          <w:pPr>
            <w:pStyle w:val="246711F7DB254E848938C4B0BA944CE4"/>
          </w:pPr>
          <w:r w:rsidRPr="00FE253B">
            <w:rPr>
              <w:color w:val="0070C0"/>
            </w:rPr>
            <w:t>#_______</w:t>
          </w:r>
        </w:p>
      </w:docPartBody>
    </w:docPart>
    <w:docPart>
      <w:docPartPr>
        <w:name w:val="1C286BB17C5D45E896B8E11EA83386E6"/>
        <w:category>
          <w:name w:val="一般"/>
          <w:gallery w:val="placeholder"/>
        </w:category>
        <w:types>
          <w:type w:val="bbPlcHdr"/>
        </w:types>
        <w:behaviors>
          <w:behavior w:val="content"/>
        </w:behaviors>
        <w:guid w:val="{9A0A2390-CAA3-4A36-B3FC-64218B009863}"/>
      </w:docPartPr>
      <w:docPartBody>
        <w:p w:rsidR="000F5220" w:rsidRDefault="005B5AD9" w:rsidP="005B5AD9">
          <w:pPr>
            <w:pStyle w:val="1C286BB17C5D45E896B8E11EA83386E6"/>
          </w:pPr>
          <w:r w:rsidRPr="008D5643">
            <w:rPr>
              <w:color w:val="0070C0"/>
            </w:rPr>
            <w:t>*LMP/ LP</w:t>
          </w:r>
        </w:p>
      </w:docPartBody>
    </w:docPart>
    <w:docPart>
      <w:docPartPr>
        <w:name w:val="18923F76E8C44452BDD7BFBC05CC5C0B"/>
        <w:category>
          <w:name w:val="一般"/>
          <w:gallery w:val="placeholder"/>
        </w:category>
        <w:types>
          <w:type w:val="bbPlcHdr"/>
        </w:types>
        <w:behaviors>
          <w:behavior w:val="content"/>
        </w:behaviors>
        <w:guid w:val="{16924F07-439B-4E37-800C-C497771F460B}"/>
      </w:docPartPr>
      <w:docPartBody>
        <w:p w:rsidR="000F5220" w:rsidRDefault="005B5AD9" w:rsidP="005B5AD9">
          <w:pPr>
            <w:pStyle w:val="18923F76E8C44452BDD7BFBC05CC5C0B"/>
          </w:pPr>
          <w:r w:rsidRPr="008D5643">
            <w:rPr>
              <w:color w:val="0070C0"/>
            </w:rPr>
            <w:t>*LMP/ LP</w:t>
          </w:r>
        </w:p>
      </w:docPartBody>
    </w:docPart>
    <w:docPart>
      <w:docPartPr>
        <w:name w:val="1B1E875BC986458DAC496BAC99DDEB69"/>
        <w:category>
          <w:name w:val="一般"/>
          <w:gallery w:val="placeholder"/>
        </w:category>
        <w:types>
          <w:type w:val="bbPlcHdr"/>
        </w:types>
        <w:behaviors>
          <w:behavior w:val="content"/>
        </w:behaviors>
        <w:guid w:val="{A98DCD3D-5109-4E2C-90F1-8247BF9BB447}"/>
      </w:docPartPr>
      <w:docPartBody>
        <w:p w:rsidR="000F5220" w:rsidRDefault="005B5AD9" w:rsidP="005B5AD9">
          <w:pPr>
            <w:pStyle w:val="1B1E875BC986458DAC496BAC99DDEB69"/>
          </w:pPr>
          <w:r w:rsidRPr="008D5643">
            <w:rPr>
              <w:color w:val="0070C0"/>
            </w:rPr>
            <w:t>*LMP/ LP</w:t>
          </w:r>
        </w:p>
      </w:docPartBody>
    </w:docPart>
    <w:docPart>
      <w:docPartPr>
        <w:name w:val="70E393A70E054C6FBCB445B793CF421D"/>
        <w:category>
          <w:name w:val="一般"/>
          <w:gallery w:val="placeholder"/>
        </w:category>
        <w:types>
          <w:type w:val="bbPlcHdr"/>
        </w:types>
        <w:behaviors>
          <w:behavior w:val="content"/>
        </w:behaviors>
        <w:guid w:val="{CE638F91-A929-4193-A79A-2035335644A6}"/>
      </w:docPartPr>
      <w:docPartBody>
        <w:p w:rsidR="000F5220" w:rsidRDefault="005B5AD9" w:rsidP="005B5AD9">
          <w:pPr>
            <w:pStyle w:val="70E393A70E054C6FBCB445B793CF421D"/>
          </w:pPr>
          <w:r w:rsidRPr="008D5643">
            <w:rPr>
              <w:color w:val="0070C0"/>
            </w:rPr>
            <w:t>#__________</w:t>
          </w:r>
          <w:r>
            <w:rPr>
              <w:color w:val="0070C0"/>
            </w:rPr>
            <w:t>____________________________</w:t>
          </w:r>
          <w:r w:rsidRPr="008D5643">
            <w:rPr>
              <w:color w:val="0070C0"/>
            </w:rPr>
            <w:t>_</w:t>
          </w:r>
        </w:p>
      </w:docPartBody>
    </w:docPart>
    <w:docPart>
      <w:docPartPr>
        <w:name w:val="70C3E4C35C994774908B6A32CDDABF42"/>
        <w:category>
          <w:name w:val="一般"/>
          <w:gallery w:val="placeholder"/>
        </w:category>
        <w:types>
          <w:type w:val="bbPlcHdr"/>
        </w:types>
        <w:behaviors>
          <w:behavior w:val="content"/>
        </w:behaviors>
        <w:guid w:val="{4BE16AC7-565B-4B7B-A4D0-9AF9BDE60AEF}"/>
      </w:docPartPr>
      <w:docPartBody>
        <w:p w:rsidR="005E53BB" w:rsidRDefault="00A14735" w:rsidP="00A14735">
          <w:pPr>
            <w:pStyle w:val="70C3E4C35C994774908B6A32CDDABF42"/>
          </w:pPr>
          <w:r w:rsidRPr="008D5643">
            <w:rPr>
              <w:color w:val="0070C0"/>
            </w:rPr>
            <w:t>#__________</w:t>
          </w:r>
          <w:r>
            <w:rPr>
              <w:color w:val="0070C0"/>
            </w:rPr>
            <w:t>____________________________</w:t>
          </w:r>
          <w:r w:rsidRPr="008D5643">
            <w:rPr>
              <w:color w:val="0070C0"/>
            </w:rPr>
            <w:t>_</w:t>
          </w:r>
        </w:p>
      </w:docPartBody>
    </w:docPart>
    <w:docPart>
      <w:docPartPr>
        <w:name w:val="5D07EC398A1B45FF885D5363C5EFD6DA"/>
        <w:category>
          <w:name w:val="一般"/>
          <w:gallery w:val="placeholder"/>
        </w:category>
        <w:types>
          <w:type w:val="bbPlcHdr"/>
        </w:types>
        <w:behaviors>
          <w:behavior w:val="content"/>
        </w:behaviors>
        <w:guid w:val="{ED293604-6D23-4393-B8C0-B66B578744C6}"/>
      </w:docPartPr>
      <w:docPartBody>
        <w:p w:rsidR="00AC6F66" w:rsidRDefault="001972F2" w:rsidP="001972F2">
          <w:pPr>
            <w:pStyle w:val="5D07EC398A1B45FF885D5363C5EFD6DA"/>
          </w:pPr>
          <w:r w:rsidRPr="00F82CF5">
            <w:rPr>
              <w:color w:val="0070C0"/>
              <w:szCs w:val="24"/>
            </w:rPr>
            <w:t>*with/</w:t>
          </w:r>
          <w:r>
            <w:rPr>
              <w:color w:val="0070C0"/>
              <w:szCs w:val="24"/>
            </w:rPr>
            <w:t xml:space="preserve"> </w:t>
          </w:r>
          <w:r w:rsidRPr="00F82CF5">
            <w:rPr>
              <w:color w:val="0070C0"/>
              <w:szCs w:val="24"/>
            </w:rPr>
            <w:t>without</w:t>
          </w:r>
        </w:p>
      </w:docPartBody>
    </w:docPart>
    <w:docPart>
      <w:docPartPr>
        <w:name w:val="E586E5B8A22C41D6818FB374CFF3F0F1"/>
        <w:category>
          <w:name w:val="一般"/>
          <w:gallery w:val="placeholder"/>
        </w:category>
        <w:types>
          <w:type w:val="bbPlcHdr"/>
        </w:types>
        <w:behaviors>
          <w:behavior w:val="content"/>
        </w:behaviors>
        <w:guid w:val="{427B6739-27DD-4384-8B4C-4EF0602335AD}"/>
      </w:docPartPr>
      <w:docPartBody>
        <w:p w:rsidR="00AC6F66" w:rsidRDefault="001972F2" w:rsidP="001972F2">
          <w:pPr>
            <w:pStyle w:val="E586E5B8A22C41D6818FB374CFF3F0F1"/>
          </w:pPr>
          <w:r w:rsidRPr="00F82CF5">
            <w:rPr>
              <w:rFonts w:eastAsia="新細明體" w:cs="Times New Roman"/>
              <w:color w:val="0070C0"/>
              <w:szCs w:val="24"/>
            </w:rPr>
            <w:t>#____________</w:t>
          </w:r>
        </w:p>
      </w:docPartBody>
    </w:docPart>
    <w:docPart>
      <w:docPartPr>
        <w:name w:val="84B6B8D173244F0E9F658DD53F43D361"/>
        <w:category>
          <w:name w:val="一般"/>
          <w:gallery w:val="placeholder"/>
        </w:category>
        <w:types>
          <w:type w:val="bbPlcHdr"/>
        </w:types>
        <w:behaviors>
          <w:behavior w:val="content"/>
        </w:behaviors>
        <w:guid w:val="{0D7F058A-6786-4142-8553-E98599486313}"/>
      </w:docPartPr>
      <w:docPartBody>
        <w:p w:rsidR="00AC6F66" w:rsidRDefault="001972F2" w:rsidP="001972F2">
          <w:pPr>
            <w:pStyle w:val="84B6B8D173244F0E9F658DD53F43D361"/>
          </w:pPr>
          <w:r w:rsidRPr="00F82CF5">
            <w:rPr>
              <w:color w:val="0070C0"/>
              <w:szCs w:val="24"/>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69"/>
    <w:rsid w:val="000421E5"/>
    <w:rsid w:val="00051FCC"/>
    <w:rsid w:val="000F5220"/>
    <w:rsid w:val="000F6A60"/>
    <w:rsid w:val="00105F97"/>
    <w:rsid w:val="00126E01"/>
    <w:rsid w:val="00184C6D"/>
    <w:rsid w:val="001972F2"/>
    <w:rsid w:val="001A1D27"/>
    <w:rsid w:val="001B02C1"/>
    <w:rsid w:val="001B493B"/>
    <w:rsid w:val="00211048"/>
    <w:rsid w:val="002226A8"/>
    <w:rsid w:val="002B50B9"/>
    <w:rsid w:val="002C03DD"/>
    <w:rsid w:val="0035185B"/>
    <w:rsid w:val="00456A1A"/>
    <w:rsid w:val="00496EBC"/>
    <w:rsid w:val="004D13ED"/>
    <w:rsid w:val="004E70B6"/>
    <w:rsid w:val="00543D0E"/>
    <w:rsid w:val="005A1492"/>
    <w:rsid w:val="005B5AD9"/>
    <w:rsid w:val="005E53BB"/>
    <w:rsid w:val="00664F88"/>
    <w:rsid w:val="006D4E4A"/>
    <w:rsid w:val="00745337"/>
    <w:rsid w:val="00826CFE"/>
    <w:rsid w:val="008E7059"/>
    <w:rsid w:val="008F578F"/>
    <w:rsid w:val="00952029"/>
    <w:rsid w:val="00954252"/>
    <w:rsid w:val="009C5126"/>
    <w:rsid w:val="009E6383"/>
    <w:rsid w:val="009F467B"/>
    <w:rsid w:val="00A14735"/>
    <w:rsid w:val="00A15152"/>
    <w:rsid w:val="00A21C42"/>
    <w:rsid w:val="00A26BC6"/>
    <w:rsid w:val="00A53E3F"/>
    <w:rsid w:val="00AC5138"/>
    <w:rsid w:val="00AC586C"/>
    <w:rsid w:val="00AC6F66"/>
    <w:rsid w:val="00AD3E46"/>
    <w:rsid w:val="00AD4147"/>
    <w:rsid w:val="00B27616"/>
    <w:rsid w:val="00BA637C"/>
    <w:rsid w:val="00BB1982"/>
    <w:rsid w:val="00BB1DE8"/>
    <w:rsid w:val="00BE100A"/>
    <w:rsid w:val="00BF09E6"/>
    <w:rsid w:val="00C16844"/>
    <w:rsid w:val="00C53D73"/>
    <w:rsid w:val="00C56215"/>
    <w:rsid w:val="00CF5621"/>
    <w:rsid w:val="00D54756"/>
    <w:rsid w:val="00D94D69"/>
    <w:rsid w:val="00D959C0"/>
    <w:rsid w:val="00DC0B84"/>
    <w:rsid w:val="00E0555A"/>
    <w:rsid w:val="00E1381B"/>
    <w:rsid w:val="00E3724B"/>
    <w:rsid w:val="00E542B6"/>
    <w:rsid w:val="00E73AF3"/>
    <w:rsid w:val="00E92B50"/>
    <w:rsid w:val="00EC5AD7"/>
    <w:rsid w:val="00F012E2"/>
    <w:rsid w:val="00F63B93"/>
    <w:rsid w:val="00F756CA"/>
    <w:rsid w:val="00F9393D"/>
    <w:rsid w:val="00F978EF"/>
    <w:rsid w:val="00FE4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6E672D2534B9F90F0C0FF92FB834D">
    <w:name w:val="C3C6E672D2534B9F90F0C0FF92FB834D"/>
    <w:pPr>
      <w:widowControl w:val="0"/>
    </w:pPr>
  </w:style>
  <w:style w:type="paragraph" w:customStyle="1" w:styleId="90F5C51218A445DCAAD6E605651D731A">
    <w:name w:val="90F5C51218A445DCAAD6E605651D731A"/>
    <w:pPr>
      <w:widowControl w:val="0"/>
    </w:pPr>
  </w:style>
  <w:style w:type="character" w:styleId="a3">
    <w:name w:val="Placeholder Text"/>
    <w:basedOn w:val="a0"/>
    <w:uiPriority w:val="99"/>
    <w:semiHidden/>
    <w:rsid w:val="00E0555A"/>
    <w:rPr>
      <w:color w:val="808080"/>
    </w:rPr>
  </w:style>
  <w:style w:type="paragraph" w:customStyle="1" w:styleId="D95FA8F8F13442B5A0C8C7FEC31BBEA1">
    <w:name w:val="D95FA8F8F13442B5A0C8C7FEC31BBEA1"/>
    <w:pPr>
      <w:widowControl w:val="0"/>
    </w:pPr>
  </w:style>
  <w:style w:type="paragraph" w:customStyle="1" w:styleId="CD61C16F165548A383D363E7297A4029">
    <w:name w:val="CD61C16F165548A383D363E7297A4029"/>
    <w:pPr>
      <w:widowControl w:val="0"/>
    </w:pPr>
  </w:style>
  <w:style w:type="paragraph" w:customStyle="1" w:styleId="62FE56BBEB5C4FE0A205CACC5486E7FB">
    <w:name w:val="62FE56BBEB5C4FE0A205CACC5486E7FB"/>
    <w:pPr>
      <w:widowControl w:val="0"/>
    </w:pPr>
  </w:style>
  <w:style w:type="paragraph" w:customStyle="1" w:styleId="0A2F8A45618A409FBA91FD11B0145D2B">
    <w:name w:val="0A2F8A45618A409FBA91FD11B0145D2B"/>
    <w:pPr>
      <w:widowControl w:val="0"/>
    </w:pPr>
  </w:style>
  <w:style w:type="paragraph" w:customStyle="1" w:styleId="25CF133197DF4D4691435333C1FA6080">
    <w:name w:val="25CF133197DF4D4691435333C1FA6080"/>
    <w:pPr>
      <w:widowControl w:val="0"/>
    </w:pPr>
  </w:style>
  <w:style w:type="paragraph" w:customStyle="1" w:styleId="1B2177BA85D442C1B6C29FA92CE9EA32">
    <w:name w:val="1B2177BA85D442C1B6C29FA92CE9EA32"/>
    <w:pPr>
      <w:widowControl w:val="0"/>
    </w:pPr>
  </w:style>
  <w:style w:type="paragraph" w:customStyle="1" w:styleId="A34C020A7B1A4C63920900CB95032466">
    <w:name w:val="A34C020A7B1A4C63920900CB95032466"/>
    <w:pPr>
      <w:widowControl w:val="0"/>
    </w:pPr>
  </w:style>
  <w:style w:type="paragraph" w:customStyle="1" w:styleId="B1C1083556B1418680C2A9E6D03D7B58">
    <w:name w:val="B1C1083556B1418680C2A9E6D03D7B58"/>
    <w:pPr>
      <w:widowControl w:val="0"/>
    </w:pPr>
  </w:style>
  <w:style w:type="paragraph" w:customStyle="1" w:styleId="29E993D443904761AE08DD9D38824E95">
    <w:name w:val="29E993D443904761AE08DD9D38824E95"/>
    <w:pPr>
      <w:widowControl w:val="0"/>
    </w:pPr>
  </w:style>
  <w:style w:type="paragraph" w:customStyle="1" w:styleId="C66926F32D424A849C58FC6B72207A34">
    <w:name w:val="C66926F32D424A849C58FC6B72207A34"/>
    <w:pPr>
      <w:widowControl w:val="0"/>
    </w:pPr>
  </w:style>
  <w:style w:type="paragraph" w:customStyle="1" w:styleId="BCE160363B8748538AD30D23C63B5B3A">
    <w:name w:val="BCE160363B8748538AD30D23C63B5B3A"/>
    <w:pPr>
      <w:widowControl w:val="0"/>
    </w:pPr>
  </w:style>
  <w:style w:type="paragraph" w:customStyle="1" w:styleId="9C25DB89204D4AB881F1CDD5C71D95FD">
    <w:name w:val="9C25DB89204D4AB881F1CDD5C71D95FD"/>
    <w:pPr>
      <w:widowControl w:val="0"/>
    </w:pPr>
  </w:style>
  <w:style w:type="paragraph" w:customStyle="1" w:styleId="D9F4413931C942FE8988EE3CE4EF2C22">
    <w:name w:val="D9F4413931C942FE8988EE3CE4EF2C22"/>
    <w:pPr>
      <w:widowControl w:val="0"/>
    </w:pPr>
  </w:style>
  <w:style w:type="paragraph" w:customStyle="1" w:styleId="3880DF36E6A541DD81BE00E710C60140">
    <w:name w:val="3880DF36E6A541DD81BE00E710C60140"/>
    <w:pPr>
      <w:widowControl w:val="0"/>
    </w:pPr>
  </w:style>
  <w:style w:type="paragraph" w:customStyle="1" w:styleId="9762596FB7624256899527917B037814">
    <w:name w:val="9762596FB7624256899527917B037814"/>
    <w:pPr>
      <w:widowControl w:val="0"/>
    </w:pPr>
  </w:style>
  <w:style w:type="paragraph" w:customStyle="1" w:styleId="9CF2E058D85F4D35B004FCA1D52450F0">
    <w:name w:val="9CF2E058D85F4D35B004FCA1D52450F0"/>
    <w:pPr>
      <w:widowControl w:val="0"/>
    </w:pPr>
  </w:style>
  <w:style w:type="paragraph" w:customStyle="1" w:styleId="8D3E0938F24B49FC8F72C2ED5F42A7E4">
    <w:name w:val="8D3E0938F24B49FC8F72C2ED5F42A7E4"/>
    <w:pPr>
      <w:widowControl w:val="0"/>
    </w:pPr>
  </w:style>
  <w:style w:type="paragraph" w:customStyle="1" w:styleId="7BB2F53AC7554DADB8B0D2E8B13D31F8">
    <w:name w:val="7BB2F53AC7554DADB8B0D2E8B13D31F8"/>
    <w:pPr>
      <w:widowControl w:val="0"/>
    </w:pPr>
  </w:style>
  <w:style w:type="paragraph" w:customStyle="1" w:styleId="815BB74E984D49D599F8DB330AEFA110">
    <w:name w:val="815BB74E984D49D599F8DB330AEFA110"/>
    <w:pPr>
      <w:widowControl w:val="0"/>
    </w:pPr>
  </w:style>
  <w:style w:type="paragraph" w:customStyle="1" w:styleId="C16447D97E584F8E9ECF5144321AB99A">
    <w:name w:val="C16447D97E584F8E9ECF5144321AB99A"/>
    <w:pPr>
      <w:widowControl w:val="0"/>
    </w:pPr>
  </w:style>
  <w:style w:type="paragraph" w:customStyle="1" w:styleId="4CB208B2343F4848A67F80584928C6AA">
    <w:name w:val="4CB208B2343F4848A67F80584928C6AA"/>
    <w:pPr>
      <w:widowControl w:val="0"/>
    </w:pPr>
  </w:style>
  <w:style w:type="paragraph" w:customStyle="1" w:styleId="347F8118F05C4C6F93F7BB3EE2F5FB86">
    <w:name w:val="347F8118F05C4C6F93F7BB3EE2F5FB86"/>
    <w:pPr>
      <w:widowControl w:val="0"/>
    </w:pPr>
  </w:style>
  <w:style w:type="paragraph" w:customStyle="1" w:styleId="EBA2C76B810042B5B3BAA5EC63346A7A">
    <w:name w:val="EBA2C76B810042B5B3BAA5EC63346A7A"/>
    <w:pPr>
      <w:widowControl w:val="0"/>
    </w:pPr>
  </w:style>
  <w:style w:type="paragraph" w:customStyle="1" w:styleId="F6A0F53E708247E08D120E92E8107F52">
    <w:name w:val="F6A0F53E708247E08D120E92E8107F52"/>
    <w:pPr>
      <w:widowControl w:val="0"/>
    </w:pPr>
  </w:style>
  <w:style w:type="paragraph" w:customStyle="1" w:styleId="5F85305AC842422080602A4BD44F51B5">
    <w:name w:val="5F85305AC842422080602A4BD44F51B5"/>
    <w:pPr>
      <w:widowControl w:val="0"/>
    </w:pPr>
  </w:style>
  <w:style w:type="paragraph" w:customStyle="1" w:styleId="CB62E540D1F74019B09D8BC0456AE5E1">
    <w:name w:val="CB62E540D1F74019B09D8BC0456AE5E1"/>
    <w:pPr>
      <w:widowControl w:val="0"/>
    </w:pPr>
  </w:style>
  <w:style w:type="paragraph" w:customStyle="1" w:styleId="9DC719DA29714E33AB81ABA6F77D72E5">
    <w:name w:val="9DC719DA29714E33AB81ABA6F77D72E5"/>
    <w:pPr>
      <w:widowControl w:val="0"/>
    </w:pPr>
  </w:style>
  <w:style w:type="paragraph" w:customStyle="1" w:styleId="F59A107A4B3D421394CA6297B6DF770E">
    <w:name w:val="F59A107A4B3D421394CA6297B6DF770E"/>
    <w:pPr>
      <w:widowControl w:val="0"/>
    </w:pPr>
  </w:style>
  <w:style w:type="paragraph" w:customStyle="1" w:styleId="673B648FCC654213832BF76FE352082C">
    <w:name w:val="673B648FCC654213832BF76FE352082C"/>
    <w:pPr>
      <w:widowControl w:val="0"/>
    </w:pPr>
  </w:style>
  <w:style w:type="paragraph" w:customStyle="1" w:styleId="21C6E174C4FC48AF80E525ABF75C4EE2">
    <w:name w:val="21C6E174C4FC48AF80E525ABF75C4EE2"/>
    <w:pPr>
      <w:widowControl w:val="0"/>
    </w:pPr>
  </w:style>
  <w:style w:type="paragraph" w:customStyle="1" w:styleId="E78341192DCA44ECBDD62724C465FD24">
    <w:name w:val="E78341192DCA44ECBDD62724C465FD24"/>
    <w:pPr>
      <w:widowControl w:val="0"/>
    </w:pPr>
  </w:style>
  <w:style w:type="paragraph" w:customStyle="1" w:styleId="BA394E06617845A0B5F03A92D25D60ED">
    <w:name w:val="BA394E06617845A0B5F03A92D25D60ED"/>
    <w:pPr>
      <w:widowControl w:val="0"/>
    </w:pPr>
  </w:style>
  <w:style w:type="paragraph" w:customStyle="1" w:styleId="1E9CCA113F8849ECAF68953E2515123D">
    <w:name w:val="1E9CCA113F8849ECAF68953E2515123D"/>
    <w:pPr>
      <w:widowControl w:val="0"/>
    </w:pPr>
  </w:style>
  <w:style w:type="paragraph" w:customStyle="1" w:styleId="001D575BE69C41D6994206D0D6936005">
    <w:name w:val="001D575BE69C41D6994206D0D6936005"/>
    <w:pPr>
      <w:widowControl w:val="0"/>
    </w:pPr>
  </w:style>
  <w:style w:type="paragraph" w:customStyle="1" w:styleId="151A6D67B79945F6AE2AFD819DE133EE">
    <w:name w:val="151A6D67B79945F6AE2AFD819DE133EE"/>
    <w:pPr>
      <w:widowControl w:val="0"/>
    </w:pPr>
  </w:style>
  <w:style w:type="paragraph" w:customStyle="1" w:styleId="7CF6EA40577849E698490A68EC3DC177">
    <w:name w:val="7CF6EA40577849E698490A68EC3DC177"/>
    <w:pPr>
      <w:widowControl w:val="0"/>
    </w:pPr>
  </w:style>
  <w:style w:type="paragraph" w:customStyle="1" w:styleId="78EAE7530F1541EF935E04586183E807">
    <w:name w:val="78EAE7530F1541EF935E04586183E807"/>
    <w:pPr>
      <w:widowControl w:val="0"/>
    </w:pPr>
  </w:style>
  <w:style w:type="paragraph" w:customStyle="1" w:styleId="6C952F10360240E9BEEA1645A4754E42">
    <w:name w:val="6C952F10360240E9BEEA1645A4754E42"/>
    <w:pPr>
      <w:widowControl w:val="0"/>
    </w:pPr>
  </w:style>
  <w:style w:type="paragraph" w:customStyle="1" w:styleId="63A52904D3A74FE1A01600286D747A50">
    <w:name w:val="63A52904D3A74FE1A01600286D747A50"/>
    <w:pPr>
      <w:widowControl w:val="0"/>
    </w:pPr>
  </w:style>
  <w:style w:type="paragraph" w:customStyle="1" w:styleId="B80C14F8318E4EB5AB7A9DA401419967">
    <w:name w:val="B80C14F8318E4EB5AB7A9DA401419967"/>
    <w:pPr>
      <w:widowControl w:val="0"/>
    </w:pPr>
  </w:style>
  <w:style w:type="paragraph" w:customStyle="1" w:styleId="266839E364CB48638B4354C94F1D9FC0">
    <w:name w:val="266839E364CB48638B4354C94F1D9FC0"/>
    <w:pPr>
      <w:widowControl w:val="0"/>
    </w:pPr>
  </w:style>
  <w:style w:type="paragraph" w:customStyle="1" w:styleId="CD4554973A7F429FA0C4D3D4EE3A0848">
    <w:name w:val="CD4554973A7F429FA0C4D3D4EE3A0848"/>
    <w:pPr>
      <w:widowControl w:val="0"/>
    </w:pPr>
  </w:style>
  <w:style w:type="paragraph" w:customStyle="1" w:styleId="8B96AEF150404AB2A1D8413EB43A0711">
    <w:name w:val="8B96AEF150404AB2A1D8413EB43A0711"/>
    <w:pPr>
      <w:widowControl w:val="0"/>
    </w:pPr>
  </w:style>
  <w:style w:type="paragraph" w:customStyle="1" w:styleId="24351E9FA7E94D4FB6E3061B740C3E64">
    <w:name w:val="24351E9FA7E94D4FB6E3061B740C3E64"/>
    <w:pPr>
      <w:widowControl w:val="0"/>
    </w:pPr>
  </w:style>
  <w:style w:type="paragraph" w:customStyle="1" w:styleId="3A45F01B31104C7D9DC739B3F213A27A">
    <w:name w:val="3A45F01B31104C7D9DC739B3F213A27A"/>
    <w:pPr>
      <w:widowControl w:val="0"/>
    </w:pPr>
  </w:style>
  <w:style w:type="paragraph" w:customStyle="1" w:styleId="B3CFA43D10A64626A2BC5F2FA4A4DEE8">
    <w:name w:val="B3CFA43D10A64626A2BC5F2FA4A4DEE8"/>
    <w:pPr>
      <w:widowControl w:val="0"/>
    </w:pPr>
  </w:style>
  <w:style w:type="paragraph" w:customStyle="1" w:styleId="DEB3786F0AAB46639076781F437DD909">
    <w:name w:val="DEB3786F0AAB46639076781F437DD909"/>
    <w:pPr>
      <w:widowControl w:val="0"/>
    </w:pPr>
  </w:style>
  <w:style w:type="paragraph" w:customStyle="1" w:styleId="A6AD028E4555479E91864ACA3AE01D44">
    <w:name w:val="A6AD028E4555479E91864ACA3AE01D44"/>
    <w:pPr>
      <w:widowControl w:val="0"/>
    </w:pPr>
  </w:style>
  <w:style w:type="paragraph" w:customStyle="1" w:styleId="96D6D8263C064C4A98DD610781B0CD3B">
    <w:name w:val="96D6D8263C064C4A98DD610781B0CD3B"/>
    <w:pPr>
      <w:widowControl w:val="0"/>
    </w:pPr>
  </w:style>
  <w:style w:type="paragraph" w:customStyle="1" w:styleId="47FF1CFAFD594146BA225D6E77F5DC78">
    <w:name w:val="47FF1CFAFD594146BA225D6E77F5DC78"/>
    <w:pPr>
      <w:widowControl w:val="0"/>
    </w:pPr>
  </w:style>
  <w:style w:type="paragraph" w:customStyle="1" w:styleId="7E7AA7A572DE4BA3BB259BBFBF55F011">
    <w:name w:val="7E7AA7A572DE4BA3BB259BBFBF55F011"/>
    <w:pPr>
      <w:widowControl w:val="0"/>
    </w:pPr>
  </w:style>
  <w:style w:type="paragraph" w:customStyle="1" w:styleId="EAF86EE9D1B14E119DB40A10C18EB738">
    <w:name w:val="EAF86EE9D1B14E119DB40A10C18EB738"/>
    <w:pPr>
      <w:widowControl w:val="0"/>
    </w:pPr>
  </w:style>
  <w:style w:type="paragraph" w:customStyle="1" w:styleId="E0FB71C3CE5F4BE9958AF8BC10A641CE">
    <w:name w:val="E0FB71C3CE5F4BE9958AF8BC10A641CE"/>
    <w:pPr>
      <w:widowControl w:val="0"/>
    </w:pPr>
  </w:style>
  <w:style w:type="paragraph" w:customStyle="1" w:styleId="4C35A4389AE14E7E8489226FC4BA8CF9">
    <w:name w:val="4C35A4389AE14E7E8489226FC4BA8CF9"/>
    <w:pPr>
      <w:widowControl w:val="0"/>
    </w:pPr>
  </w:style>
  <w:style w:type="paragraph" w:customStyle="1" w:styleId="4F5417EC92AF45CDBA1DA2998C5C6757">
    <w:name w:val="4F5417EC92AF45CDBA1DA2998C5C6757"/>
    <w:pPr>
      <w:widowControl w:val="0"/>
    </w:pPr>
  </w:style>
  <w:style w:type="paragraph" w:customStyle="1" w:styleId="5987A4ED27724839B047FDCE72434BF9">
    <w:name w:val="5987A4ED27724839B047FDCE72434BF9"/>
    <w:pPr>
      <w:widowControl w:val="0"/>
    </w:pPr>
  </w:style>
  <w:style w:type="paragraph" w:customStyle="1" w:styleId="975759B4D7CB4864BAF814132C672592">
    <w:name w:val="975759B4D7CB4864BAF814132C672592"/>
    <w:pPr>
      <w:widowControl w:val="0"/>
    </w:pPr>
  </w:style>
  <w:style w:type="paragraph" w:customStyle="1" w:styleId="177E1105778C4622946A617B7DE66411">
    <w:name w:val="177E1105778C4622946A617B7DE66411"/>
    <w:rsid w:val="008E7059"/>
    <w:pPr>
      <w:widowControl w:val="0"/>
    </w:pPr>
  </w:style>
  <w:style w:type="paragraph" w:customStyle="1" w:styleId="C85D2BC90F814DE1B2C0F29A465129BC">
    <w:name w:val="C85D2BC90F814DE1B2C0F29A465129BC"/>
    <w:rsid w:val="008E7059"/>
    <w:pPr>
      <w:widowControl w:val="0"/>
    </w:pPr>
  </w:style>
  <w:style w:type="paragraph" w:customStyle="1" w:styleId="23ACE1ABDDF24AA5BA49916BEDDD6127">
    <w:name w:val="23ACE1ABDDF24AA5BA49916BEDDD6127"/>
    <w:rsid w:val="00F9393D"/>
    <w:pPr>
      <w:widowControl w:val="0"/>
    </w:pPr>
  </w:style>
  <w:style w:type="paragraph" w:customStyle="1" w:styleId="62B003FAB10B4E5298F319BEEAA0DD0F">
    <w:name w:val="62B003FAB10B4E5298F319BEEAA0DD0F"/>
    <w:rsid w:val="00F9393D"/>
    <w:pPr>
      <w:widowControl w:val="0"/>
    </w:pPr>
  </w:style>
  <w:style w:type="paragraph" w:customStyle="1" w:styleId="7330E1F999AC44D0AA9044AC609AB6D2">
    <w:name w:val="7330E1F999AC44D0AA9044AC609AB6D2"/>
    <w:rsid w:val="00F9393D"/>
    <w:pPr>
      <w:widowControl w:val="0"/>
    </w:pPr>
  </w:style>
  <w:style w:type="paragraph" w:customStyle="1" w:styleId="6E535042319840A7B64DFB295A4AC906">
    <w:name w:val="6E535042319840A7B64DFB295A4AC906"/>
    <w:rsid w:val="00F9393D"/>
    <w:pPr>
      <w:widowControl w:val="0"/>
    </w:pPr>
  </w:style>
  <w:style w:type="paragraph" w:customStyle="1" w:styleId="ECEFA76CDD214F65A9708757BB85289F">
    <w:name w:val="ECEFA76CDD214F65A9708757BB85289F"/>
    <w:rsid w:val="00F9393D"/>
    <w:pPr>
      <w:widowControl w:val="0"/>
    </w:pPr>
  </w:style>
  <w:style w:type="paragraph" w:customStyle="1" w:styleId="32F635D4985542829A7B5B42129CF174">
    <w:name w:val="32F635D4985542829A7B5B42129CF174"/>
    <w:rsid w:val="00F9393D"/>
    <w:pPr>
      <w:widowControl w:val="0"/>
    </w:pPr>
  </w:style>
  <w:style w:type="paragraph" w:customStyle="1" w:styleId="E2A469FC278C440794F9D4168A9A4BF7">
    <w:name w:val="E2A469FC278C440794F9D4168A9A4BF7"/>
    <w:rsid w:val="00F9393D"/>
    <w:pPr>
      <w:widowControl w:val="0"/>
    </w:pPr>
  </w:style>
  <w:style w:type="paragraph" w:customStyle="1" w:styleId="0464C7AE02A6444F98FD33974A67DC6C">
    <w:name w:val="0464C7AE02A6444F98FD33974A67DC6C"/>
    <w:rsid w:val="00F9393D"/>
    <w:pPr>
      <w:widowControl w:val="0"/>
    </w:pPr>
  </w:style>
  <w:style w:type="paragraph" w:customStyle="1" w:styleId="0BB7C94172B44C24873C5832EFB24582">
    <w:name w:val="0BB7C94172B44C24873C5832EFB24582"/>
    <w:rsid w:val="00F9393D"/>
    <w:pPr>
      <w:widowControl w:val="0"/>
    </w:pPr>
  </w:style>
  <w:style w:type="paragraph" w:customStyle="1" w:styleId="16C3E43A7C9F4EEB821BEBEAE6B5D4B3">
    <w:name w:val="16C3E43A7C9F4EEB821BEBEAE6B5D4B3"/>
    <w:rsid w:val="009E6383"/>
    <w:pPr>
      <w:widowControl w:val="0"/>
    </w:pPr>
  </w:style>
  <w:style w:type="paragraph" w:customStyle="1" w:styleId="D6FEF7BCC35D438CAAD7DF052751F694">
    <w:name w:val="D6FEF7BCC35D438CAAD7DF052751F694"/>
    <w:rsid w:val="009E6383"/>
    <w:pPr>
      <w:widowControl w:val="0"/>
    </w:pPr>
  </w:style>
  <w:style w:type="paragraph" w:customStyle="1" w:styleId="BD544CE9A6A64842B0DFC5B998407159">
    <w:name w:val="BD544CE9A6A64842B0DFC5B998407159"/>
    <w:rsid w:val="009E6383"/>
    <w:pPr>
      <w:widowControl w:val="0"/>
    </w:pPr>
  </w:style>
  <w:style w:type="paragraph" w:customStyle="1" w:styleId="24EAF6C7E0C847BA94CD7457A1A4E018">
    <w:name w:val="24EAF6C7E0C847BA94CD7457A1A4E018"/>
    <w:rsid w:val="009E6383"/>
    <w:pPr>
      <w:widowControl w:val="0"/>
    </w:pPr>
  </w:style>
  <w:style w:type="paragraph" w:customStyle="1" w:styleId="8B8976D8FA4342D0A500D892EFCFAE21">
    <w:name w:val="8B8976D8FA4342D0A500D892EFCFAE21"/>
    <w:rsid w:val="009E6383"/>
    <w:pPr>
      <w:widowControl w:val="0"/>
    </w:pPr>
  </w:style>
  <w:style w:type="paragraph" w:customStyle="1" w:styleId="DE2DE71A52CF4A2F92A8567942980BB2">
    <w:name w:val="DE2DE71A52CF4A2F92A8567942980BB2"/>
    <w:rsid w:val="009E6383"/>
    <w:pPr>
      <w:widowControl w:val="0"/>
    </w:pPr>
  </w:style>
  <w:style w:type="paragraph" w:customStyle="1" w:styleId="4940166F60FF4D7A93E141673344FEEE">
    <w:name w:val="4940166F60FF4D7A93E141673344FEEE"/>
    <w:rsid w:val="009E6383"/>
    <w:pPr>
      <w:widowControl w:val="0"/>
    </w:pPr>
  </w:style>
  <w:style w:type="paragraph" w:customStyle="1" w:styleId="8761DE49E20F4117B6AC77EB31DEC8BD">
    <w:name w:val="8761DE49E20F4117B6AC77EB31DEC8BD"/>
    <w:rsid w:val="009E6383"/>
    <w:pPr>
      <w:widowControl w:val="0"/>
    </w:pPr>
  </w:style>
  <w:style w:type="paragraph" w:customStyle="1" w:styleId="59509CACD67F43238984B7E075293A1F">
    <w:name w:val="59509CACD67F43238984B7E075293A1F"/>
    <w:rsid w:val="009E6383"/>
    <w:pPr>
      <w:widowControl w:val="0"/>
    </w:pPr>
  </w:style>
  <w:style w:type="paragraph" w:customStyle="1" w:styleId="91B2AB51684F478FB6C78A388DD913CC">
    <w:name w:val="91B2AB51684F478FB6C78A388DD913CC"/>
    <w:rsid w:val="00AC586C"/>
    <w:pPr>
      <w:widowControl w:val="0"/>
    </w:pPr>
  </w:style>
  <w:style w:type="paragraph" w:customStyle="1" w:styleId="85FAEE42EB5C45E9B9FB412A710D47A4">
    <w:name w:val="85FAEE42EB5C45E9B9FB412A710D47A4"/>
    <w:rsid w:val="00AC586C"/>
    <w:pPr>
      <w:widowControl w:val="0"/>
    </w:pPr>
  </w:style>
  <w:style w:type="paragraph" w:customStyle="1" w:styleId="756EE772A9CE452CB004E82FAAFB0C6D">
    <w:name w:val="756EE772A9CE452CB004E82FAAFB0C6D"/>
    <w:rsid w:val="00AC586C"/>
    <w:pPr>
      <w:widowControl w:val="0"/>
    </w:pPr>
  </w:style>
  <w:style w:type="paragraph" w:customStyle="1" w:styleId="C3C6E672D2534B9F90F0C0FF92FB834D1">
    <w:name w:val="C3C6E672D2534B9F90F0C0FF92FB834D1"/>
    <w:rsid w:val="00AC586C"/>
    <w:pPr>
      <w:widowControl w:val="0"/>
    </w:pPr>
    <w:rPr>
      <w:rFonts w:ascii="Times New Roman" w:hAnsi="Times New Roman"/>
    </w:rPr>
  </w:style>
  <w:style w:type="paragraph" w:customStyle="1" w:styleId="90F5C51218A445DCAAD6E605651D731A1">
    <w:name w:val="90F5C51218A445DCAAD6E605651D731A1"/>
    <w:rsid w:val="00AC586C"/>
    <w:pPr>
      <w:widowControl w:val="0"/>
    </w:pPr>
    <w:rPr>
      <w:rFonts w:ascii="Times New Roman" w:hAnsi="Times New Roman"/>
    </w:rPr>
  </w:style>
  <w:style w:type="paragraph" w:customStyle="1" w:styleId="D95FA8F8F13442B5A0C8C7FEC31BBEA11">
    <w:name w:val="D95FA8F8F13442B5A0C8C7FEC31BBEA11"/>
    <w:rsid w:val="00AC586C"/>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
    <w:name w:val="CD61C16F165548A383D363E7297A40291"/>
    <w:rsid w:val="00AC586C"/>
    <w:pPr>
      <w:widowControl w:val="0"/>
    </w:pPr>
    <w:rPr>
      <w:rFonts w:ascii="Times New Roman" w:hAnsi="Times New Roman"/>
    </w:rPr>
  </w:style>
  <w:style w:type="paragraph" w:customStyle="1" w:styleId="62FE56BBEB5C4FE0A205CACC5486E7FB1">
    <w:name w:val="62FE56BBEB5C4FE0A205CACC5486E7FB1"/>
    <w:rsid w:val="00AC586C"/>
    <w:pPr>
      <w:widowControl w:val="0"/>
      <w:snapToGrid w:val="0"/>
    </w:pPr>
    <w:rPr>
      <w:rFonts w:ascii="Times New Roman" w:hAnsi="Times New Roman" w:cs="Times New Roman"/>
      <w:color w:val="385623" w:themeColor="accent6" w:themeShade="80"/>
      <w:u w:val="single"/>
    </w:rPr>
  </w:style>
  <w:style w:type="paragraph" w:customStyle="1" w:styleId="0A2F8A45618A409FBA91FD11B0145D2B1">
    <w:name w:val="0A2F8A45618A409FBA91FD11B0145D2B1"/>
    <w:rsid w:val="00AC586C"/>
    <w:pPr>
      <w:widowControl w:val="0"/>
    </w:pPr>
    <w:rPr>
      <w:rFonts w:ascii="Times New Roman" w:hAnsi="Times New Roman"/>
    </w:rPr>
  </w:style>
  <w:style w:type="paragraph" w:customStyle="1" w:styleId="25CF133197DF4D4691435333C1FA60801">
    <w:name w:val="25CF133197DF4D4691435333C1FA60801"/>
    <w:rsid w:val="00AC586C"/>
    <w:pPr>
      <w:widowControl w:val="0"/>
    </w:pPr>
    <w:rPr>
      <w:rFonts w:ascii="Times New Roman" w:hAnsi="Times New Roman"/>
    </w:rPr>
  </w:style>
  <w:style w:type="paragraph" w:customStyle="1" w:styleId="1B2177BA85D442C1B6C29FA92CE9EA321">
    <w:name w:val="1B2177BA85D442C1B6C29FA92CE9EA321"/>
    <w:rsid w:val="00AC586C"/>
    <w:pPr>
      <w:widowControl w:val="0"/>
    </w:pPr>
    <w:rPr>
      <w:rFonts w:ascii="Times New Roman" w:hAnsi="Times New Roman"/>
    </w:rPr>
  </w:style>
  <w:style w:type="paragraph" w:customStyle="1" w:styleId="A34C020A7B1A4C63920900CB950324661">
    <w:name w:val="A34C020A7B1A4C63920900CB950324661"/>
    <w:rsid w:val="00AC586C"/>
    <w:pPr>
      <w:widowControl w:val="0"/>
    </w:pPr>
    <w:rPr>
      <w:rFonts w:ascii="Times New Roman" w:hAnsi="Times New Roman"/>
    </w:rPr>
  </w:style>
  <w:style w:type="paragraph" w:customStyle="1" w:styleId="B1C1083556B1418680C2A9E6D03D7B581">
    <w:name w:val="B1C1083556B1418680C2A9E6D03D7B581"/>
    <w:rsid w:val="00AC586C"/>
    <w:pPr>
      <w:widowControl w:val="0"/>
    </w:pPr>
    <w:rPr>
      <w:rFonts w:ascii="Times New Roman" w:hAnsi="Times New Roman"/>
    </w:rPr>
  </w:style>
  <w:style w:type="paragraph" w:customStyle="1" w:styleId="29E993D443904761AE08DD9D38824E951">
    <w:name w:val="29E993D443904761AE08DD9D38824E951"/>
    <w:rsid w:val="00AC586C"/>
    <w:pPr>
      <w:widowControl w:val="0"/>
    </w:pPr>
    <w:rPr>
      <w:rFonts w:ascii="Times New Roman" w:hAnsi="Times New Roman"/>
    </w:rPr>
  </w:style>
  <w:style w:type="paragraph" w:customStyle="1" w:styleId="C66926F32D424A849C58FC6B72207A341">
    <w:name w:val="C66926F32D424A849C58FC6B72207A341"/>
    <w:rsid w:val="00AC586C"/>
    <w:pPr>
      <w:widowControl w:val="0"/>
    </w:pPr>
    <w:rPr>
      <w:rFonts w:ascii="Times New Roman" w:hAnsi="Times New Roman"/>
    </w:rPr>
  </w:style>
  <w:style w:type="paragraph" w:customStyle="1" w:styleId="BCE160363B8748538AD30D23C63B5B3A1">
    <w:name w:val="BCE160363B8748538AD30D23C63B5B3A1"/>
    <w:rsid w:val="00AC586C"/>
    <w:pPr>
      <w:widowControl w:val="0"/>
    </w:pPr>
    <w:rPr>
      <w:rFonts w:ascii="Times New Roman" w:hAnsi="Times New Roman"/>
    </w:rPr>
  </w:style>
  <w:style w:type="paragraph" w:customStyle="1" w:styleId="9C25DB89204D4AB881F1CDD5C71D95FD1">
    <w:name w:val="9C25DB89204D4AB881F1CDD5C71D95FD1"/>
    <w:rsid w:val="00AC586C"/>
    <w:pPr>
      <w:widowControl w:val="0"/>
    </w:pPr>
    <w:rPr>
      <w:rFonts w:ascii="Times New Roman" w:hAnsi="Times New Roman"/>
    </w:rPr>
  </w:style>
  <w:style w:type="paragraph" w:customStyle="1" w:styleId="D9F4413931C942FE8988EE3CE4EF2C221">
    <w:name w:val="D9F4413931C942FE8988EE3CE4EF2C221"/>
    <w:rsid w:val="00AC586C"/>
    <w:pPr>
      <w:widowControl w:val="0"/>
    </w:pPr>
    <w:rPr>
      <w:rFonts w:ascii="Times New Roman" w:hAnsi="Times New Roman"/>
    </w:rPr>
  </w:style>
  <w:style w:type="paragraph" w:customStyle="1" w:styleId="3880DF36E6A541DD81BE00E710C601401">
    <w:name w:val="3880DF36E6A541DD81BE00E710C601401"/>
    <w:rsid w:val="00AC586C"/>
    <w:pPr>
      <w:widowControl w:val="0"/>
    </w:pPr>
    <w:rPr>
      <w:rFonts w:ascii="Times New Roman" w:hAnsi="Times New Roman"/>
    </w:rPr>
  </w:style>
  <w:style w:type="paragraph" w:customStyle="1" w:styleId="9762596FB7624256899527917B0378141">
    <w:name w:val="9762596FB7624256899527917B0378141"/>
    <w:rsid w:val="00AC586C"/>
    <w:pPr>
      <w:widowControl w:val="0"/>
    </w:pPr>
    <w:rPr>
      <w:rFonts w:ascii="Times New Roman" w:hAnsi="Times New Roman"/>
    </w:rPr>
  </w:style>
  <w:style w:type="paragraph" w:customStyle="1" w:styleId="91B2AB51684F478FB6C78A388DD913CC1">
    <w:name w:val="91B2AB51684F478FB6C78A388DD913CC1"/>
    <w:rsid w:val="00AC586C"/>
    <w:pPr>
      <w:widowControl w:val="0"/>
    </w:pPr>
    <w:rPr>
      <w:rFonts w:ascii="Times New Roman" w:hAnsi="Times New Roman"/>
    </w:rPr>
  </w:style>
  <w:style w:type="paragraph" w:customStyle="1" w:styleId="8D3E0938F24B49FC8F72C2ED5F42A7E41">
    <w:name w:val="8D3E0938F24B49FC8F72C2ED5F42A7E41"/>
    <w:rsid w:val="00AC586C"/>
    <w:pPr>
      <w:widowControl w:val="0"/>
    </w:pPr>
    <w:rPr>
      <w:rFonts w:ascii="Times New Roman" w:hAnsi="Times New Roman"/>
    </w:rPr>
  </w:style>
  <w:style w:type="paragraph" w:customStyle="1" w:styleId="7BB2F53AC7554DADB8B0D2E8B13D31F81">
    <w:name w:val="7BB2F53AC7554DADB8B0D2E8B13D31F81"/>
    <w:rsid w:val="00AC586C"/>
    <w:pPr>
      <w:widowControl w:val="0"/>
    </w:pPr>
    <w:rPr>
      <w:rFonts w:ascii="Times New Roman" w:hAnsi="Times New Roman"/>
    </w:rPr>
  </w:style>
  <w:style w:type="paragraph" w:customStyle="1" w:styleId="815BB74E984D49D599F8DB330AEFA1101">
    <w:name w:val="815BB74E984D49D599F8DB330AEFA1101"/>
    <w:rsid w:val="00AC586C"/>
    <w:pPr>
      <w:widowControl w:val="0"/>
      <w:ind w:left="480"/>
    </w:pPr>
    <w:rPr>
      <w:rFonts w:ascii="Times New Roman" w:hAnsi="Times New Roman"/>
    </w:rPr>
  </w:style>
  <w:style w:type="paragraph" w:customStyle="1" w:styleId="C16447D97E584F8E9ECF5144321AB99A1">
    <w:name w:val="C16447D97E584F8E9ECF5144321AB99A1"/>
    <w:rsid w:val="00AC586C"/>
    <w:pPr>
      <w:widowControl w:val="0"/>
      <w:ind w:left="480"/>
    </w:pPr>
    <w:rPr>
      <w:rFonts w:ascii="Times New Roman" w:hAnsi="Times New Roman"/>
    </w:rPr>
  </w:style>
  <w:style w:type="paragraph" w:customStyle="1" w:styleId="4CB208B2343F4848A67F80584928C6AA1">
    <w:name w:val="4CB208B2343F4848A67F80584928C6AA1"/>
    <w:rsid w:val="00AC586C"/>
    <w:pPr>
      <w:widowControl w:val="0"/>
      <w:ind w:left="480"/>
    </w:pPr>
    <w:rPr>
      <w:rFonts w:ascii="Times New Roman" w:hAnsi="Times New Roman"/>
    </w:rPr>
  </w:style>
  <w:style w:type="paragraph" w:customStyle="1" w:styleId="347F8118F05C4C6F93F7BB3EE2F5FB861">
    <w:name w:val="347F8118F05C4C6F93F7BB3EE2F5FB861"/>
    <w:rsid w:val="00AC586C"/>
    <w:pPr>
      <w:widowControl w:val="0"/>
      <w:ind w:left="480"/>
    </w:pPr>
    <w:rPr>
      <w:rFonts w:ascii="Times New Roman" w:hAnsi="Times New Roman"/>
    </w:rPr>
  </w:style>
  <w:style w:type="paragraph" w:customStyle="1" w:styleId="85FAEE42EB5C45E9B9FB412A710D47A41">
    <w:name w:val="85FAEE42EB5C45E9B9FB412A710D47A41"/>
    <w:rsid w:val="00AC586C"/>
    <w:pPr>
      <w:widowControl w:val="0"/>
    </w:pPr>
    <w:rPr>
      <w:rFonts w:ascii="Times New Roman" w:hAnsi="Times New Roman"/>
    </w:rPr>
  </w:style>
  <w:style w:type="paragraph" w:customStyle="1" w:styleId="F6A0F53E708247E08D120E92E8107F521">
    <w:name w:val="F6A0F53E708247E08D120E92E8107F521"/>
    <w:rsid w:val="00AC586C"/>
    <w:pPr>
      <w:widowControl w:val="0"/>
    </w:pPr>
    <w:rPr>
      <w:rFonts w:ascii="Times New Roman" w:hAnsi="Times New Roman"/>
    </w:rPr>
  </w:style>
  <w:style w:type="paragraph" w:customStyle="1" w:styleId="5F85305AC842422080602A4BD44F51B51">
    <w:name w:val="5F85305AC842422080602A4BD44F51B51"/>
    <w:rsid w:val="00AC586C"/>
    <w:pPr>
      <w:widowControl w:val="0"/>
    </w:pPr>
    <w:rPr>
      <w:rFonts w:ascii="Times New Roman" w:hAnsi="Times New Roman"/>
    </w:rPr>
  </w:style>
  <w:style w:type="paragraph" w:customStyle="1" w:styleId="CB62E540D1F74019B09D8BC0456AE5E11">
    <w:name w:val="CB62E540D1F74019B09D8BC0456AE5E11"/>
    <w:rsid w:val="00AC586C"/>
    <w:pPr>
      <w:widowControl w:val="0"/>
    </w:pPr>
    <w:rPr>
      <w:rFonts w:ascii="Times New Roman" w:hAnsi="Times New Roman"/>
    </w:rPr>
  </w:style>
  <w:style w:type="paragraph" w:customStyle="1" w:styleId="9DC719DA29714E33AB81ABA6F77D72E51">
    <w:name w:val="9DC719DA29714E33AB81ABA6F77D72E51"/>
    <w:rsid w:val="00AC586C"/>
    <w:pPr>
      <w:widowControl w:val="0"/>
    </w:pPr>
    <w:rPr>
      <w:rFonts w:ascii="Times New Roman" w:hAnsi="Times New Roman"/>
    </w:rPr>
  </w:style>
  <w:style w:type="paragraph" w:customStyle="1" w:styleId="F59A107A4B3D421394CA6297B6DF770E1">
    <w:name w:val="F59A107A4B3D421394CA6297B6DF770E1"/>
    <w:rsid w:val="00AC586C"/>
    <w:pPr>
      <w:widowControl w:val="0"/>
    </w:pPr>
    <w:rPr>
      <w:rFonts w:ascii="Times New Roman" w:hAnsi="Times New Roman"/>
    </w:rPr>
  </w:style>
  <w:style w:type="paragraph" w:customStyle="1" w:styleId="673B648FCC654213832BF76FE352082C1">
    <w:name w:val="673B648FCC654213832BF76FE352082C1"/>
    <w:rsid w:val="00AC586C"/>
    <w:pPr>
      <w:widowControl w:val="0"/>
    </w:pPr>
    <w:rPr>
      <w:rFonts w:ascii="Times New Roman" w:hAnsi="Times New Roman"/>
    </w:rPr>
  </w:style>
  <w:style w:type="paragraph" w:customStyle="1" w:styleId="21C6E174C4FC48AF80E525ABF75C4EE21">
    <w:name w:val="21C6E174C4FC48AF80E525ABF75C4EE21"/>
    <w:rsid w:val="00AC586C"/>
    <w:pPr>
      <w:widowControl w:val="0"/>
    </w:pPr>
    <w:rPr>
      <w:rFonts w:ascii="Times New Roman" w:hAnsi="Times New Roman"/>
    </w:rPr>
  </w:style>
  <w:style w:type="paragraph" w:customStyle="1" w:styleId="E78341192DCA44ECBDD62724C465FD241">
    <w:name w:val="E78341192DCA44ECBDD62724C465FD241"/>
    <w:rsid w:val="00AC586C"/>
    <w:pPr>
      <w:widowControl w:val="0"/>
    </w:pPr>
    <w:rPr>
      <w:rFonts w:ascii="Times New Roman" w:hAnsi="Times New Roman"/>
    </w:rPr>
  </w:style>
  <w:style w:type="paragraph" w:customStyle="1" w:styleId="BA394E06617845A0B5F03A92D25D60ED1">
    <w:name w:val="BA394E06617845A0B5F03A92D25D60ED1"/>
    <w:rsid w:val="00AC586C"/>
    <w:pPr>
      <w:widowControl w:val="0"/>
    </w:pPr>
    <w:rPr>
      <w:rFonts w:ascii="Times New Roman" w:hAnsi="Times New Roman"/>
    </w:rPr>
  </w:style>
  <w:style w:type="paragraph" w:customStyle="1" w:styleId="6E535042319840A7B64DFB295A4AC9061">
    <w:name w:val="6E535042319840A7B64DFB295A4AC9061"/>
    <w:rsid w:val="00AC586C"/>
    <w:pPr>
      <w:widowControl w:val="0"/>
    </w:pPr>
    <w:rPr>
      <w:rFonts w:ascii="Times New Roman" w:hAnsi="Times New Roman"/>
    </w:rPr>
  </w:style>
  <w:style w:type="paragraph" w:customStyle="1" w:styleId="ECEFA76CDD214F65A9708757BB85289F1">
    <w:name w:val="ECEFA76CDD214F65A9708757BB85289F1"/>
    <w:rsid w:val="00AC586C"/>
    <w:pPr>
      <w:widowControl w:val="0"/>
    </w:pPr>
    <w:rPr>
      <w:rFonts w:ascii="Times New Roman" w:hAnsi="Times New Roman"/>
    </w:rPr>
  </w:style>
  <w:style w:type="paragraph" w:customStyle="1" w:styleId="32F635D4985542829A7B5B42129CF1741">
    <w:name w:val="32F635D4985542829A7B5B42129CF1741"/>
    <w:rsid w:val="00AC586C"/>
    <w:pPr>
      <w:widowControl w:val="0"/>
    </w:pPr>
    <w:rPr>
      <w:rFonts w:ascii="Times New Roman" w:hAnsi="Times New Roman"/>
    </w:rPr>
  </w:style>
  <w:style w:type="paragraph" w:customStyle="1" w:styleId="E2A469FC278C440794F9D4168A9A4BF71">
    <w:name w:val="E2A469FC278C440794F9D4168A9A4BF71"/>
    <w:rsid w:val="00AC586C"/>
    <w:pPr>
      <w:widowControl w:val="0"/>
    </w:pPr>
    <w:rPr>
      <w:rFonts w:ascii="Times New Roman" w:hAnsi="Times New Roman"/>
    </w:rPr>
  </w:style>
  <w:style w:type="paragraph" w:customStyle="1" w:styleId="0464C7AE02A6444F98FD33974A67DC6C1">
    <w:name w:val="0464C7AE02A6444F98FD33974A67DC6C1"/>
    <w:rsid w:val="00AC586C"/>
    <w:pPr>
      <w:widowControl w:val="0"/>
    </w:pPr>
    <w:rPr>
      <w:rFonts w:ascii="Times New Roman" w:hAnsi="Times New Roman"/>
    </w:rPr>
  </w:style>
  <w:style w:type="paragraph" w:customStyle="1" w:styleId="0BB7C94172B44C24873C5832EFB245821">
    <w:name w:val="0BB7C94172B44C24873C5832EFB245821"/>
    <w:rsid w:val="00AC586C"/>
    <w:pPr>
      <w:widowControl w:val="0"/>
    </w:pPr>
    <w:rPr>
      <w:rFonts w:ascii="Times New Roman" w:hAnsi="Times New Roman"/>
    </w:rPr>
  </w:style>
  <w:style w:type="paragraph" w:customStyle="1" w:styleId="756EE772A9CE452CB004E82FAAFB0C6D1">
    <w:name w:val="756EE772A9CE452CB004E82FAAFB0C6D1"/>
    <w:rsid w:val="00AC586C"/>
    <w:pPr>
      <w:widowControl w:val="0"/>
    </w:pPr>
    <w:rPr>
      <w:rFonts w:ascii="Times New Roman" w:hAnsi="Times New Roman"/>
    </w:rPr>
  </w:style>
  <w:style w:type="paragraph" w:customStyle="1" w:styleId="6C952F10360240E9BEEA1645A4754E421">
    <w:name w:val="6C952F10360240E9BEEA1645A4754E421"/>
    <w:rsid w:val="00AC586C"/>
    <w:pPr>
      <w:widowControl w:val="0"/>
    </w:pPr>
    <w:rPr>
      <w:rFonts w:ascii="Times New Roman" w:hAnsi="Times New Roman"/>
    </w:rPr>
  </w:style>
  <w:style w:type="paragraph" w:customStyle="1" w:styleId="8761DE49E20F4117B6AC77EB31DEC8BD1">
    <w:name w:val="8761DE49E20F4117B6AC77EB31DEC8BD1"/>
    <w:rsid w:val="00AC586C"/>
    <w:pPr>
      <w:widowControl w:val="0"/>
    </w:pPr>
    <w:rPr>
      <w:rFonts w:ascii="Times New Roman" w:hAnsi="Times New Roman"/>
    </w:rPr>
  </w:style>
  <w:style w:type="paragraph" w:customStyle="1" w:styleId="D6FEF7BCC35D438CAAD7DF052751F6941">
    <w:name w:val="D6FEF7BCC35D438CAAD7DF052751F6941"/>
    <w:rsid w:val="00AC586C"/>
    <w:pPr>
      <w:widowControl w:val="0"/>
    </w:pPr>
    <w:rPr>
      <w:rFonts w:ascii="Times New Roman" w:hAnsi="Times New Roman"/>
    </w:rPr>
  </w:style>
  <w:style w:type="paragraph" w:customStyle="1" w:styleId="BD544CE9A6A64842B0DFC5B9984071591">
    <w:name w:val="BD544CE9A6A64842B0DFC5B9984071591"/>
    <w:rsid w:val="00AC586C"/>
    <w:pPr>
      <w:widowControl w:val="0"/>
    </w:pPr>
    <w:rPr>
      <w:rFonts w:ascii="Times New Roman" w:hAnsi="Times New Roman"/>
    </w:rPr>
  </w:style>
  <w:style w:type="paragraph" w:customStyle="1" w:styleId="24EAF6C7E0C847BA94CD7457A1A4E0181">
    <w:name w:val="24EAF6C7E0C847BA94CD7457A1A4E0181"/>
    <w:rsid w:val="00AC586C"/>
    <w:pPr>
      <w:widowControl w:val="0"/>
    </w:pPr>
    <w:rPr>
      <w:rFonts w:ascii="Times New Roman" w:hAnsi="Times New Roman"/>
    </w:rPr>
  </w:style>
  <w:style w:type="paragraph" w:customStyle="1" w:styleId="266839E364CB48638B4354C94F1D9FC01">
    <w:name w:val="266839E364CB48638B4354C94F1D9FC01"/>
    <w:rsid w:val="00AC586C"/>
    <w:pPr>
      <w:widowControl w:val="0"/>
    </w:pPr>
    <w:rPr>
      <w:rFonts w:ascii="Times New Roman" w:hAnsi="Times New Roman"/>
    </w:rPr>
  </w:style>
  <w:style w:type="paragraph" w:customStyle="1" w:styleId="4940166F60FF4D7A93E141673344FEEE1">
    <w:name w:val="4940166F60FF4D7A93E141673344FEEE1"/>
    <w:rsid w:val="00AC586C"/>
    <w:pPr>
      <w:widowControl w:val="0"/>
    </w:pPr>
    <w:rPr>
      <w:rFonts w:ascii="Times New Roman" w:hAnsi="Times New Roman"/>
    </w:rPr>
  </w:style>
  <w:style w:type="paragraph" w:customStyle="1" w:styleId="CD4554973A7F429FA0C4D3D4EE3A08481">
    <w:name w:val="CD4554973A7F429FA0C4D3D4EE3A08481"/>
    <w:rsid w:val="00AC586C"/>
    <w:pPr>
      <w:widowControl w:val="0"/>
    </w:pPr>
    <w:rPr>
      <w:rFonts w:ascii="Times New Roman" w:hAnsi="Times New Roman"/>
    </w:rPr>
  </w:style>
  <w:style w:type="paragraph" w:customStyle="1" w:styleId="8B96AEF150404AB2A1D8413EB43A07111">
    <w:name w:val="8B96AEF150404AB2A1D8413EB43A07111"/>
    <w:rsid w:val="00AC586C"/>
    <w:pPr>
      <w:widowControl w:val="0"/>
    </w:pPr>
    <w:rPr>
      <w:rFonts w:ascii="Times New Roman" w:hAnsi="Times New Roman"/>
    </w:rPr>
  </w:style>
  <w:style w:type="paragraph" w:customStyle="1" w:styleId="59509CACD67F43238984B7E075293A1F1">
    <w:name w:val="59509CACD67F43238984B7E075293A1F1"/>
    <w:rsid w:val="00AC586C"/>
    <w:pPr>
      <w:widowControl w:val="0"/>
    </w:pPr>
    <w:rPr>
      <w:rFonts w:ascii="Times New Roman" w:hAnsi="Times New Roman"/>
    </w:rPr>
  </w:style>
  <w:style w:type="paragraph" w:customStyle="1" w:styleId="24351E9FA7E94D4FB6E3061B740C3E641">
    <w:name w:val="24351E9FA7E94D4FB6E3061B740C3E641"/>
    <w:rsid w:val="00AC586C"/>
    <w:pPr>
      <w:widowControl w:val="0"/>
    </w:pPr>
    <w:rPr>
      <w:rFonts w:ascii="Times New Roman" w:hAnsi="Times New Roman"/>
    </w:rPr>
  </w:style>
  <w:style w:type="paragraph" w:customStyle="1" w:styleId="3A45F01B31104C7D9DC739B3F213A27A1">
    <w:name w:val="3A45F01B31104C7D9DC739B3F213A27A1"/>
    <w:rsid w:val="00AC586C"/>
    <w:pPr>
      <w:widowControl w:val="0"/>
    </w:pPr>
    <w:rPr>
      <w:rFonts w:ascii="Times New Roman" w:hAnsi="Times New Roman"/>
    </w:rPr>
  </w:style>
  <w:style w:type="paragraph" w:customStyle="1" w:styleId="A6AD028E4555479E91864ACA3AE01D441">
    <w:name w:val="A6AD028E4555479E91864ACA3AE01D441"/>
    <w:rsid w:val="00AC586C"/>
    <w:pPr>
      <w:widowControl w:val="0"/>
    </w:pPr>
    <w:rPr>
      <w:rFonts w:ascii="Times New Roman" w:hAnsi="Times New Roman"/>
    </w:rPr>
  </w:style>
  <w:style w:type="paragraph" w:customStyle="1" w:styleId="96D6D8263C064C4A98DD610781B0CD3B1">
    <w:name w:val="96D6D8263C064C4A98DD610781B0CD3B1"/>
    <w:rsid w:val="00AC586C"/>
    <w:pPr>
      <w:widowControl w:val="0"/>
    </w:pPr>
    <w:rPr>
      <w:rFonts w:ascii="Times New Roman" w:hAnsi="Times New Roman"/>
    </w:rPr>
  </w:style>
  <w:style w:type="paragraph" w:customStyle="1" w:styleId="47FF1CFAFD594146BA225D6E77F5DC781">
    <w:name w:val="47FF1CFAFD594146BA225D6E77F5DC781"/>
    <w:rsid w:val="00AC586C"/>
    <w:pPr>
      <w:widowControl w:val="0"/>
    </w:pPr>
    <w:rPr>
      <w:rFonts w:ascii="Times New Roman" w:hAnsi="Times New Roman"/>
    </w:rPr>
  </w:style>
  <w:style w:type="paragraph" w:customStyle="1" w:styleId="7E7AA7A572DE4BA3BB259BBFBF55F0111">
    <w:name w:val="7E7AA7A572DE4BA3BB259BBFBF55F0111"/>
    <w:rsid w:val="00AC586C"/>
    <w:pPr>
      <w:widowControl w:val="0"/>
    </w:pPr>
    <w:rPr>
      <w:rFonts w:ascii="Times New Roman" w:hAnsi="Times New Roman"/>
    </w:rPr>
  </w:style>
  <w:style w:type="paragraph" w:customStyle="1" w:styleId="4F5417EC92AF45CDBA1DA2998C5C67571">
    <w:name w:val="4F5417EC92AF45CDBA1DA2998C5C67571"/>
    <w:rsid w:val="00AC586C"/>
    <w:pPr>
      <w:widowControl w:val="0"/>
      <w:snapToGrid w:val="0"/>
    </w:pPr>
    <w:rPr>
      <w:rFonts w:ascii="Times New Roman" w:hAnsi="Times New Roman" w:cs="Times New Roman"/>
      <w:color w:val="385623" w:themeColor="accent6" w:themeShade="80"/>
      <w:u w:val="single"/>
    </w:rPr>
  </w:style>
  <w:style w:type="paragraph" w:customStyle="1" w:styleId="5987A4ED27724839B047FDCE72434BF91">
    <w:name w:val="5987A4ED27724839B047FDCE72434BF91"/>
    <w:rsid w:val="00AC586C"/>
    <w:pPr>
      <w:widowControl w:val="0"/>
    </w:pPr>
    <w:rPr>
      <w:rFonts w:ascii="Times New Roman" w:hAnsi="Times New Roman"/>
    </w:rPr>
  </w:style>
  <w:style w:type="paragraph" w:customStyle="1" w:styleId="975759B4D7CB4864BAF814132C6725921">
    <w:name w:val="975759B4D7CB4864BAF814132C6725921"/>
    <w:rsid w:val="00AC586C"/>
    <w:pPr>
      <w:widowControl w:val="0"/>
    </w:pPr>
    <w:rPr>
      <w:rFonts w:ascii="Times New Roman" w:hAnsi="Times New Roman"/>
    </w:rPr>
  </w:style>
  <w:style w:type="paragraph" w:customStyle="1" w:styleId="7739E60B0489441DBC0BDA37D71BA759">
    <w:name w:val="7739E60B0489441DBC0BDA37D71BA759"/>
    <w:rsid w:val="00AC586C"/>
    <w:pPr>
      <w:widowControl w:val="0"/>
    </w:pPr>
  </w:style>
  <w:style w:type="paragraph" w:customStyle="1" w:styleId="C3C6E672D2534B9F90F0C0FF92FB834D2">
    <w:name w:val="C3C6E672D2534B9F90F0C0FF92FB834D2"/>
    <w:rsid w:val="00AC586C"/>
    <w:pPr>
      <w:widowControl w:val="0"/>
    </w:pPr>
    <w:rPr>
      <w:rFonts w:ascii="Times New Roman" w:hAnsi="Times New Roman"/>
    </w:rPr>
  </w:style>
  <w:style w:type="paragraph" w:customStyle="1" w:styleId="90F5C51218A445DCAAD6E605651D731A2">
    <w:name w:val="90F5C51218A445DCAAD6E605651D731A2"/>
    <w:rsid w:val="00AC586C"/>
    <w:pPr>
      <w:widowControl w:val="0"/>
    </w:pPr>
    <w:rPr>
      <w:rFonts w:ascii="Times New Roman" w:hAnsi="Times New Roman"/>
    </w:rPr>
  </w:style>
  <w:style w:type="paragraph" w:customStyle="1" w:styleId="D95FA8F8F13442B5A0C8C7FEC31BBEA12">
    <w:name w:val="D95FA8F8F13442B5A0C8C7FEC31BBEA12"/>
    <w:rsid w:val="00AC586C"/>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
    <w:name w:val="CD61C16F165548A383D363E7297A40292"/>
    <w:rsid w:val="00AC586C"/>
    <w:pPr>
      <w:widowControl w:val="0"/>
    </w:pPr>
    <w:rPr>
      <w:rFonts w:ascii="Times New Roman" w:hAnsi="Times New Roman"/>
    </w:rPr>
  </w:style>
  <w:style w:type="paragraph" w:customStyle="1" w:styleId="62FE56BBEB5C4FE0A205CACC5486E7FB2">
    <w:name w:val="62FE56BBEB5C4FE0A205CACC5486E7FB2"/>
    <w:rsid w:val="00AC586C"/>
    <w:pPr>
      <w:widowControl w:val="0"/>
      <w:snapToGrid w:val="0"/>
    </w:pPr>
    <w:rPr>
      <w:rFonts w:ascii="Times New Roman" w:hAnsi="Times New Roman" w:cs="Times New Roman"/>
      <w:color w:val="385623" w:themeColor="accent6" w:themeShade="80"/>
      <w:u w:val="single"/>
    </w:rPr>
  </w:style>
  <w:style w:type="paragraph" w:customStyle="1" w:styleId="0A2F8A45618A409FBA91FD11B0145D2B2">
    <w:name w:val="0A2F8A45618A409FBA91FD11B0145D2B2"/>
    <w:rsid w:val="00AC586C"/>
    <w:pPr>
      <w:widowControl w:val="0"/>
    </w:pPr>
    <w:rPr>
      <w:rFonts w:ascii="Times New Roman" w:hAnsi="Times New Roman"/>
    </w:rPr>
  </w:style>
  <w:style w:type="paragraph" w:customStyle="1" w:styleId="25CF133197DF4D4691435333C1FA60802">
    <w:name w:val="25CF133197DF4D4691435333C1FA60802"/>
    <w:rsid w:val="00AC586C"/>
    <w:pPr>
      <w:widowControl w:val="0"/>
    </w:pPr>
    <w:rPr>
      <w:rFonts w:ascii="Times New Roman" w:hAnsi="Times New Roman"/>
    </w:rPr>
  </w:style>
  <w:style w:type="paragraph" w:customStyle="1" w:styleId="1B2177BA85D442C1B6C29FA92CE9EA322">
    <w:name w:val="1B2177BA85D442C1B6C29FA92CE9EA322"/>
    <w:rsid w:val="00AC586C"/>
    <w:pPr>
      <w:widowControl w:val="0"/>
    </w:pPr>
    <w:rPr>
      <w:rFonts w:ascii="Times New Roman" w:hAnsi="Times New Roman"/>
    </w:rPr>
  </w:style>
  <w:style w:type="paragraph" w:customStyle="1" w:styleId="A34C020A7B1A4C63920900CB950324662">
    <w:name w:val="A34C020A7B1A4C63920900CB950324662"/>
    <w:rsid w:val="00AC586C"/>
    <w:pPr>
      <w:widowControl w:val="0"/>
    </w:pPr>
    <w:rPr>
      <w:rFonts w:ascii="Times New Roman" w:hAnsi="Times New Roman"/>
    </w:rPr>
  </w:style>
  <w:style w:type="paragraph" w:customStyle="1" w:styleId="B1C1083556B1418680C2A9E6D03D7B582">
    <w:name w:val="B1C1083556B1418680C2A9E6D03D7B582"/>
    <w:rsid w:val="00AC586C"/>
    <w:pPr>
      <w:widowControl w:val="0"/>
    </w:pPr>
    <w:rPr>
      <w:rFonts w:ascii="Times New Roman" w:hAnsi="Times New Roman"/>
    </w:rPr>
  </w:style>
  <w:style w:type="paragraph" w:customStyle="1" w:styleId="29E993D443904761AE08DD9D38824E952">
    <w:name w:val="29E993D443904761AE08DD9D38824E952"/>
    <w:rsid w:val="00AC586C"/>
    <w:pPr>
      <w:widowControl w:val="0"/>
    </w:pPr>
    <w:rPr>
      <w:rFonts w:ascii="Times New Roman" w:hAnsi="Times New Roman"/>
    </w:rPr>
  </w:style>
  <w:style w:type="paragraph" w:customStyle="1" w:styleId="C66926F32D424A849C58FC6B72207A342">
    <w:name w:val="C66926F32D424A849C58FC6B72207A342"/>
    <w:rsid w:val="00AC586C"/>
    <w:pPr>
      <w:widowControl w:val="0"/>
    </w:pPr>
    <w:rPr>
      <w:rFonts w:ascii="Times New Roman" w:hAnsi="Times New Roman"/>
    </w:rPr>
  </w:style>
  <w:style w:type="paragraph" w:customStyle="1" w:styleId="BCE160363B8748538AD30D23C63B5B3A2">
    <w:name w:val="BCE160363B8748538AD30D23C63B5B3A2"/>
    <w:rsid w:val="00AC586C"/>
    <w:pPr>
      <w:widowControl w:val="0"/>
    </w:pPr>
    <w:rPr>
      <w:rFonts w:ascii="Times New Roman" w:hAnsi="Times New Roman"/>
    </w:rPr>
  </w:style>
  <w:style w:type="paragraph" w:customStyle="1" w:styleId="9C25DB89204D4AB881F1CDD5C71D95FD2">
    <w:name w:val="9C25DB89204D4AB881F1CDD5C71D95FD2"/>
    <w:rsid w:val="00AC586C"/>
    <w:pPr>
      <w:widowControl w:val="0"/>
    </w:pPr>
    <w:rPr>
      <w:rFonts w:ascii="Times New Roman" w:hAnsi="Times New Roman"/>
    </w:rPr>
  </w:style>
  <w:style w:type="paragraph" w:customStyle="1" w:styleId="D9F4413931C942FE8988EE3CE4EF2C222">
    <w:name w:val="D9F4413931C942FE8988EE3CE4EF2C222"/>
    <w:rsid w:val="00AC586C"/>
    <w:pPr>
      <w:widowControl w:val="0"/>
    </w:pPr>
    <w:rPr>
      <w:rFonts w:ascii="Times New Roman" w:hAnsi="Times New Roman"/>
    </w:rPr>
  </w:style>
  <w:style w:type="paragraph" w:customStyle="1" w:styleId="3880DF36E6A541DD81BE00E710C601402">
    <w:name w:val="3880DF36E6A541DD81BE00E710C601402"/>
    <w:rsid w:val="00AC586C"/>
    <w:pPr>
      <w:widowControl w:val="0"/>
    </w:pPr>
    <w:rPr>
      <w:rFonts w:ascii="Times New Roman" w:hAnsi="Times New Roman"/>
    </w:rPr>
  </w:style>
  <w:style w:type="paragraph" w:customStyle="1" w:styleId="9762596FB7624256899527917B0378142">
    <w:name w:val="9762596FB7624256899527917B0378142"/>
    <w:rsid w:val="00AC586C"/>
    <w:pPr>
      <w:widowControl w:val="0"/>
    </w:pPr>
    <w:rPr>
      <w:rFonts w:ascii="Times New Roman" w:hAnsi="Times New Roman"/>
    </w:rPr>
  </w:style>
  <w:style w:type="paragraph" w:customStyle="1" w:styleId="91B2AB51684F478FB6C78A388DD913CC2">
    <w:name w:val="91B2AB51684F478FB6C78A388DD913CC2"/>
    <w:rsid w:val="00AC586C"/>
    <w:pPr>
      <w:widowControl w:val="0"/>
    </w:pPr>
    <w:rPr>
      <w:rFonts w:ascii="Times New Roman" w:hAnsi="Times New Roman"/>
    </w:rPr>
  </w:style>
  <w:style w:type="paragraph" w:customStyle="1" w:styleId="8D3E0938F24B49FC8F72C2ED5F42A7E42">
    <w:name w:val="8D3E0938F24B49FC8F72C2ED5F42A7E42"/>
    <w:rsid w:val="00AC586C"/>
    <w:pPr>
      <w:widowControl w:val="0"/>
    </w:pPr>
    <w:rPr>
      <w:rFonts w:ascii="Times New Roman" w:hAnsi="Times New Roman"/>
    </w:rPr>
  </w:style>
  <w:style w:type="paragraph" w:customStyle="1" w:styleId="7BB2F53AC7554DADB8B0D2E8B13D31F82">
    <w:name w:val="7BB2F53AC7554DADB8B0D2E8B13D31F82"/>
    <w:rsid w:val="00AC586C"/>
    <w:pPr>
      <w:widowControl w:val="0"/>
    </w:pPr>
    <w:rPr>
      <w:rFonts w:ascii="Times New Roman" w:hAnsi="Times New Roman"/>
    </w:rPr>
  </w:style>
  <w:style w:type="paragraph" w:customStyle="1" w:styleId="815BB74E984D49D599F8DB330AEFA1102">
    <w:name w:val="815BB74E984D49D599F8DB330AEFA1102"/>
    <w:rsid w:val="00AC586C"/>
    <w:pPr>
      <w:widowControl w:val="0"/>
      <w:ind w:left="480"/>
    </w:pPr>
    <w:rPr>
      <w:rFonts w:ascii="Times New Roman" w:hAnsi="Times New Roman"/>
    </w:rPr>
  </w:style>
  <w:style w:type="paragraph" w:customStyle="1" w:styleId="C16447D97E584F8E9ECF5144321AB99A2">
    <w:name w:val="C16447D97E584F8E9ECF5144321AB99A2"/>
    <w:rsid w:val="00AC586C"/>
    <w:pPr>
      <w:widowControl w:val="0"/>
      <w:ind w:left="480"/>
    </w:pPr>
    <w:rPr>
      <w:rFonts w:ascii="Times New Roman" w:hAnsi="Times New Roman"/>
    </w:rPr>
  </w:style>
  <w:style w:type="paragraph" w:customStyle="1" w:styleId="4CB208B2343F4848A67F80584928C6AA2">
    <w:name w:val="4CB208B2343F4848A67F80584928C6AA2"/>
    <w:rsid w:val="00AC586C"/>
    <w:pPr>
      <w:widowControl w:val="0"/>
      <w:ind w:left="480"/>
    </w:pPr>
    <w:rPr>
      <w:rFonts w:ascii="Times New Roman" w:hAnsi="Times New Roman"/>
    </w:rPr>
  </w:style>
  <w:style w:type="paragraph" w:customStyle="1" w:styleId="347F8118F05C4C6F93F7BB3EE2F5FB862">
    <w:name w:val="347F8118F05C4C6F93F7BB3EE2F5FB862"/>
    <w:rsid w:val="00AC586C"/>
    <w:pPr>
      <w:widowControl w:val="0"/>
      <w:ind w:left="480"/>
    </w:pPr>
    <w:rPr>
      <w:rFonts w:ascii="Times New Roman" w:hAnsi="Times New Roman"/>
    </w:rPr>
  </w:style>
  <w:style w:type="paragraph" w:customStyle="1" w:styleId="85FAEE42EB5C45E9B9FB412A710D47A42">
    <w:name w:val="85FAEE42EB5C45E9B9FB412A710D47A42"/>
    <w:rsid w:val="00AC586C"/>
    <w:pPr>
      <w:widowControl w:val="0"/>
    </w:pPr>
    <w:rPr>
      <w:rFonts w:ascii="Times New Roman" w:hAnsi="Times New Roman"/>
    </w:rPr>
  </w:style>
  <w:style w:type="paragraph" w:customStyle="1" w:styleId="F6A0F53E708247E08D120E92E8107F522">
    <w:name w:val="F6A0F53E708247E08D120E92E8107F522"/>
    <w:rsid w:val="00AC586C"/>
    <w:pPr>
      <w:widowControl w:val="0"/>
    </w:pPr>
    <w:rPr>
      <w:rFonts w:ascii="Times New Roman" w:hAnsi="Times New Roman"/>
    </w:rPr>
  </w:style>
  <w:style w:type="paragraph" w:customStyle="1" w:styleId="5F85305AC842422080602A4BD44F51B52">
    <w:name w:val="5F85305AC842422080602A4BD44F51B52"/>
    <w:rsid w:val="00AC586C"/>
    <w:pPr>
      <w:widowControl w:val="0"/>
    </w:pPr>
    <w:rPr>
      <w:rFonts w:ascii="Times New Roman" w:hAnsi="Times New Roman"/>
    </w:rPr>
  </w:style>
  <w:style w:type="paragraph" w:customStyle="1" w:styleId="CB62E540D1F74019B09D8BC0456AE5E12">
    <w:name w:val="CB62E540D1F74019B09D8BC0456AE5E12"/>
    <w:rsid w:val="00AC586C"/>
    <w:pPr>
      <w:widowControl w:val="0"/>
    </w:pPr>
    <w:rPr>
      <w:rFonts w:ascii="Times New Roman" w:hAnsi="Times New Roman"/>
    </w:rPr>
  </w:style>
  <w:style w:type="paragraph" w:customStyle="1" w:styleId="9DC719DA29714E33AB81ABA6F77D72E52">
    <w:name w:val="9DC719DA29714E33AB81ABA6F77D72E52"/>
    <w:rsid w:val="00AC586C"/>
    <w:pPr>
      <w:widowControl w:val="0"/>
    </w:pPr>
    <w:rPr>
      <w:rFonts w:ascii="Times New Roman" w:hAnsi="Times New Roman"/>
    </w:rPr>
  </w:style>
  <w:style w:type="paragraph" w:customStyle="1" w:styleId="F59A107A4B3D421394CA6297B6DF770E2">
    <w:name w:val="F59A107A4B3D421394CA6297B6DF770E2"/>
    <w:rsid w:val="00AC586C"/>
    <w:pPr>
      <w:widowControl w:val="0"/>
    </w:pPr>
    <w:rPr>
      <w:rFonts w:ascii="Times New Roman" w:hAnsi="Times New Roman"/>
    </w:rPr>
  </w:style>
  <w:style w:type="paragraph" w:customStyle="1" w:styleId="673B648FCC654213832BF76FE352082C2">
    <w:name w:val="673B648FCC654213832BF76FE352082C2"/>
    <w:rsid w:val="00AC586C"/>
    <w:pPr>
      <w:widowControl w:val="0"/>
    </w:pPr>
    <w:rPr>
      <w:rFonts w:ascii="Times New Roman" w:hAnsi="Times New Roman"/>
    </w:rPr>
  </w:style>
  <w:style w:type="paragraph" w:customStyle="1" w:styleId="21C6E174C4FC48AF80E525ABF75C4EE22">
    <w:name w:val="21C6E174C4FC48AF80E525ABF75C4EE22"/>
    <w:rsid w:val="00AC586C"/>
    <w:pPr>
      <w:widowControl w:val="0"/>
    </w:pPr>
    <w:rPr>
      <w:rFonts w:ascii="Times New Roman" w:hAnsi="Times New Roman"/>
    </w:rPr>
  </w:style>
  <w:style w:type="paragraph" w:customStyle="1" w:styleId="E78341192DCA44ECBDD62724C465FD242">
    <w:name w:val="E78341192DCA44ECBDD62724C465FD242"/>
    <w:rsid w:val="00AC586C"/>
    <w:pPr>
      <w:widowControl w:val="0"/>
    </w:pPr>
    <w:rPr>
      <w:rFonts w:ascii="Times New Roman" w:hAnsi="Times New Roman"/>
    </w:rPr>
  </w:style>
  <w:style w:type="paragraph" w:customStyle="1" w:styleId="BA394E06617845A0B5F03A92D25D60ED2">
    <w:name w:val="BA394E06617845A0B5F03A92D25D60ED2"/>
    <w:rsid w:val="00AC586C"/>
    <w:pPr>
      <w:widowControl w:val="0"/>
    </w:pPr>
    <w:rPr>
      <w:rFonts w:ascii="Times New Roman" w:hAnsi="Times New Roman"/>
    </w:rPr>
  </w:style>
  <w:style w:type="paragraph" w:customStyle="1" w:styleId="6E535042319840A7B64DFB295A4AC9062">
    <w:name w:val="6E535042319840A7B64DFB295A4AC9062"/>
    <w:rsid w:val="00AC586C"/>
    <w:pPr>
      <w:widowControl w:val="0"/>
    </w:pPr>
    <w:rPr>
      <w:rFonts w:ascii="Times New Roman" w:hAnsi="Times New Roman"/>
    </w:rPr>
  </w:style>
  <w:style w:type="paragraph" w:customStyle="1" w:styleId="ECEFA76CDD214F65A9708757BB85289F2">
    <w:name w:val="ECEFA76CDD214F65A9708757BB85289F2"/>
    <w:rsid w:val="00AC586C"/>
    <w:pPr>
      <w:widowControl w:val="0"/>
    </w:pPr>
    <w:rPr>
      <w:rFonts w:ascii="Times New Roman" w:hAnsi="Times New Roman"/>
    </w:rPr>
  </w:style>
  <w:style w:type="paragraph" w:customStyle="1" w:styleId="7739E60B0489441DBC0BDA37D71BA7591">
    <w:name w:val="7739E60B0489441DBC0BDA37D71BA7591"/>
    <w:rsid w:val="00AC586C"/>
    <w:pPr>
      <w:widowControl w:val="0"/>
    </w:pPr>
    <w:rPr>
      <w:rFonts w:ascii="Times New Roman" w:hAnsi="Times New Roman"/>
    </w:rPr>
  </w:style>
  <w:style w:type="paragraph" w:customStyle="1" w:styleId="E2A469FC278C440794F9D4168A9A4BF72">
    <w:name w:val="E2A469FC278C440794F9D4168A9A4BF72"/>
    <w:rsid w:val="00AC586C"/>
    <w:pPr>
      <w:widowControl w:val="0"/>
    </w:pPr>
    <w:rPr>
      <w:rFonts w:ascii="Times New Roman" w:hAnsi="Times New Roman"/>
    </w:rPr>
  </w:style>
  <w:style w:type="paragraph" w:customStyle="1" w:styleId="0464C7AE02A6444F98FD33974A67DC6C2">
    <w:name w:val="0464C7AE02A6444F98FD33974A67DC6C2"/>
    <w:rsid w:val="00AC586C"/>
    <w:pPr>
      <w:widowControl w:val="0"/>
    </w:pPr>
    <w:rPr>
      <w:rFonts w:ascii="Times New Roman" w:hAnsi="Times New Roman"/>
    </w:rPr>
  </w:style>
  <w:style w:type="paragraph" w:customStyle="1" w:styleId="0BB7C94172B44C24873C5832EFB245822">
    <w:name w:val="0BB7C94172B44C24873C5832EFB245822"/>
    <w:rsid w:val="00AC586C"/>
    <w:pPr>
      <w:widowControl w:val="0"/>
    </w:pPr>
    <w:rPr>
      <w:rFonts w:ascii="Times New Roman" w:hAnsi="Times New Roman"/>
    </w:rPr>
  </w:style>
  <w:style w:type="paragraph" w:customStyle="1" w:styleId="756EE772A9CE452CB004E82FAAFB0C6D2">
    <w:name w:val="756EE772A9CE452CB004E82FAAFB0C6D2"/>
    <w:rsid w:val="00AC586C"/>
    <w:pPr>
      <w:widowControl w:val="0"/>
    </w:pPr>
    <w:rPr>
      <w:rFonts w:ascii="Times New Roman" w:hAnsi="Times New Roman"/>
    </w:rPr>
  </w:style>
  <w:style w:type="paragraph" w:customStyle="1" w:styleId="6C952F10360240E9BEEA1645A4754E422">
    <w:name w:val="6C952F10360240E9BEEA1645A4754E422"/>
    <w:rsid w:val="00AC586C"/>
    <w:pPr>
      <w:widowControl w:val="0"/>
    </w:pPr>
    <w:rPr>
      <w:rFonts w:ascii="Times New Roman" w:hAnsi="Times New Roman"/>
    </w:rPr>
  </w:style>
  <w:style w:type="paragraph" w:customStyle="1" w:styleId="8761DE49E20F4117B6AC77EB31DEC8BD2">
    <w:name w:val="8761DE49E20F4117B6AC77EB31DEC8BD2"/>
    <w:rsid w:val="00AC586C"/>
    <w:pPr>
      <w:widowControl w:val="0"/>
    </w:pPr>
    <w:rPr>
      <w:rFonts w:ascii="Times New Roman" w:hAnsi="Times New Roman"/>
    </w:rPr>
  </w:style>
  <w:style w:type="paragraph" w:customStyle="1" w:styleId="D6FEF7BCC35D438CAAD7DF052751F6942">
    <w:name w:val="D6FEF7BCC35D438CAAD7DF052751F6942"/>
    <w:rsid w:val="00AC586C"/>
    <w:pPr>
      <w:widowControl w:val="0"/>
    </w:pPr>
    <w:rPr>
      <w:rFonts w:ascii="Times New Roman" w:hAnsi="Times New Roman"/>
    </w:rPr>
  </w:style>
  <w:style w:type="paragraph" w:customStyle="1" w:styleId="BD544CE9A6A64842B0DFC5B9984071592">
    <w:name w:val="BD544CE9A6A64842B0DFC5B9984071592"/>
    <w:rsid w:val="00AC586C"/>
    <w:pPr>
      <w:widowControl w:val="0"/>
    </w:pPr>
    <w:rPr>
      <w:rFonts w:ascii="Times New Roman" w:hAnsi="Times New Roman"/>
    </w:rPr>
  </w:style>
  <w:style w:type="paragraph" w:customStyle="1" w:styleId="24EAF6C7E0C847BA94CD7457A1A4E0182">
    <w:name w:val="24EAF6C7E0C847BA94CD7457A1A4E0182"/>
    <w:rsid w:val="00AC586C"/>
    <w:pPr>
      <w:widowControl w:val="0"/>
    </w:pPr>
    <w:rPr>
      <w:rFonts w:ascii="Times New Roman" w:hAnsi="Times New Roman"/>
    </w:rPr>
  </w:style>
  <w:style w:type="paragraph" w:customStyle="1" w:styleId="266839E364CB48638B4354C94F1D9FC02">
    <w:name w:val="266839E364CB48638B4354C94F1D9FC02"/>
    <w:rsid w:val="00AC586C"/>
    <w:pPr>
      <w:widowControl w:val="0"/>
    </w:pPr>
    <w:rPr>
      <w:rFonts w:ascii="Times New Roman" w:hAnsi="Times New Roman"/>
    </w:rPr>
  </w:style>
  <w:style w:type="paragraph" w:customStyle="1" w:styleId="4940166F60FF4D7A93E141673344FEEE2">
    <w:name w:val="4940166F60FF4D7A93E141673344FEEE2"/>
    <w:rsid w:val="00AC586C"/>
    <w:pPr>
      <w:widowControl w:val="0"/>
    </w:pPr>
    <w:rPr>
      <w:rFonts w:ascii="Times New Roman" w:hAnsi="Times New Roman"/>
    </w:rPr>
  </w:style>
  <w:style w:type="paragraph" w:customStyle="1" w:styleId="CD4554973A7F429FA0C4D3D4EE3A08482">
    <w:name w:val="CD4554973A7F429FA0C4D3D4EE3A08482"/>
    <w:rsid w:val="00AC586C"/>
    <w:pPr>
      <w:widowControl w:val="0"/>
    </w:pPr>
    <w:rPr>
      <w:rFonts w:ascii="Times New Roman" w:hAnsi="Times New Roman"/>
    </w:rPr>
  </w:style>
  <w:style w:type="paragraph" w:customStyle="1" w:styleId="8B96AEF150404AB2A1D8413EB43A07112">
    <w:name w:val="8B96AEF150404AB2A1D8413EB43A07112"/>
    <w:rsid w:val="00AC586C"/>
    <w:pPr>
      <w:widowControl w:val="0"/>
    </w:pPr>
    <w:rPr>
      <w:rFonts w:ascii="Times New Roman" w:hAnsi="Times New Roman"/>
    </w:rPr>
  </w:style>
  <w:style w:type="paragraph" w:customStyle="1" w:styleId="59509CACD67F43238984B7E075293A1F2">
    <w:name w:val="59509CACD67F43238984B7E075293A1F2"/>
    <w:rsid w:val="00AC586C"/>
    <w:pPr>
      <w:widowControl w:val="0"/>
    </w:pPr>
    <w:rPr>
      <w:rFonts w:ascii="Times New Roman" w:hAnsi="Times New Roman"/>
    </w:rPr>
  </w:style>
  <w:style w:type="paragraph" w:customStyle="1" w:styleId="24351E9FA7E94D4FB6E3061B740C3E642">
    <w:name w:val="24351E9FA7E94D4FB6E3061B740C3E642"/>
    <w:rsid w:val="00AC586C"/>
    <w:pPr>
      <w:widowControl w:val="0"/>
    </w:pPr>
    <w:rPr>
      <w:rFonts w:ascii="Times New Roman" w:hAnsi="Times New Roman"/>
    </w:rPr>
  </w:style>
  <w:style w:type="paragraph" w:customStyle="1" w:styleId="3A45F01B31104C7D9DC739B3F213A27A2">
    <w:name w:val="3A45F01B31104C7D9DC739B3F213A27A2"/>
    <w:rsid w:val="00AC586C"/>
    <w:pPr>
      <w:widowControl w:val="0"/>
    </w:pPr>
    <w:rPr>
      <w:rFonts w:ascii="Times New Roman" w:hAnsi="Times New Roman"/>
    </w:rPr>
  </w:style>
  <w:style w:type="paragraph" w:customStyle="1" w:styleId="A6AD028E4555479E91864ACA3AE01D442">
    <w:name w:val="A6AD028E4555479E91864ACA3AE01D442"/>
    <w:rsid w:val="00AC586C"/>
    <w:pPr>
      <w:widowControl w:val="0"/>
    </w:pPr>
    <w:rPr>
      <w:rFonts w:ascii="Times New Roman" w:hAnsi="Times New Roman"/>
    </w:rPr>
  </w:style>
  <w:style w:type="paragraph" w:customStyle="1" w:styleId="96D6D8263C064C4A98DD610781B0CD3B2">
    <w:name w:val="96D6D8263C064C4A98DD610781B0CD3B2"/>
    <w:rsid w:val="00AC586C"/>
    <w:pPr>
      <w:widowControl w:val="0"/>
    </w:pPr>
    <w:rPr>
      <w:rFonts w:ascii="Times New Roman" w:hAnsi="Times New Roman"/>
    </w:rPr>
  </w:style>
  <w:style w:type="paragraph" w:customStyle="1" w:styleId="47FF1CFAFD594146BA225D6E77F5DC782">
    <w:name w:val="47FF1CFAFD594146BA225D6E77F5DC782"/>
    <w:rsid w:val="00AC586C"/>
    <w:pPr>
      <w:widowControl w:val="0"/>
    </w:pPr>
    <w:rPr>
      <w:rFonts w:ascii="Times New Roman" w:hAnsi="Times New Roman"/>
    </w:rPr>
  </w:style>
  <w:style w:type="paragraph" w:customStyle="1" w:styleId="7E7AA7A572DE4BA3BB259BBFBF55F0112">
    <w:name w:val="7E7AA7A572DE4BA3BB259BBFBF55F0112"/>
    <w:rsid w:val="00AC586C"/>
    <w:pPr>
      <w:widowControl w:val="0"/>
    </w:pPr>
    <w:rPr>
      <w:rFonts w:ascii="Times New Roman" w:hAnsi="Times New Roman"/>
    </w:rPr>
  </w:style>
  <w:style w:type="paragraph" w:customStyle="1" w:styleId="4F5417EC92AF45CDBA1DA2998C5C67572">
    <w:name w:val="4F5417EC92AF45CDBA1DA2998C5C67572"/>
    <w:rsid w:val="00AC586C"/>
    <w:pPr>
      <w:widowControl w:val="0"/>
      <w:snapToGrid w:val="0"/>
    </w:pPr>
    <w:rPr>
      <w:rFonts w:ascii="Times New Roman" w:hAnsi="Times New Roman" w:cs="Times New Roman"/>
      <w:color w:val="385623" w:themeColor="accent6" w:themeShade="80"/>
      <w:u w:val="single"/>
    </w:rPr>
  </w:style>
  <w:style w:type="paragraph" w:customStyle="1" w:styleId="5987A4ED27724839B047FDCE72434BF92">
    <w:name w:val="5987A4ED27724839B047FDCE72434BF92"/>
    <w:rsid w:val="00AC586C"/>
    <w:pPr>
      <w:widowControl w:val="0"/>
    </w:pPr>
    <w:rPr>
      <w:rFonts w:ascii="Times New Roman" w:hAnsi="Times New Roman"/>
    </w:rPr>
  </w:style>
  <w:style w:type="paragraph" w:customStyle="1" w:styleId="975759B4D7CB4864BAF814132C6725922">
    <w:name w:val="975759B4D7CB4864BAF814132C6725922"/>
    <w:rsid w:val="00AC586C"/>
    <w:pPr>
      <w:widowControl w:val="0"/>
    </w:pPr>
    <w:rPr>
      <w:rFonts w:ascii="Times New Roman" w:hAnsi="Times New Roman"/>
    </w:rPr>
  </w:style>
  <w:style w:type="paragraph" w:customStyle="1" w:styleId="64D5A8275BE24DF5B2452B77F44C8F22">
    <w:name w:val="64D5A8275BE24DF5B2452B77F44C8F22"/>
    <w:rsid w:val="00543D0E"/>
    <w:pPr>
      <w:widowControl w:val="0"/>
    </w:pPr>
  </w:style>
  <w:style w:type="paragraph" w:customStyle="1" w:styleId="6B7973FA6D55489AA12A9C680AC09275">
    <w:name w:val="6B7973FA6D55489AA12A9C680AC09275"/>
    <w:rsid w:val="00543D0E"/>
    <w:pPr>
      <w:widowControl w:val="0"/>
    </w:pPr>
  </w:style>
  <w:style w:type="paragraph" w:customStyle="1" w:styleId="3B002712A768489688052BEF48CD4D8F">
    <w:name w:val="3B002712A768489688052BEF48CD4D8F"/>
    <w:rsid w:val="00543D0E"/>
    <w:pPr>
      <w:widowControl w:val="0"/>
    </w:pPr>
  </w:style>
  <w:style w:type="paragraph" w:customStyle="1" w:styleId="98D0FFF2E24D457FB1DFE49E3C7DD988">
    <w:name w:val="98D0FFF2E24D457FB1DFE49E3C7DD988"/>
    <w:rsid w:val="00543D0E"/>
    <w:pPr>
      <w:widowControl w:val="0"/>
    </w:pPr>
  </w:style>
  <w:style w:type="paragraph" w:customStyle="1" w:styleId="5BB915AF5960485786849466AA62877D">
    <w:name w:val="5BB915AF5960485786849466AA62877D"/>
    <w:rsid w:val="00543D0E"/>
    <w:pPr>
      <w:widowControl w:val="0"/>
    </w:pPr>
  </w:style>
  <w:style w:type="paragraph" w:customStyle="1" w:styleId="AAA4DE9B3A1448CAB0E2A028C99C760E">
    <w:name w:val="AAA4DE9B3A1448CAB0E2A028C99C760E"/>
    <w:rsid w:val="00543D0E"/>
    <w:pPr>
      <w:widowControl w:val="0"/>
    </w:pPr>
  </w:style>
  <w:style w:type="paragraph" w:customStyle="1" w:styleId="A984E6E48F8E45FE8A543DE63FFF55AB">
    <w:name w:val="A984E6E48F8E45FE8A543DE63FFF55AB"/>
    <w:rsid w:val="00543D0E"/>
    <w:pPr>
      <w:widowControl w:val="0"/>
    </w:pPr>
  </w:style>
  <w:style w:type="paragraph" w:customStyle="1" w:styleId="179EEF073DFE435188557E2FB1A56BEB">
    <w:name w:val="179EEF073DFE435188557E2FB1A56BEB"/>
    <w:rsid w:val="00543D0E"/>
    <w:pPr>
      <w:widowControl w:val="0"/>
    </w:pPr>
  </w:style>
  <w:style w:type="paragraph" w:customStyle="1" w:styleId="A70DB4DFC81A4C609B095CDAABDD5C34">
    <w:name w:val="A70DB4DFC81A4C609B095CDAABDD5C34"/>
    <w:rsid w:val="00543D0E"/>
    <w:pPr>
      <w:widowControl w:val="0"/>
    </w:pPr>
  </w:style>
  <w:style w:type="paragraph" w:customStyle="1" w:styleId="4D85A396E01B468EACE8F0C67D078BF6">
    <w:name w:val="4D85A396E01B468EACE8F0C67D078BF6"/>
    <w:rsid w:val="00543D0E"/>
    <w:pPr>
      <w:widowControl w:val="0"/>
    </w:pPr>
  </w:style>
  <w:style w:type="paragraph" w:customStyle="1" w:styleId="58384F43FAE54B6FA82E22EC1F780236">
    <w:name w:val="58384F43FAE54B6FA82E22EC1F780236"/>
    <w:rsid w:val="00543D0E"/>
    <w:pPr>
      <w:widowControl w:val="0"/>
    </w:pPr>
  </w:style>
  <w:style w:type="paragraph" w:customStyle="1" w:styleId="332E38CDCCE14E0FA7879C1CADB68001">
    <w:name w:val="332E38CDCCE14E0FA7879C1CADB68001"/>
    <w:rsid w:val="00543D0E"/>
    <w:pPr>
      <w:widowControl w:val="0"/>
    </w:pPr>
  </w:style>
  <w:style w:type="paragraph" w:customStyle="1" w:styleId="43F0365785AD48DEA4CE8FC8056D2747">
    <w:name w:val="43F0365785AD48DEA4CE8FC8056D2747"/>
    <w:rsid w:val="00543D0E"/>
    <w:pPr>
      <w:widowControl w:val="0"/>
    </w:pPr>
  </w:style>
  <w:style w:type="paragraph" w:customStyle="1" w:styleId="90F5C51218A445DCAAD6E605651D731A3">
    <w:name w:val="90F5C51218A445DCAAD6E605651D731A3"/>
    <w:rsid w:val="00543D0E"/>
    <w:pPr>
      <w:widowControl w:val="0"/>
    </w:pPr>
    <w:rPr>
      <w:rFonts w:ascii="Times New Roman" w:hAnsi="Times New Roman"/>
    </w:rPr>
  </w:style>
  <w:style w:type="paragraph" w:customStyle="1" w:styleId="D95FA8F8F13442B5A0C8C7FEC31BBEA13">
    <w:name w:val="D95FA8F8F13442B5A0C8C7FEC31BBEA13"/>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3">
    <w:name w:val="CD61C16F165548A383D363E7297A40293"/>
    <w:rsid w:val="00543D0E"/>
    <w:pPr>
      <w:widowControl w:val="0"/>
    </w:pPr>
    <w:rPr>
      <w:rFonts w:ascii="Times New Roman" w:hAnsi="Times New Roman"/>
    </w:rPr>
  </w:style>
  <w:style w:type="paragraph" w:customStyle="1" w:styleId="62FE56BBEB5C4FE0A205CACC5486E7FB3">
    <w:name w:val="62FE56BBEB5C4FE0A205CACC5486E7FB3"/>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3">
    <w:name w:val="0A2F8A45618A409FBA91FD11B0145D2B3"/>
    <w:rsid w:val="00543D0E"/>
    <w:pPr>
      <w:widowControl w:val="0"/>
    </w:pPr>
    <w:rPr>
      <w:rFonts w:ascii="Times New Roman" w:hAnsi="Times New Roman"/>
    </w:rPr>
  </w:style>
  <w:style w:type="paragraph" w:customStyle="1" w:styleId="25CF133197DF4D4691435333C1FA60803">
    <w:name w:val="25CF133197DF4D4691435333C1FA60803"/>
    <w:rsid w:val="00543D0E"/>
    <w:pPr>
      <w:widowControl w:val="0"/>
    </w:pPr>
    <w:rPr>
      <w:rFonts w:ascii="Times New Roman" w:hAnsi="Times New Roman"/>
    </w:rPr>
  </w:style>
  <w:style w:type="paragraph" w:customStyle="1" w:styleId="A34C020A7B1A4C63920900CB950324663">
    <w:name w:val="A34C020A7B1A4C63920900CB950324663"/>
    <w:rsid w:val="00543D0E"/>
    <w:pPr>
      <w:widowControl w:val="0"/>
    </w:pPr>
    <w:rPr>
      <w:rFonts w:ascii="Times New Roman" w:hAnsi="Times New Roman"/>
    </w:rPr>
  </w:style>
  <w:style w:type="paragraph" w:customStyle="1" w:styleId="B1C1083556B1418680C2A9E6D03D7B583">
    <w:name w:val="B1C1083556B1418680C2A9E6D03D7B583"/>
    <w:rsid w:val="00543D0E"/>
    <w:pPr>
      <w:widowControl w:val="0"/>
    </w:pPr>
    <w:rPr>
      <w:rFonts w:ascii="Times New Roman" w:hAnsi="Times New Roman"/>
    </w:rPr>
  </w:style>
  <w:style w:type="paragraph" w:customStyle="1" w:styleId="C66926F32D424A849C58FC6B72207A343">
    <w:name w:val="C66926F32D424A849C58FC6B72207A343"/>
    <w:rsid w:val="00543D0E"/>
    <w:pPr>
      <w:widowControl w:val="0"/>
    </w:pPr>
    <w:rPr>
      <w:rFonts w:ascii="Times New Roman" w:hAnsi="Times New Roman"/>
    </w:rPr>
  </w:style>
  <w:style w:type="paragraph" w:customStyle="1" w:styleId="BCE160363B8748538AD30D23C63B5B3A3">
    <w:name w:val="BCE160363B8748538AD30D23C63B5B3A3"/>
    <w:rsid w:val="00543D0E"/>
    <w:pPr>
      <w:widowControl w:val="0"/>
    </w:pPr>
    <w:rPr>
      <w:rFonts w:ascii="Times New Roman" w:hAnsi="Times New Roman"/>
    </w:rPr>
  </w:style>
  <w:style w:type="paragraph" w:customStyle="1" w:styleId="A984E6E48F8E45FE8A543DE63FFF55AB1">
    <w:name w:val="A984E6E48F8E45FE8A543DE63FFF55AB1"/>
    <w:rsid w:val="00543D0E"/>
    <w:pPr>
      <w:widowControl w:val="0"/>
    </w:pPr>
    <w:rPr>
      <w:rFonts w:ascii="Times New Roman" w:hAnsi="Times New Roman"/>
    </w:rPr>
  </w:style>
  <w:style w:type="paragraph" w:customStyle="1" w:styleId="179EEF073DFE435188557E2FB1A56BEB1">
    <w:name w:val="179EEF073DFE435188557E2FB1A56BEB1"/>
    <w:rsid w:val="00543D0E"/>
    <w:pPr>
      <w:widowControl w:val="0"/>
    </w:pPr>
    <w:rPr>
      <w:rFonts w:ascii="Times New Roman" w:hAnsi="Times New Roman"/>
    </w:rPr>
  </w:style>
  <w:style w:type="paragraph" w:customStyle="1" w:styleId="A70DB4DFC81A4C609B095CDAABDD5C341">
    <w:name w:val="A70DB4DFC81A4C609B095CDAABDD5C341"/>
    <w:rsid w:val="00543D0E"/>
    <w:pPr>
      <w:widowControl w:val="0"/>
    </w:pPr>
    <w:rPr>
      <w:rFonts w:ascii="Times New Roman" w:hAnsi="Times New Roman"/>
    </w:rPr>
  </w:style>
  <w:style w:type="paragraph" w:customStyle="1" w:styleId="4D85A396E01B468EACE8F0C67D078BF61">
    <w:name w:val="4D85A396E01B468EACE8F0C67D078BF61"/>
    <w:rsid w:val="00543D0E"/>
    <w:pPr>
      <w:widowControl w:val="0"/>
    </w:pPr>
    <w:rPr>
      <w:rFonts w:ascii="Times New Roman" w:hAnsi="Times New Roman"/>
    </w:rPr>
  </w:style>
  <w:style w:type="paragraph" w:customStyle="1" w:styleId="58384F43FAE54B6FA82E22EC1F7802361">
    <w:name w:val="58384F43FAE54B6FA82E22EC1F7802361"/>
    <w:rsid w:val="00543D0E"/>
    <w:pPr>
      <w:widowControl w:val="0"/>
    </w:pPr>
    <w:rPr>
      <w:rFonts w:ascii="Times New Roman" w:hAnsi="Times New Roman"/>
    </w:rPr>
  </w:style>
  <w:style w:type="paragraph" w:customStyle="1" w:styleId="332E38CDCCE14E0FA7879C1CADB680011">
    <w:name w:val="332E38CDCCE14E0FA7879C1CADB680011"/>
    <w:rsid w:val="00543D0E"/>
    <w:pPr>
      <w:widowControl w:val="0"/>
    </w:pPr>
    <w:rPr>
      <w:rFonts w:ascii="Times New Roman" w:hAnsi="Times New Roman"/>
    </w:rPr>
  </w:style>
  <w:style w:type="paragraph" w:customStyle="1" w:styleId="43F0365785AD48DEA4CE8FC8056D27471">
    <w:name w:val="43F0365785AD48DEA4CE8FC8056D27471"/>
    <w:rsid w:val="00543D0E"/>
    <w:pPr>
      <w:widowControl w:val="0"/>
    </w:pPr>
    <w:rPr>
      <w:rFonts w:ascii="Times New Roman" w:hAnsi="Times New Roman"/>
    </w:rPr>
  </w:style>
  <w:style w:type="paragraph" w:customStyle="1" w:styleId="815BB74E984D49D599F8DB330AEFA1103">
    <w:name w:val="815BB74E984D49D599F8DB330AEFA1103"/>
    <w:rsid w:val="00543D0E"/>
    <w:pPr>
      <w:widowControl w:val="0"/>
      <w:ind w:left="480"/>
    </w:pPr>
    <w:rPr>
      <w:rFonts w:ascii="Times New Roman" w:hAnsi="Times New Roman"/>
    </w:rPr>
  </w:style>
  <w:style w:type="paragraph" w:customStyle="1" w:styleId="C16447D97E584F8E9ECF5144321AB99A3">
    <w:name w:val="C16447D97E584F8E9ECF5144321AB99A3"/>
    <w:rsid w:val="00543D0E"/>
    <w:pPr>
      <w:widowControl w:val="0"/>
      <w:ind w:left="480"/>
    </w:pPr>
    <w:rPr>
      <w:rFonts w:ascii="Times New Roman" w:hAnsi="Times New Roman"/>
    </w:rPr>
  </w:style>
  <w:style w:type="paragraph" w:customStyle="1" w:styleId="4CB208B2343F4848A67F80584928C6AA3">
    <w:name w:val="4CB208B2343F4848A67F80584928C6AA3"/>
    <w:rsid w:val="00543D0E"/>
    <w:pPr>
      <w:widowControl w:val="0"/>
      <w:ind w:left="480"/>
    </w:pPr>
    <w:rPr>
      <w:rFonts w:ascii="Times New Roman" w:hAnsi="Times New Roman"/>
    </w:rPr>
  </w:style>
  <w:style w:type="paragraph" w:customStyle="1" w:styleId="347F8118F05C4C6F93F7BB3EE2F5FB863">
    <w:name w:val="347F8118F05C4C6F93F7BB3EE2F5FB863"/>
    <w:rsid w:val="00543D0E"/>
    <w:pPr>
      <w:widowControl w:val="0"/>
      <w:ind w:left="480"/>
    </w:pPr>
    <w:rPr>
      <w:rFonts w:ascii="Times New Roman" w:hAnsi="Times New Roman"/>
    </w:rPr>
  </w:style>
  <w:style w:type="paragraph" w:customStyle="1" w:styleId="85FAEE42EB5C45E9B9FB412A710D47A43">
    <w:name w:val="85FAEE42EB5C45E9B9FB412A710D47A43"/>
    <w:rsid w:val="00543D0E"/>
    <w:pPr>
      <w:widowControl w:val="0"/>
    </w:pPr>
    <w:rPr>
      <w:rFonts w:ascii="Times New Roman" w:hAnsi="Times New Roman"/>
    </w:rPr>
  </w:style>
  <w:style w:type="paragraph" w:customStyle="1" w:styleId="F6A0F53E708247E08D120E92E8107F523">
    <w:name w:val="F6A0F53E708247E08D120E92E8107F523"/>
    <w:rsid w:val="00543D0E"/>
    <w:pPr>
      <w:widowControl w:val="0"/>
    </w:pPr>
    <w:rPr>
      <w:rFonts w:ascii="Times New Roman" w:hAnsi="Times New Roman"/>
    </w:rPr>
  </w:style>
  <w:style w:type="paragraph" w:customStyle="1" w:styleId="5F85305AC842422080602A4BD44F51B53">
    <w:name w:val="5F85305AC842422080602A4BD44F51B53"/>
    <w:rsid w:val="00543D0E"/>
    <w:pPr>
      <w:widowControl w:val="0"/>
    </w:pPr>
    <w:rPr>
      <w:rFonts w:ascii="Times New Roman" w:hAnsi="Times New Roman"/>
    </w:rPr>
  </w:style>
  <w:style w:type="paragraph" w:customStyle="1" w:styleId="CB62E540D1F74019B09D8BC0456AE5E13">
    <w:name w:val="CB62E540D1F74019B09D8BC0456AE5E13"/>
    <w:rsid w:val="00543D0E"/>
    <w:pPr>
      <w:widowControl w:val="0"/>
    </w:pPr>
    <w:rPr>
      <w:rFonts w:ascii="Times New Roman" w:hAnsi="Times New Roman"/>
    </w:rPr>
  </w:style>
  <w:style w:type="paragraph" w:customStyle="1" w:styleId="9DC719DA29714E33AB81ABA6F77D72E53">
    <w:name w:val="9DC719DA29714E33AB81ABA6F77D72E53"/>
    <w:rsid w:val="00543D0E"/>
    <w:pPr>
      <w:widowControl w:val="0"/>
    </w:pPr>
    <w:rPr>
      <w:rFonts w:ascii="Times New Roman" w:hAnsi="Times New Roman"/>
    </w:rPr>
  </w:style>
  <w:style w:type="paragraph" w:customStyle="1" w:styleId="F59A107A4B3D421394CA6297B6DF770E3">
    <w:name w:val="F59A107A4B3D421394CA6297B6DF770E3"/>
    <w:rsid w:val="00543D0E"/>
    <w:pPr>
      <w:widowControl w:val="0"/>
    </w:pPr>
    <w:rPr>
      <w:rFonts w:ascii="Times New Roman" w:hAnsi="Times New Roman"/>
    </w:rPr>
  </w:style>
  <w:style w:type="paragraph" w:customStyle="1" w:styleId="673B648FCC654213832BF76FE352082C3">
    <w:name w:val="673B648FCC654213832BF76FE352082C3"/>
    <w:rsid w:val="00543D0E"/>
    <w:pPr>
      <w:widowControl w:val="0"/>
    </w:pPr>
    <w:rPr>
      <w:rFonts w:ascii="Times New Roman" w:hAnsi="Times New Roman"/>
    </w:rPr>
  </w:style>
  <w:style w:type="paragraph" w:customStyle="1" w:styleId="21C6E174C4FC48AF80E525ABF75C4EE23">
    <w:name w:val="21C6E174C4FC48AF80E525ABF75C4EE23"/>
    <w:rsid w:val="00543D0E"/>
    <w:pPr>
      <w:widowControl w:val="0"/>
    </w:pPr>
    <w:rPr>
      <w:rFonts w:ascii="Times New Roman" w:hAnsi="Times New Roman"/>
    </w:rPr>
  </w:style>
  <w:style w:type="paragraph" w:customStyle="1" w:styleId="E78341192DCA44ECBDD62724C465FD243">
    <w:name w:val="E78341192DCA44ECBDD62724C465FD243"/>
    <w:rsid w:val="00543D0E"/>
    <w:pPr>
      <w:widowControl w:val="0"/>
    </w:pPr>
    <w:rPr>
      <w:rFonts w:ascii="Times New Roman" w:hAnsi="Times New Roman"/>
    </w:rPr>
  </w:style>
  <w:style w:type="paragraph" w:customStyle="1" w:styleId="BA394E06617845A0B5F03A92D25D60ED3">
    <w:name w:val="BA394E06617845A0B5F03A92D25D60ED3"/>
    <w:rsid w:val="00543D0E"/>
    <w:pPr>
      <w:widowControl w:val="0"/>
    </w:pPr>
    <w:rPr>
      <w:rFonts w:ascii="Times New Roman" w:hAnsi="Times New Roman"/>
    </w:rPr>
  </w:style>
  <w:style w:type="paragraph" w:customStyle="1" w:styleId="6E535042319840A7B64DFB295A4AC9063">
    <w:name w:val="6E535042319840A7B64DFB295A4AC9063"/>
    <w:rsid w:val="00543D0E"/>
    <w:pPr>
      <w:widowControl w:val="0"/>
    </w:pPr>
    <w:rPr>
      <w:rFonts w:ascii="Times New Roman" w:hAnsi="Times New Roman"/>
    </w:rPr>
  </w:style>
  <w:style w:type="paragraph" w:customStyle="1" w:styleId="ECEFA76CDD214F65A9708757BB85289F3">
    <w:name w:val="ECEFA76CDD214F65A9708757BB85289F3"/>
    <w:rsid w:val="00543D0E"/>
    <w:pPr>
      <w:widowControl w:val="0"/>
    </w:pPr>
    <w:rPr>
      <w:rFonts w:ascii="Times New Roman" w:hAnsi="Times New Roman"/>
    </w:rPr>
  </w:style>
  <w:style w:type="paragraph" w:customStyle="1" w:styleId="7739E60B0489441DBC0BDA37D71BA7592">
    <w:name w:val="7739E60B0489441DBC0BDA37D71BA7592"/>
    <w:rsid w:val="00543D0E"/>
    <w:pPr>
      <w:widowControl w:val="0"/>
    </w:pPr>
    <w:rPr>
      <w:rFonts w:ascii="Times New Roman" w:hAnsi="Times New Roman"/>
    </w:rPr>
  </w:style>
  <w:style w:type="paragraph" w:customStyle="1" w:styleId="E2A469FC278C440794F9D4168A9A4BF73">
    <w:name w:val="E2A469FC278C440794F9D4168A9A4BF73"/>
    <w:rsid w:val="00543D0E"/>
    <w:pPr>
      <w:widowControl w:val="0"/>
    </w:pPr>
    <w:rPr>
      <w:rFonts w:ascii="Times New Roman" w:hAnsi="Times New Roman"/>
    </w:rPr>
  </w:style>
  <w:style w:type="paragraph" w:customStyle="1" w:styleId="0464C7AE02A6444F98FD33974A67DC6C3">
    <w:name w:val="0464C7AE02A6444F98FD33974A67DC6C3"/>
    <w:rsid w:val="00543D0E"/>
    <w:pPr>
      <w:widowControl w:val="0"/>
    </w:pPr>
    <w:rPr>
      <w:rFonts w:ascii="Times New Roman" w:hAnsi="Times New Roman"/>
    </w:rPr>
  </w:style>
  <w:style w:type="paragraph" w:customStyle="1" w:styleId="0BB7C94172B44C24873C5832EFB245823">
    <w:name w:val="0BB7C94172B44C24873C5832EFB245823"/>
    <w:rsid w:val="00543D0E"/>
    <w:pPr>
      <w:widowControl w:val="0"/>
    </w:pPr>
    <w:rPr>
      <w:rFonts w:ascii="Times New Roman" w:hAnsi="Times New Roman"/>
    </w:rPr>
  </w:style>
  <w:style w:type="paragraph" w:customStyle="1" w:styleId="756EE772A9CE452CB004E82FAAFB0C6D3">
    <w:name w:val="756EE772A9CE452CB004E82FAAFB0C6D3"/>
    <w:rsid w:val="00543D0E"/>
    <w:pPr>
      <w:widowControl w:val="0"/>
    </w:pPr>
    <w:rPr>
      <w:rFonts w:ascii="Times New Roman" w:hAnsi="Times New Roman"/>
    </w:rPr>
  </w:style>
  <w:style w:type="paragraph" w:customStyle="1" w:styleId="6C952F10360240E9BEEA1645A4754E423">
    <w:name w:val="6C952F10360240E9BEEA1645A4754E423"/>
    <w:rsid w:val="00543D0E"/>
    <w:pPr>
      <w:widowControl w:val="0"/>
    </w:pPr>
    <w:rPr>
      <w:rFonts w:ascii="Times New Roman" w:hAnsi="Times New Roman"/>
    </w:rPr>
  </w:style>
  <w:style w:type="paragraph" w:customStyle="1" w:styleId="8761DE49E20F4117B6AC77EB31DEC8BD3">
    <w:name w:val="8761DE49E20F4117B6AC77EB31DEC8BD3"/>
    <w:rsid w:val="00543D0E"/>
    <w:pPr>
      <w:widowControl w:val="0"/>
    </w:pPr>
    <w:rPr>
      <w:rFonts w:ascii="Times New Roman" w:hAnsi="Times New Roman"/>
    </w:rPr>
  </w:style>
  <w:style w:type="paragraph" w:customStyle="1" w:styleId="D6FEF7BCC35D438CAAD7DF052751F6943">
    <w:name w:val="D6FEF7BCC35D438CAAD7DF052751F6943"/>
    <w:rsid w:val="00543D0E"/>
    <w:pPr>
      <w:widowControl w:val="0"/>
    </w:pPr>
    <w:rPr>
      <w:rFonts w:ascii="Times New Roman" w:hAnsi="Times New Roman"/>
    </w:rPr>
  </w:style>
  <w:style w:type="paragraph" w:customStyle="1" w:styleId="BD544CE9A6A64842B0DFC5B9984071593">
    <w:name w:val="BD544CE9A6A64842B0DFC5B9984071593"/>
    <w:rsid w:val="00543D0E"/>
    <w:pPr>
      <w:widowControl w:val="0"/>
    </w:pPr>
    <w:rPr>
      <w:rFonts w:ascii="Times New Roman" w:hAnsi="Times New Roman"/>
    </w:rPr>
  </w:style>
  <w:style w:type="paragraph" w:customStyle="1" w:styleId="24EAF6C7E0C847BA94CD7457A1A4E0183">
    <w:name w:val="24EAF6C7E0C847BA94CD7457A1A4E0183"/>
    <w:rsid w:val="00543D0E"/>
    <w:pPr>
      <w:widowControl w:val="0"/>
    </w:pPr>
    <w:rPr>
      <w:rFonts w:ascii="Times New Roman" w:hAnsi="Times New Roman"/>
    </w:rPr>
  </w:style>
  <w:style w:type="paragraph" w:customStyle="1" w:styleId="266839E364CB48638B4354C94F1D9FC03">
    <w:name w:val="266839E364CB48638B4354C94F1D9FC03"/>
    <w:rsid w:val="00543D0E"/>
    <w:pPr>
      <w:widowControl w:val="0"/>
    </w:pPr>
    <w:rPr>
      <w:rFonts w:ascii="Times New Roman" w:hAnsi="Times New Roman"/>
    </w:rPr>
  </w:style>
  <w:style w:type="paragraph" w:customStyle="1" w:styleId="4940166F60FF4D7A93E141673344FEEE3">
    <w:name w:val="4940166F60FF4D7A93E141673344FEEE3"/>
    <w:rsid w:val="00543D0E"/>
    <w:pPr>
      <w:widowControl w:val="0"/>
    </w:pPr>
    <w:rPr>
      <w:rFonts w:ascii="Times New Roman" w:hAnsi="Times New Roman"/>
    </w:rPr>
  </w:style>
  <w:style w:type="paragraph" w:customStyle="1" w:styleId="CD4554973A7F429FA0C4D3D4EE3A08483">
    <w:name w:val="CD4554973A7F429FA0C4D3D4EE3A08483"/>
    <w:rsid w:val="00543D0E"/>
    <w:pPr>
      <w:widowControl w:val="0"/>
    </w:pPr>
    <w:rPr>
      <w:rFonts w:ascii="Times New Roman" w:hAnsi="Times New Roman"/>
    </w:rPr>
  </w:style>
  <w:style w:type="paragraph" w:customStyle="1" w:styleId="8B96AEF150404AB2A1D8413EB43A07113">
    <w:name w:val="8B96AEF150404AB2A1D8413EB43A07113"/>
    <w:rsid w:val="00543D0E"/>
    <w:pPr>
      <w:widowControl w:val="0"/>
    </w:pPr>
    <w:rPr>
      <w:rFonts w:ascii="Times New Roman" w:hAnsi="Times New Roman"/>
    </w:rPr>
  </w:style>
  <w:style w:type="paragraph" w:customStyle="1" w:styleId="59509CACD67F43238984B7E075293A1F3">
    <w:name w:val="59509CACD67F43238984B7E075293A1F3"/>
    <w:rsid w:val="00543D0E"/>
    <w:pPr>
      <w:widowControl w:val="0"/>
    </w:pPr>
    <w:rPr>
      <w:rFonts w:ascii="Times New Roman" w:hAnsi="Times New Roman"/>
    </w:rPr>
  </w:style>
  <w:style w:type="paragraph" w:customStyle="1" w:styleId="24351E9FA7E94D4FB6E3061B740C3E643">
    <w:name w:val="24351E9FA7E94D4FB6E3061B740C3E643"/>
    <w:rsid w:val="00543D0E"/>
    <w:pPr>
      <w:widowControl w:val="0"/>
    </w:pPr>
    <w:rPr>
      <w:rFonts w:ascii="Times New Roman" w:hAnsi="Times New Roman"/>
    </w:rPr>
  </w:style>
  <w:style w:type="paragraph" w:customStyle="1" w:styleId="3A45F01B31104C7D9DC739B3F213A27A3">
    <w:name w:val="3A45F01B31104C7D9DC739B3F213A27A3"/>
    <w:rsid w:val="00543D0E"/>
    <w:pPr>
      <w:widowControl w:val="0"/>
    </w:pPr>
    <w:rPr>
      <w:rFonts w:ascii="Times New Roman" w:hAnsi="Times New Roman"/>
    </w:rPr>
  </w:style>
  <w:style w:type="paragraph" w:customStyle="1" w:styleId="A6AD028E4555479E91864ACA3AE01D443">
    <w:name w:val="A6AD028E4555479E91864ACA3AE01D443"/>
    <w:rsid w:val="00543D0E"/>
    <w:pPr>
      <w:widowControl w:val="0"/>
    </w:pPr>
    <w:rPr>
      <w:rFonts w:ascii="Times New Roman" w:hAnsi="Times New Roman"/>
    </w:rPr>
  </w:style>
  <w:style w:type="paragraph" w:customStyle="1" w:styleId="96D6D8263C064C4A98DD610781B0CD3B3">
    <w:name w:val="96D6D8263C064C4A98DD610781B0CD3B3"/>
    <w:rsid w:val="00543D0E"/>
    <w:pPr>
      <w:widowControl w:val="0"/>
    </w:pPr>
    <w:rPr>
      <w:rFonts w:ascii="Times New Roman" w:hAnsi="Times New Roman"/>
    </w:rPr>
  </w:style>
  <w:style w:type="paragraph" w:customStyle="1" w:styleId="47FF1CFAFD594146BA225D6E77F5DC783">
    <w:name w:val="47FF1CFAFD594146BA225D6E77F5DC783"/>
    <w:rsid w:val="00543D0E"/>
    <w:pPr>
      <w:widowControl w:val="0"/>
    </w:pPr>
    <w:rPr>
      <w:rFonts w:ascii="Times New Roman" w:hAnsi="Times New Roman"/>
    </w:rPr>
  </w:style>
  <w:style w:type="paragraph" w:customStyle="1" w:styleId="7E7AA7A572DE4BA3BB259BBFBF55F0113">
    <w:name w:val="7E7AA7A572DE4BA3BB259BBFBF55F0113"/>
    <w:rsid w:val="00543D0E"/>
    <w:pPr>
      <w:widowControl w:val="0"/>
    </w:pPr>
    <w:rPr>
      <w:rFonts w:ascii="Times New Roman" w:hAnsi="Times New Roman"/>
    </w:rPr>
  </w:style>
  <w:style w:type="paragraph" w:customStyle="1" w:styleId="4F5417EC92AF45CDBA1DA2998C5C67573">
    <w:name w:val="4F5417EC92AF45CDBA1DA2998C5C67573"/>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3">
    <w:name w:val="5987A4ED27724839B047FDCE72434BF93"/>
    <w:rsid w:val="00543D0E"/>
    <w:pPr>
      <w:widowControl w:val="0"/>
    </w:pPr>
    <w:rPr>
      <w:rFonts w:ascii="Times New Roman" w:hAnsi="Times New Roman"/>
    </w:rPr>
  </w:style>
  <w:style w:type="paragraph" w:customStyle="1" w:styleId="975759B4D7CB4864BAF814132C6725923">
    <w:name w:val="975759B4D7CB4864BAF814132C6725923"/>
    <w:rsid w:val="00543D0E"/>
    <w:pPr>
      <w:widowControl w:val="0"/>
    </w:pPr>
    <w:rPr>
      <w:rFonts w:ascii="Times New Roman" w:hAnsi="Times New Roman"/>
    </w:rPr>
  </w:style>
  <w:style w:type="paragraph" w:customStyle="1" w:styleId="90F5C51218A445DCAAD6E605651D731A4">
    <w:name w:val="90F5C51218A445DCAAD6E605651D731A4"/>
    <w:rsid w:val="00543D0E"/>
    <w:pPr>
      <w:widowControl w:val="0"/>
    </w:pPr>
    <w:rPr>
      <w:rFonts w:ascii="Times New Roman" w:hAnsi="Times New Roman"/>
    </w:rPr>
  </w:style>
  <w:style w:type="paragraph" w:customStyle="1" w:styleId="D95FA8F8F13442B5A0C8C7FEC31BBEA14">
    <w:name w:val="D95FA8F8F13442B5A0C8C7FEC31BBEA14"/>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4">
    <w:name w:val="CD61C16F165548A383D363E7297A40294"/>
    <w:rsid w:val="00543D0E"/>
    <w:pPr>
      <w:widowControl w:val="0"/>
    </w:pPr>
    <w:rPr>
      <w:rFonts w:ascii="Times New Roman" w:hAnsi="Times New Roman"/>
    </w:rPr>
  </w:style>
  <w:style w:type="paragraph" w:customStyle="1" w:styleId="62FE56BBEB5C4FE0A205CACC5486E7FB4">
    <w:name w:val="62FE56BBEB5C4FE0A205CACC5486E7FB4"/>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4">
    <w:name w:val="0A2F8A45618A409FBA91FD11B0145D2B4"/>
    <w:rsid w:val="00543D0E"/>
    <w:pPr>
      <w:widowControl w:val="0"/>
    </w:pPr>
    <w:rPr>
      <w:rFonts w:ascii="Times New Roman" w:hAnsi="Times New Roman"/>
    </w:rPr>
  </w:style>
  <w:style w:type="paragraph" w:customStyle="1" w:styleId="25CF133197DF4D4691435333C1FA60804">
    <w:name w:val="25CF133197DF4D4691435333C1FA60804"/>
    <w:rsid w:val="00543D0E"/>
    <w:pPr>
      <w:widowControl w:val="0"/>
    </w:pPr>
    <w:rPr>
      <w:rFonts w:ascii="Times New Roman" w:hAnsi="Times New Roman"/>
    </w:rPr>
  </w:style>
  <w:style w:type="paragraph" w:customStyle="1" w:styleId="A34C020A7B1A4C63920900CB950324664">
    <w:name w:val="A34C020A7B1A4C63920900CB950324664"/>
    <w:rsid w:val="00543D0E"/>
    <w:pPr>
      <w:widowControl w:val="0"/>
    </w:pPr>
    <w:rPr>
      <w:rFonts w:ascii="Times New Roman" w:hAnsi="Times New Roman"/>
    </w:rPr>
  </w:style>
  <w:style w:type="paragraph" w:customStyle="1" w:styleId="B1C1083556B1418680C2A9E6D03D7B584">
    <w:name w:val="B1C1083556B1418680C2A9E6D03D7B584"/>
    <w:rsid w:val="00543D0E"/>
    <w:pPr>
      <w:widowControl w:val="0"/>
    </w:pPr>
    <w:rPr>
      <w:rFonts w:ascii="Times New Roman" w:hAnsi="Times New Roman"/>
    </w:rPr>
  </w:style>
  <w:style w:type="paragraph" w:customStyle="1" w:styleId="C66926F32D424A849C58FC6B72207A344">
    <w:name w:val="C66926F32D424A849C58FC6B72207A344"/>
    <w:rsid w:val="00543D0E"/>
    <w:pPr>
      <w:widowControl w:val="0"/>
    </w:pPr>
    <w:rPr>
      <w:rFonts w:ascii="Times New Roman" w:hAnsi="Times New Roman"/>
    </w:rPr>
  </w:style>
  <w:style w:type="paragraph" w:customStyle="1" w:styleId="BCE160363B8748538AD30D23C63B5B3A4">
    <w:name w:val="BCE160363B8748538AD30D23C63B5B3A4"/>
    <w:rsid w:val="00543D0E"/>
    <w:pPr>
      <w:widowControl w:val="0"/>
    </w:pPr>
    <w:rPr>
      <w:rFonts w:ascii="Times New Roman" w:hAnsi="Times New Roman"/>
    </w:rPr>
  </w:style>
  <w:style w:type="paragraph" w:customStyle="1" w:styleId="A984E6E48F8E45FE8A543DE63FFF55AB2">
    <w:name w:val="A984E6E48F8E45FE8A543DE63FFF55AB2"/>
    <w:rsid w:val="00543D0E"/>
    <w:pPr>
      <w:widowControl w:val="0"/>
    </w:pPr>
    <w:rPr>
      <w:rFonts w:ascii="Times New Roman" w:hAnsi="Times New Roman"/>
    </w:rPr>
  </w:style>
  <w:style w:type="paragraph" w:customStyle="1" w:styleId="179EEF073DFE435188557E2FB1A56BEB2">
    <w:name w:val="179EEF073DFE435188557E2FB1A56BEB2"/>
    <w:rsid w:val="00543D0E"/>
    <w:pPr>
      <w:widowControl w:val="0"/>
    </w:pPr>
    <w:rPr>
      <w:rFonts w:ascii="Times New Roman" w:hAnsi="Times New Roman"/>
    </w:rPr>
  </w:style>
  <w:style w:type="paragraph" w:customStyle="1" w:styleId="A70DB4DFC81A4C609B095CDAABDD5C342">
    <w:name w:val="A70DB4DFC81A4C609B095CDAABDD5C342"/>
    <w:rsid w:val="00543D0E"/>
    <w:pPr>
      <w:widowControl w:val="0"/>
    </w:pPr>
    <w:rPr>
      <w:rFonts w:ascii="Times New Roman" w:hAnsi="Times New Roman"/>
    </w:rPr>
  </w:style>
  <w:style w:type="paragraph" w:customStyle="1" w:styleId="4D85A396E01B468EACE8F0C67D078BF62">
    <w:name w:val="4D85A396E01B468EACE8F0C67D078BF62"/>
    <w:rsid w:val="00543D0E"/>
    <w:pPr>
      <w:widowControl w:val="0"/>
    </w:pPr>
    <w:rPr>
      <w:rFonts w:ascii="Times New Roman" w:hAnsi="Times New Roman"/>
    </w:rPr>
  </w:style>
  <w:style w:type="paragraph" w:customStyle="1" w:styleId="58384F43FAE54B6FA82E22EC1F7802362">
    <w:name w:val="58384F43FAE54B6FA82E22EC1F7802362"/>
    <w:rsid w:val="00543D0E"/>
    <w:pPr>
      <w:widowControl w:val="0"/>
    </w:pPr>
    <w:rPr>
      <w:rFonts w:ascii="Times New Roman" w:hAnsi="Times New Roman"/>
    </w:rPr>
  </w:style>
  <w:style w:type="paragraph" w:customStyle="1" w:styleId="332E38CDCCE14E0FA7879C1CADB680012">
    <w:name w:val="332E38CDCCE14E0FA7879C1CADB680012"/>
    <w:rsid w:val="00543D0E"/>
    <w:pPr>
      <w:widowControl w:val="0"/>
    </w:pPr>
    <w:rPr>
      <w:rFonts w:ascii="Times New Roman" w:hAnsi="Times New Roman"/>
    </w:rPr>
  </w:style>
  <w:style w:type="paragraph" w:customStyle="1" w:styleId="43F0365785AD48DEA4CE8FC8056D27472">
    <w:name w:val="43F0365785AD48DEA4CE8FC8056D27472"/>
    <w:rsid w:val="00543D0E"/>
    <w:pPr>
      <w:widowControl w:val="0"/>
    </w:pPr>
    <w:rPr>
      <w:rFonts w:ascii="Times New Roman" w:hAnsi="Times New Roman"/>
    </w:rPr>
  </w:style>
  <w:style w:type="paragraph" w:customStyle="1" w:styleId="815BB74E984D49D599F8DB330AEFA1104">
    <w:name w:val="815BB74E984D49D599F8DB330AEFA1104"/>
    <w:rsid w:val="00543D0E"/>
    <w:pPr>
      <w:widowControl w:val="0"/>
      <w:ind w:left="480"/>
    </w:pPr>
    <w:rPr>
      <w:rFonts w:ascii="Times New Roman" w:hAnsi="Times New Roman"/>
    </w:rPr>
  </w:style>
  <w:style w:type="paragraph" w:customStyle="1" w:styleId="C16447D97E584F8E9ECF5144321AB99A4">
    <w:name w:val="C16447D97E584F8E9ECF5144321AB99A4"/>
    <w:rsid w:val="00543D0E"/>
    <w:pPr>
      <w:widowControl w:val="0"/>
      <w:ind w:left="480"/>
    </w:pPr>
    <w:rPr>
      <w:rFonts w:ascii="Times New Roman" w:hAnsi="Times New Roman"/>
    </w:rPr>
  </w:style>
  <w:style w:type="paragraph" w:customStyle="1" w:styleId="4CB208B2343F4848A67F80584928C6AA4">
    <w:name w:val="4CB208B2343F4848A67F80584928C6AA4"/>
    <w:rsid w:val="00543D0E"/>
    <w:pPr>
      <w:widowControl w:val="0"/>
      <w:ind w:left="480"/>
    </w:pPr>
    <w:rPr>
      <w:rFonts w:ascii="Times New Roman" w:hAnsi="Times New Roman"/>
    </w:rPr>
  </w:style>
  <w:style w:type="paragraph" w:customStyle="1" w:styleId="347F8118F05C4C6F93F7BB3EE2F5FB864">
    <w:name w:val="347F8118F05C4C6F93F7BB3EE2F5FB864"/>
    <w:rsid w:val="00543D0E"/>
    <w:pPr>
      <w:widowControl w:val="0"/>
      <w:ind w:left="480"/>
    </w:pPr>
    <w:rPr>
      <w:rFonts w:ascii="Times New Roman" w:hAnsi="Times New Roman"/>
    </w:rPr>
  </w:style>
  <w:style w:type="paragraph" w:customStyle="1" w:styleId="85FAEE42EB5C45E9B9FB412A710D47A44">
    <w:name w:val="85FAEE42EB5C45E9B9FB412A710D47A44"/>
    <w:rsid w:val="00543D0E"/>
    <w:pPr>
      <w:widowControl w:val="0"/>
    </w:pPr>
    <w:rPr>
      <w:rFonts w:ascii="Times New Roman" w:hAnsi="Times New Roman"/>
    </w:rPr>
  </w:style>
  <w:style w:type="paragraph" w:customStyle="1" w:styleId="F6A0F53E708247E08D120E92E8107F524">
    <w:name w:val="F6A0F53E708247E08D120E92E8107F524"/>
    <w:rsid w:val="00543D0E"/>
    <w:pPr>
      <w:widowControl w:val="0"/>
    </w:pPr>
    <w:rPr>
      <w:rFonts w:ascii="Times New Roman" w:hAnsi="Times New Roman"/>
    </w:rPr>
  </w:style>
  <w:style w:type="paragraph" w:customStyle="1" w:styleId="5F85305AC842422080602A4BD44F51B54">
    <w:name w:val="5F85305AC842422080602A4BD44F51B54"/>
    <w:rsid w:val="00543D0E"/>
    <w:pPr>
      <w:widowControl w:val="0"/>
    </w:pPr>
    <w:rPr>
      <w:rFonts w:ascii="Times New Roman" w:hAnsi="Times New Roman"/>
    </w:rPr>
  </w:style>
  <w:style w:type="paragraph" w:customStyle="1" w:styleId="CB62E540D1F74019B09D8BC0456AE5E14">
    <w:name w:val="CB62E540D1F74019B09D8BC0456AE5E14"/>
    <w:rsid w:val="00543D0E"/>
    <w:pPr>
      <w:widowControl w:val="0"/>
    </w:pPr>
    <w:rPr>
      <w:rFonts w:ascii="Times New Roman" w:hAnsi="Times New Roman"/>
    </w:rPr>
  </w:style>
  <w:style w:type="paragraph" w:customStyle="1" w:styleId="9DC719DA29714E33AB81ABA6F77D72E54">
    <w:name w:val="9DC719DA29714E33AB81ABA6F77D72E54"/>
    <w:rsid w:val="00543D0E"/>
    <w:pPr>
      <w:widowControl w:val="0"/>
    </w:pPr>
    <w:rPr>
      <w:rFonts w:ascii="Times New Roman" w:hAnsi="Times New Roman"/>
    </w:rPr>
  </w:style>
  <w:style w:type="paragraph" w:customStyle="1" w:styleId="F59A107A4B3D421394CA6297B6DF770E4">
    <w:name w:val="F59A107A4B3D421394CA6297B6DF770E4"/>
    <w:rsid w:val="00543D0E"/>
    <w:pPr>
      <w:widowControl w:val="0"/>
    </w:pPr>
    <w:rPr>
      <w:rFonts w:ascii="Times New Roman" w:hAnsi="Times New Roman"/>
    </w:rPr>
  </w:style>
  <w:style w:type="paragraph" w:customStyle="1" w:styleId="673B648FCC654213832BF76FE352082C4">
    <w:name w:val="673B648FCC654213832BF76FE352082C4"/>
    <w:rsid w:val="00543D0E"/>
    <w:pPr>
      <w:widowControl w:val="0"/>
    </w:pPr>
    <w:rPr>
      <w:rFonts w:ascii="Times New Roman" w:hAnsi="Times New Roman"/>
    </w:rPr>
  </w:style>
  <w:style w:type="paragraph" w:customStyle="1" w:styleId="21C6E174C4FC48AF80E525ABF75C4EE24">
    <w:name w:val="21C6E174C4FC48AF80E525ABF75C4EE24"/>
    <w:rsid w:val="00543D0E"/>
    <w:pPr>
      <w:widowControl w:val="0"/>
    </w:pPr>
    <w:rPr>
      <w:rFonts w:ascii="Times New Roman" w:hAnsi="Times New Roman"/>
    </w:rPr>
  </w:style>
  <w:style w:type="paragraph" w:customStyle="1" w:styleId="E78341192DCA44ECBDD62724C465FD244">
    <w:name w:val="E78341192DCA44ECBDD62724C465FD244"/>
    <w:rsid w:val="00543D0E"/>
    <w:pPr>
      <w:widowControl w:val="0"/>
    </w:pPr>
    <w:rPr>
      <w:rFonts w:ascii="Times New Roman" w:hAnsi="Times New Roman"/>
    </w:rPr>
  </w:style>
  <w:style w:type="paragraph" w:customStyle="1" w:styleId="BA394E06617845A0B5F03A92D25D60ED4">
    <w:name w:val="BA394E06617845A0B5F03A92D25D60ED4"/>
    <w:rsid w:val="00543D0E"/>
    <w:pPr>
      <w:widowControl w:val="0"/>
    </w:pPr>
    <w:rPr>
      <w:rFonts w:ascii="Times New Roman" w:hAnsi="Times New Roman"/>
    </w:rPr>
  </w:style>
  <w:style w:type="paragraph" w:customStyle="1" w:styleId="6E535042319840A7B64DFB295A4AC9064">
    <w:name w:val="6E535042319840A7B64DFB295A4AC9064"/>
    <w:rsid w:val="00543D0E"/>
    <w:pPr>
      <w:widowControl w:val="0"/>
    </w:pPr>
    <w:rPr>
      <w:rFonts w:ascii="Times New Roman" w:hAnsi="Times New Roman"/>
    </w:rPr>
  </w:style>
  <w:style w:type="paragraph" w:customStyle="1" w:styleId="ECEFA76CDD214F65A9708757BB85289F4">
    <w:name w:val="ECEFA76CDD214F65A9708757BB85289F4"/>
    <w:rsid w:val="00543D0E"/>
    <w:pPr>
      <w:widowControl w:val="0"/>
    </w:pPr>
    <w:rPr>
      <w:rFonts w:ascii="Times New Roman" w:hAnsi="Times New Roman"/>
    </w:rPr>
  </w:style>
  <w:style w:type="paragraph" w:customStyle="1" w:styleId="7739E60B0489441DBC0BDA37D71BA7593">
    <w:name w:val="7739E60B0489441DBC0BDA37D71BA7593"/>
    <w:rsid w:val="00543D0E"/>
    <w:pPr>
      <w:widowControl w:val="0"/>
    </w:pPr>
    <w:rPr>
      <w:rFonts w:ascii="Times New Roman" w:hAnsi="Times New Roman"/>
    </w:rPr>
  </w:style>
  <w:style w:type="paragraph" w:customStyle="1" w:styleId="E2A469FC278C440794F9D4168A9A4BF74">
    <w:name w:val="E2A469FC278C440794F9D4168A9A4BF74"/>
    <w:rsid w:val="00543D0E"/>
    <w:pPr>
      <w:widowControl w:val="0"/>
    </w:pPr>
    <w:rPr>
      <w:rFonts w:ascii="Times New Roman" w:hAnsi="Times New Roman"/>
    </w:rPr>
  </w:style>
  <w:style w:type="paragraph" w:customStyle="1" w:styleId="0464C7AE02A6444F98FD33974A67DC6C4">
    <w:name w:val="0464C7AE02A6444F98FD33974A67DC6C4"/>
    <w:rsid w:val="00543D0E"/>
    <w:pPr>
      <w:widowControl w:val="0"/>
    </w:pPr>
    <w:rPr>
      <w:rFonts w:ascii="Times New Roman" w:hAnsi="Times New Roman"/>
    </w:rPr>
  </w:style>
  <w:style w:type="paragraph" w:customStyle="1" w:styleId="0BB7C94172B44C24873C5832EFB245824">
    <w:name w:val="0BB7C94172B44C24873C5832EFB245824"/>
    <w:rsid w:val="00543D0E"/>
    <w:pPr>
      <w:widowControl w:val="0"/>
    </w:pPr>
    <w:rPr>
      <w:rFonts w:ascii="Times New Roman" w:hAnsi="Times New Roman"/>
    </w:rPr>
  </w:style>
  <w:style w:type="paragraph" w:customStyle="1" w:styleId="756EE772A9CE452CB004E82FAAFB0C6D4">
    <w:name w:val="756EE772A9CE452CB004E82FAAFB0C6D4"/>
    <w:rsid w:val="00543D0E"/>
    <w:pPr>
      <w:widowControl w:val="0"/>
    </w:pPr>
    <w:rPr>
      <w:rFonts w:ascii="Times New Roman" w:hAnsi="Times New Roman"/>
    </w:rPr>
  </w:style>
  <w:style w:type="paragraph" w:customStyle="1" w:styleId="6C952F10360240E9BEEA1645A4754E424">
    <w:name w:val="6C952F10360240E9BEEA1645A4754E424"/>
    <w:rsid w:val="00543D0E"/>
    <w:pPr>
      <w:widowControl w:val="0"/>
    </w:pPr>
    <w:rPr>
      <w:rFonts w:ascii="Times New Roman" w:hAnsi="Times New Roman"/>
    </w:rPr>
  </w:style>
  <w:style w:type="paragraph" w:customStyle="1" w:styleId="8761DE49E20F4117B6AC77EB31DEC8BD4">
    <w:name w:val="8761DE49E20F4117B6AC77EB31DEC8BD4"/>
    <w:rsid w:val="00543D0E"/>
    <w:pPr>
      <w:widowControl w:val="0"/>
    </w:pPr>
    <w:rPr>
      <w:rFonts w:ascii="Times New Roman" w:hAnsi="Times New Roman"/>
    </w:rPr>
  </w:style>
  <w:style w:type="paragraph" w:customStyle="1" w:styleId="D6FEF7BCC35D438CAAD7DF052751F6944">
    <w:name w:val="D6FEF7BCC35D438CAAD7DF052751F6944"/>
    <w:rsid w:val="00543D0E"/>
    <w:pPr>
      <w:widowControl w:val="0"/>
    </w:pPr>
    <w:rPr>
      <w:rFonts w:ascii="Times New Roman" w:hAnsi="Times New Roman"/>
    </w:rPr>
  </w:style>
  <w:style w:type="paragraph" w:customStyle="1" w:styleId="BD544CE9A6A64842B0DFC5B9984071594">
    <w:name w:val="BD544CE9A6A64842B0DFC5B9984071594"/>
    <w:rsid w:val="00543D0E"/>
    <w:pPr>
      <w:widowControl w:val="0"/>
    </w:pPr>
    <w:rPr>
      <w:rFonts w:ascii="Times New Roman" w:hAnsi="Times New Roman"/>
    </w:rPr>
  </w:style>
  <w:style w:type="paragraph" w:customStyle="1" w:styleId="24EAF6C7E0C847BA94CD7457A1A4E0184">
    <w:name w:val="24EAF6C7E0C847BA94CD7457A1A4E0184"/>
    <w:rsid w:val="00543D0E"/>
    <w:pPr>
      <w:widowControl w:val="0"/>
    </w:pPr>
    <w:rPr>
      <w:rFonts w:ascii="Times New Roman" w:hAnsi="Times New Roman"/>
    </w:rPr>
  </w:style>
  <w:style w:type="paragraph" w:customStyle="1" w:styleId="266839E364CB48638B4354C94F1D9FC04">
    <w:name w:val="266839E364CB48638B4354C94F1D9FC04"/>
    <w:rsid w:val="00543D0E"/>
    <w:pPr>
      <w:widowControl w:val="0"/>
    </w:pPr>
    <w:rPr>
      <w:rFonts w:ascii="Times New Roman" w:hAnsi="Times New Roman"/>
    </w:rPr>
  </w:style>
  <w:style w:type="paragraph" w:customStyle="1" w:styleId="4940166F60FF4D7A93E141673344FEEE4">
    <w:name w:val="4940166F60FF4D7A93E141673344FEEE4"/>
    <w:rsid w:val="00543D0E"/>
    <w:pPr>
      <w:widowControl w:val="0"/>
    </w:pPr>
    <w:rPr>
      <w:rFonts w:ascii="Times New Roman" w:hAnsi="Times New Roman"/>
    </w:rPr>
  </w:style>
  <w:style w:type="paragraph" w:customStyle="1" w:styleId="CD4554973A7F429FA0C4D3D4EE3A08484">
    <w:name w:val="CD4554973A7F429FA0C4D3D4EE3A08484"/>
    <w:rsid w:val="00543D0E"/>
    <w:pPr>
      <w:widowControl w:val="0"/>
    </w:pPr>
    <w:rPr>
      <w:rFonts w:ascii="Times New Roman" w:hAnsi="Times New Roman"/>
    </w:rPr>
  </w:style>
  <w:style w:type="paragraph" w:customStyle="1" w:styleId="8B96AEF150404AB2A1D8413EB43A07114">
    <w:name w:val="8B96AEF150404AB2A1D8413EB43A07114"/>
    <w:rsid w:val="00543D0E"/>
    <w:pPr>
      <w:widowControl w:val="0"/>
    </w:pPr>
    <w:rPr>
      <w:rFonts w:ascii="Times New Roman" w:hAnsi="Times New Roman"/>
    </w:rPr>
  </w:style>
  <w:style w:type="paragraph" w:customStyle="1" w:styleId="59509CACD67F43238984B7E075293A1F4">
    <w:name w:val="59509CACD67F43238984B7E075293A1F4"/>
    <w:rsid w:val="00543D0E"/>
    <w:pPr>
      <w:widowControl w:val="0"/>
    </w:pPr>
    <w:rPr>
      <w:rFonts w:ascii="Times New Roman" w:hAnsi="Times New Roman"/>
    </w:rPr>
  </w:style>
  <w:style w:type="paragraph" w:customStyle="1" w:styleId="24351E9FA7E94D4FB6E3061B740C3E644">
    <w:name w:val="24351E9FA7E94D4FB6E3061B740C3E644"/>
    <w:rsid w:val="00543D0E"/>
    <w:pPr>
      <w:widowControl w:val="0"/>
    </w:pPr>
    <w:rPr>
      <w:rFonts w:ascii="Times New Roman" w:hAnsi="Times New Roman"/>
    </w:rPr>
  </w:style>
  <w:style w:type="paragraph" w:customStyle="1" w:styleId="3A45F01B31104C7D9DC739B3F213A27A4">
    <w:name w:val="3A45F01B31104C7D9DC739B3F213A27A4"/>
    <w:rsid w:val="00543D0E"/>
    <w:pPr>
      <w:widowControl w:val="0"/>
    </w:pPr>
    <w:rPr>
      <w:rFonts w:ascii="Times New Roman" w:hAnsi="Times New Roman"/>
    </w:rPr>
  </w:style>
  <w:style w:type="paragraph" w:customStyle="1" w:styleId="A6AD028E4555479E91864ACA3AE01D444">
    <w:name w:val="A6AD028E4555479E91864ACA3AE01D444"/>
    <w:rsid w:val="00543D0E"/>
    <w:pPr>
      <w:widowControl w:val="0"/>
    </w:pPr>
    <w:rPr>
      <w:rFonts w:ascii="Times New Roman" w:hAnsi="Times New Roman"/>
    </w:rPr>
  </w:style>
  <w:style w:type="paragraph" w:customStyle="1" w:styleId="96D6D8263C064C4A98DD610781B0CD3B4">
    <w:name w:val="96D6D8263C064C4A98DD610781B0CD3B4"/>
    <w:rsid w:val="00543D0E"/>
    <w:pPr>
      <w:widowControl w:val="0"/>
    </w:pPr>
    <w:rPr>
      <w:rFonts w:ascii="Times New Roman" w:hAnsi="Times New Roman"/>
    </w:rPr>
  </w:style>
  <w:style w:type="paragraph" w:customStyle="1" w:styleId="47FF1CFAFD594146BA225D6E77F5DC784">
    <w:name w:val="47FF1CFAFD594146BA225D6E77F5DC784"/>
    <w:rsid w:val="00543D0E"/>
    <w:pPr>
      <w:widowControl w:val="0"/>
    </w:pPr>
    <w:rPr>
      <w:rFonts w:ascii="Times New Roman" w:hAnsi="Times New Roman"/>
    </w:rPr>
  </w:style>
  <w:style w:type="paragraph" w:customStyle="1" w:styleId="7E7AA7A572DE4BA3BB259BBFBF55F0114">
    <w:name w:val="7E7AA7A572DE4BA3BB259BBFBF55F0114"/>
    <w:rsid w:val="00543D0E"/>
    <w:pPr>
      <w:widowControl w:val="0"/>
    </w:pPr>
    <w:rPr>
      <w:rFonts w:ascii="Times New Roman" w:hAnsi="Times New Roman"/>
    </w:rPr>
  </w:style>
  <w:style w:type="paragraph" w:customStyle="1" w:styleId="4F5417EC92AF45CDBA1DA2998C5C67574">
    <w:name w:val="4F5417EC92AF45CDBA1DA2998C5C67574"/>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4">
    <w:name w:val="5987A4ED27724839B047FDCE72434BF94"/>
    <w:rsid w:val="00543D0E"/>
    <w:pPr>
      <w:widowControl w:val="0"/>
    </w:pPr>
    <w:rPr>
      <w:rFonts w:ascii="Times New Roman" w:hAnsi="Times New Roman"/>
    </w:rPr>
  </w:style>
  <w:style w:type="paragraph" w:customStyle="1" w:styleId="975759B4D7CB4864BAF814132C6725924">
    <w:name w:val="975759B4D7CB4864BAF814132C6725924"/>
    <w:rsid w:val="00543D0E"/>
    <w:pPr>
      <w:widowControl w:val="0"/>
    </w:pPr>
    <w:rPr>
      <w:rFonts w:ascii="Times New Roman" w:hAnsi="Times New Roman"/>
    </w:rPr>
  </w:style>
  <w:style w:type="paragraph" w:customStyle="1" w:styleId="90F5C51218A445DCAAD6E605651D731A5">
    <w:name w:val="90F5C51218A445DCAAD6E605651D731A5"/>
    <w:rsid w:val="00543D0E"/>
    <w:pPr>
      <w:widowControl w:val="0"/>
    </w:pPr>
    <w:rPr>
      <w:rFonts w:ascii="Times New Roman" w:hAnsi="Times New Roman"/>
    </w:rPr>
  </w:style>
  <w:style w:type="paragraph" w:customStyle="1" w:styleId="D95FA8F8F13442B5A0C8C7FEC31BBEA15">
    <w:name w:val="D95FA8F8F13442B5A0C8C7FEC31BBEA15"/>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5">
    <w:name w:val="CD61C16F165548A383D363E7297A40295"/>
    <w:rsid w:val="00543D0E"/>
    <w:pPr>
      <w:widowControl w:val="0"/>
    </w:pPr>
    <w:rPr>
      <w:rFonts w:ascii="Times New Roman" w:hAnsi="Times New Roman"/>
    </w:rPr>
  </w:style>
  <w:style w:type="paragraph" w:customStyle="1" w:styleId="62FE56BBEB5C4FE0A205CACC5486E7FB5">
    <w:name w:val="62FE56BBEB5C4FE0A205CACC5486E7FB5"/>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5">
    <w:name w:val="0A2F8A45618A409FBA91FD11B0145D2B5"/>
    <w:rsid w:val="00543D0E"/>
    <w:pPr>
      <w:widowControl w:val="0"/>
    </w:pPr>
    <w:rPr>
      <w:rFonts w:ascii="Times New Roman" w:hAnsi="Times New Roman"/>
    </w:rPr>
  </w:style>
  <w:style w:type="paragraph" w:customStyle="1" w:styleId="25CF133197DF4D4691435333C1FA60805">
    <w:name w:val="25CF133197DF4D4691435333C1FA60805"/>
    <w:rsid w:val="00543D0E"/>
    <w:pPr>
      <w:widowControl w:val="0"/>
    </w:pPr>
    <w:rPr>
      <w:rFonts w:ascii="Times New Roman" w:hAnsi="Times New Roman"/>
    </w:rPr>
  </w:style>
  <w:style w:type="paragraph" w:customStyle="1" w:styleId="A34C020A7B1A4C63920900CB950324665">
    <w:name w:val="A34C020A7B1A4C63920900CB950324665"/>
    <w:rsid w:val="00543D0E"/>
    <w:pPr>
      <w:widowControl w:val="0"/>
    </w:pPr>
    <w:rPr>
      <w:rFonts w:ascii="Times New Roman" w:hAnsi="Times New Roman"/>
    </w:rPr>
  </w:style>
  <w:style w:type="paragraph" w:customStyle="1" w:styleId="B1C1083556B1418680C2A9E6D03D7B585">
    <w:name w:val="B1C1083556B1418680C2A9E6D03D7B585"/>
    <w:rsid w:val="00543D0E"/>
    <w:pPr>
      <w:widowControl w:val="0"/>
    </w:pPr>
    <w:rPr>
      <w:rFonts w:ascii="Times New Roman" w:hAnsi="Times New Roman"/>
    </w:rPr>
  </w:style>
  <w:style w:type="paragraph" w:customStyle="1" w:styleId="C66926F32D424A849C58FC6B72207A345">
    <w:name w:val="C66926F32D424A849C58FC6B72207A345"/>
    <w:rsid w:val="00543D0E"/>
    <w:pPr>
      <w:widowControl w:val="0"/>
    </w:pPr>
    <w:rPr>
      <w:rFonts w:ascii="Times New Roman" w:hAnsi="Times New Roman"/>
    </w:rPr>
  </w:style>
  <w:style w:type="paragraph" w:customStyle="1" w:styleId="BCE160363B8748538AD30D23C63B5B3A5">
    <w:name w:val="BCE160363B8748538AD30D23C63B5B3A5"/>
    <w:rsid w:val="00543D0E"/>
    <w:pPr>
      <w:widowControl w:val="0"/>
    </w:pPr>
    <w:rPr>
      <w:rFonts w:ascii="Times New Roman" w:hAnsi="Times New Roman"/>
    </w:rPr>
  </w:style>
  <w:style w:type="paragraph" w:customStyle="1" w:styleId="A984E6E48F8E45FE8A543DE63FFF55AB3">
    <w:name w:val="A984E6E48F8E45FE8A543DE63FFF55AB3"/>
    <w:rsid w:val="00543D0E"/>
    <w:pPr>
      <w:widowControl w:val="0"/>
    </w:pPr>
    <w:rPr>
      <w:rFonts w:ascii="Times New Roman" w:hAnsi="Times New Roman"/>
    </w:rPr>
  </w:style>
  <w:style w:type="paragraph" w:customStyle="1" w:styleId="179EEF073DFE435188557E2FB1A56BEB3">
    <w:name w:val="179EEF073DFE435188557E2FB1A56BEB3"/>
    <w:rsid w:val="00543D0E"/>
    <w:pPr>
      <w:widowControl w:val="0"/>
    </w:pPr>
    <w:rPr>
      <w:rFonts w:ascii="Times New Roman" w:hAnsi="Times New Roman"/>
    </w:rPr>
  </w:style>
  <w:style w:type="paragraph" w:customStyle="1" w:styleId="A70DB4DFC81A4C609B095CDAABDD5C343">
    <w:name w:val="A70DB4DFC81A4C609B095CDAABDD5C343"/>
    <w:rsid w:val="00543D0E"/>
    <w:pPr>
      <w:widowControl w:val="0"/>
    </w:pPr>
    <w:rPr>
      <w:rFonts w:ascii="Times New Roman" w:hAnsi="Times New Roman"/>
    </w:rPr>
  </w:style>
  <w:style w:type="paragraph" w:customStyle="1" w:styleId="4D85A396E01B468EACE8F0C67D078BF63">
    <w:name w:val="4D85A396E01B468EACE8F0C67D078BF63"/>
    <w:rsid w:val="00543D0E"/>
    <w:pPr>
      <w:widowControl w:val="0"/>
    </w:pPr>
    <w:rPr>
      <w:rFonts w:ascii="Times New Roman" w:hAnsi="Times New Roman"/>
    </w:rPr>
  </w:style>
  <w:style w:type="paragraph" w:customStyle="1" w:styleId="58384F43FAE54B6FA82E22EC1F7802363">
    <w:name w:val="58384F43FAE54B6FA82E22EC1F7802363"/>
    <w:rsid w:val="00543D0E"/>
    <w:pPr>
      <w:widowControl w:val="0"/>
    </w:pPr>
    <w:rPr>
      <w:rFonts w:ascii="Times New Roman" w:hAnsi="Times New Roman"/>
    </w:rPr>
  </w:style>
  <w:style w:type="paragraph" w:customStyle="1" w:styleId="332E38CDCCE14E0FA7879C1CADB680013">
    <w:name w:val="332E38CDCCE14E0FA7879C1CADB680013"/>
    <w:rsid w:val="00543D0E"/>
    <w:pPr>
      <w:widowControl w:val="0"/>
    </w:pPr>
    <w:rPr>
      <w:rFonts w:ascii="Times New Roman" w:hAnsi="Times New Roman"/>
    </w:rPr>
  </w:style>
  <w:style w:type="paragraph" w:customStyle="1" w:styleId="43F0365785AD48DEA4CE8FC8056D27473">
    <w:name w:val="43F0365785AD48DEA4CE8FC8056D27473"/>
    <w:rsid w:val="00543D0E"/>
    <w:pPr>
      <w:widowControl w:val="0"/>
    </w:pPr>
    <w:rPr>
      <w:rFonts w:ascii="Times New Roman" w:hAnsi="Times New Roman"/>
    </w:rPr>
  </w:style>
  <w:style w:type="paragraph" w:customStyle="1" w:styleId="815BB74E984D49D599F8DB330AEFA1105">
    <w:name w:val="815BB74E984D49D599F8DB330AEFA1105"/>
    <w:rsid w:val="00543D0E"/>
    <w:pPr>
      <w:widowControl w:val="0"/>
      <w:ind w:left="480"/>
    </w:pPr>
    <w:rPr>
      <w:rFonts w:ascii="Times New Roman" w:hAnsi="Times New Roman"/>
    </w:rPr>
  </w:style>
  <w:style w:type="paragraph" w:customStyle="1" w:styleId="C16447D97E584F8E9ECF5144321AB99A5">
    <w:name w:val="C16447D97E584F8E9ECF5144321AB99A5"/>
    <w:rsid w:val="00543D0E"/>
    <w:pPr>
      <w:widowControl w:val="0"/>
      <w:ind w:left="480"/>
    </w:pPr>
    <w:rPr>
      <w:rFonts w:ascii="Times New Roman" w:hAnsi="Times New Roman"/>
    </w:rPr>
  </w:style>
  <w:style w:type="paragraph" w:customStyle="1" w:styleId="4CB208B2343F4848A67F80584928C6AA5">
    <w:name w:val="4CB208B2343F4848A67F80584928C6AA5"/>
    <w:rsid w:val="00543D0E"/>
    <w:pPr>
      <w:widowControl w:val="0"/>
      <w:ind w:left="480"/>
    </w:pPr>
    <w:rPr>
      <w:rFonts w:ascii="Times New Roman" w:hAnsi="Times New Roman"/>
    </w:rPr>
  </w:style>
  <w:style w:type="paragraph" w:customStyle="1" w:styleId="347F8118F05C4C6F93F7BB3EE2F5FB865">
    <w:name w:val="347F8118F05C4C6F93F7BB3EE2F5FB865"/>
    <w:rsid w:val="00543D0E"/>
    <w:pPr>
      <w:widowControl w:val="0"/>
      <w:ind w:left="480"/>
    </w:pPr>
    <w:rPr>
      <w:rFonts w:ascii="Times New Roman" w:hAnsi="Times New Roman"/>
    </w:rPr>
  </w:style>
  <w:style w:type="paragraph" w:customStyle="1" w:styleId="85FAEE42EB5C45E9B9FB412A710D47A45">
    <w:name w:val="85FAEE42EB5C45E9B9FB412A710D47A45"/>
    <w:rsid w:val="00543D0E"/>
    <w:pPr>
      <w:widowControl w:val="0"/>
    </w:pPr>
    <w:rPr>
      <w:rFonts w:ascii="Times New Roman" w:hAnsi="Times New Roman"/>
    </w:rPr>
  </w:style>
  <w:style w:type="paragraph" w:customStyle="1" w:styleId="F6A0F53E708247E08D120E92E8107F525">
    <w:name w:val="F6A0F53E708247E08D120E92E8107F525"/>
    <w:rsid w:val="00543D0E"/>
    <w:pPr>
      <w:widowControl w:val="0"/>
    </w:pPr>
    <w:rPr>
      <w:rFonts w:ascii="Times New Roman" w:hAnsi="Times New Roman"/>
    </w:rPr>
  </w:style>
  <w:style w:type="paragraph" w:customStyle="1" w:styleId="5F85305AC842422080602A4BD44F51B55">
    <w:name w:val="5F85305AC842422080602A4BD44F51B55"/>
    <w:rsid w:val="00543D0E"/>
    <w:pPr>
      <w:widowControl w:val="0"/>
    </w:pPr>
    <w:rPr>
      <w:rFonts w:ascii="Times New Roman" w:hAnsi="Times New Roman"/>
    </w:rPr>
  </w:style>
  <w:style w:type="paragraph" w:customStyle="1" w:styleId="CB62E540D1F74019B09D8BC0456AE5E15">
    <w:name w:val="CB62E540D1F74019B09D8BC0456AE5E15"/>
    <w:rsid w:val="00543D0E"/>
    <w:pPr>
      <w:widowControl w:val="0"/>
    </w:pPr>
    <w:rPr>
      <w:rFonts w:ascii="Times New Roman" w:hAnsi="Times New Roman"/>
    </w:rPr>
  </w:style>
  <w:style w:type="paragraph" w:customStyle="1" w:styleId="9DC719DA29714E33AB81ABA6F77D72E55">
    <w:name w:val="9DC719DA29714E33AB81ABA6F77D72E55"/>
    <w:rsid w:val="00543D0E"/>
    <w:pPr>
      <w:widowControl w:val="0"/>
    </w:pPr>
    <w:rPr>
      <w:rFonts w:ascii="Times New Roman" w:hAnsi="Times New Roman"/>
    </w:rPr>
  </w:style>
  <w:style w:type="paragraph" w:customStyle="1" w:styleId="F59A107A4B3D421394CA6297B6DF770E5">
    <w:name w:val="F59A107A4B3D421394CA6297B6DF770E5"/>
    <w:rsid w:val="00543D0E"/>
    <w:pPr>
      <w:widowControl w:val="0"/>
    </w:pPr>
    <w:rPr>
      <w:rFonts w:ascii="Times New Roman" w:hAnsi="Times New Roman"/>
    </w:rPr>
  </w:style>
  <w:style w:type="paragraph" w:customStyle="1" w:styleId="673B648FCC654213832BF76FE352082C5">
    <w:name w:val="673B648FCC654213832BF76FE352082C5"/>
    <w:rsid w:val="00543D0E"/>
    <w:pPr>
      <w:widowControl w:val="0"/>
    </w:pPr>
    <w:rPr>
      <w:rFonts w:ascii="Times New Roman" w:hAnsi="Times New Roman"/>
    </w:rPr>
  </w:style>
  <w:style w:type="paragraph" w:customStyle="1" w:styleId="21C6E174C4FC48AF80E525ABF75C4EE25">
    <w:name w:val="21C6E174C4FC48AF80E525ABF75C4EE25"/>
    <w:rsid w:val="00543D0E"/>
    <w:pPr>
      <w:widowControl w:val="0"/>
    </w:pPr>
    <w:rPr>
      <w:rFonts w:ascii="Times New Roman" w:hAnsi="Times New Roman"/>
    </w:rPr>
  </w:style>
  <w:style w:type="paragraph" w:customStyle="1" w:styleId="E78341192DCA44ECBDD62724C465FD245">
    <w:name w:val="E78341192DCA44ECBDD62724C465FD245"/>
    <w:rsid w:val="00543D0E"/>
    <w:pPr>
      <w:widowControl w:val="0"/>
    </w:pPr>
    <w:rPr>
      <w:rFonts w:ascii="Times New Roman" w:hAnsi="Times New Roman"/>
    </w:rPr>
  </w:style>
  <w:style w:type="paragraph" w:customStyle="1" w:styleId="BA394E06617845A0B5F03A92D25D60ED5">
    <w:name w:val="BA394E06617845A0B5F03A92D25D60ED5"/>
    <w:rsid w:val="00543D0E"/>
    <w:pPr>
      <w:widowControl w:val="0"/>
    </w:pPr>
    <w:rPr>
      <w:rFonts w:ascii="Times New Roman" w:hAnsi="Times New Roman"/>
    </w:rPr>
  </w:style>
  <w:style w:type="paragraph" w:customStyle="1" w:styleId="6E535042319840A7B64DFB295A4AC9065">
    <w:name w:val="6E535042319840A7B64DFB295A4AC9065"/>
    <w:rsid w:val="00543D0E"/>
    <w:pPr>
      <w:widowControl w:val="0"/>
    </w:pPr>
    <w:rPr>
      <w:rFonts w:ascii="Times New Roman" w:hAnsi="Times New Roman"/>
    </w:rPr>
  </w:style>
  <w:style w:type="paragraph" w:customStyle="1" w:styleId="ECEFA76CDD214F65A9708757BB85289F5">
    <w:name w:val="ECEFA76CDD214F65A9708757BB85289F5"/>
    <w:rsid w:val="00543D0E"/>
    <w:pPr>
      <w:widowControl w:val="0"/>
    </w:pPr>
    <w:rPr>
      <w:rFonts w:ascii="Times New Roman" w:hAnsi="Times New Roman"/>
    </w:rPr>
  </w:style>
  <w:style w:type="paragraph" w:customStyle="1" w:styleId="7739E60B0489441DBC0BDA37D71BA7594">
    <w:name w:val="7739E60B0489441DBC0BDA37D71BA7594"/>
    <w:rsid w:val="00543D0E"/>
    <w:pPr>
      <w:widowControl w:val="0"/>
    </w:pPr>
    <w:rPr>
      <w:rFonts w:ascii="Times New Roman" w:hAnsi="Times New Roman"/>
    </w:rPr>
  </w:style>
  <w:style w:type="paragraph" w:customStyle="1" w:styleId="E2A469FC278C440794F9D4168A9A4BF75">
    <w:name w:val="E2A469FC278C440794F9D4168A9A4BF75"/>
    <w:rsid w:val="00543D0E"/>
    <w:pPr>
      <w:widowControl w:val="0"/>
    </w:pPr>
    <w:rPr>
      <w:rFonts w:ascii="Times New Roman" w:hAnsi="Times New Roman"/>
    </w:rPr>
  </w:style>
  <w:style w:type="paragraph" w:customStyle="1" w:styleId="0464C7AE02A6444F98FD33974A67DC6C5">
    <w:name w:val="0464C7AE02A6444F98FD33974A67DC6C5"/>
    <w:rsid w:val="00543D0E"/>
    <w:pPr>
      <w:widowControl w:val="0"/>
    </w:pPr>
    <w:rPr>
      <w:rFonts w:ascii="Times New Roman" w:hAnsi="Times New Roman"/>
    </w:rPr>
  </w:style>
  <w:style w:type="paragraph" w:customStyle="1" w:styleId="0BB7C94172B44C24873C5832EFB245825">
    <w:name w:val="0BB7C94172B44C24873C5832EFB245825"/>
    <w:rsid w:val="00543D0E"/>
    <w:pPr>
      <w:widowControl w:val="0"/>
    </w:pPr>
    <w:rPr>
      <w:rFonts w:ascii="Times New Roman" w:hAnsi="Times New Roman"/>
    </w:rPr>
  </w:style>
  <w:style w:type="paragraph" w:customStyle="1" w:styleId="756EE772A9CE452CB004E82FAAFB0C6D5">
    <w:name w:val="756EE772A9CE452CB004E82FAAFB0C6D5"/>
    <w:rsid w:val="00543D0E"/>
    <w:pPr>
      <w:widowControl w:val="0"/>
    </w:pPr>
    <w:rPr>
      <w:rFonts w:ascii="Times New Roman" w:hAnsi="Times New Roman"/>
    </w:rPr>
  </w:style>
  <w:style w:type="paragraph" w:customStyle="1" w:styleId="6C952F10360240E9BEEA1645A4754E425">
    <w:name w:val="6C952F10360240E9BEEA1645A4754E425"/>
    <w:rsid w:val="00543D0E"/>
    <w:pPr>
      <w:widowControl w:val="0"/>
    </w:pPr>
    <w:rPr>
      <w:rFonts w:ascii="Times New Roman" w:hAnsi="Times New Roman"/>
    </w:rPr>
  </w:style>
  <w:style w:type="paragraph" w:customStyle="1" w:styleId="8761DE49E20F4117B6AC77EB31DEC8BD5">
    <w:name w:val="8761DE49E20F4117B6AC77EB31DEC8BD5"/>
    <w:rsid w:val="00543D0E"/>
    <w:pPr>
      <w:widowControl w:val="0"/>
    </w:pPr>
    <w:rPr>
      <w:rFonts w:ascii="Times New Roman" w:hAnsi="Times New Roman"/>
    </w:rPr>
  </w:style>
  <w:style w:type="paragraph" w:customStyle="1" w:styleId="D6FEF7BCC35D438CAAD7DF052751F6945">
    <w:name w:val="D6FEF7BCC35D438CAAD7DF052751F6945"/>
    <w:rsid w:val="00543D0E"/>
    <w:pPr>
      <w:widowControl w:val="0"/>
    </w:pPr>
    <w:rPr>
      <w:rFonts w:ascii="Times New Roman" w:hAnsi="Times New Roman"/>
    </w:rPr>
  </w:style>
  <w:style w:type="paragraph" w:customStyle="1" w:styleId="BD544CE9A6A64842B0DFC5B9984071595">
    <w:name w:val="BD544CE9A6A64842B0DFC5B9984071595"/>
    <w:rsid w:val="00543D0E"/>
    <w:pPr>
      <w:widowControl w:val="0"/>
    </w:pPr>
    <w:rPr>
      <w:rFonts w:ascii="Times New Roman" w:hAnsi="Times New Roman"/>
    </w:rPr>
  </w:style>
  <w:style w:type="paragraph" w:customStyle="1" w:styleId="24EAF6C7E0C847BA94CD7457A1A4E0185">
    <w:name w:val="24EAF6C7E0C847BA94CD7457A1A4E0185"/>
    <w:rsid w:val="00543D0E"/>
    <w:pPr>
      <w:widowControl w:val="0"/>
    </w:pPr>
    <w:rPr>
      <w:rFonts w:ascii="Times New Roman" w:hAnsi="Times New Roman"/>
    </w:rPr>
  </w:style>
  <w:style w:type="paragraph" w:customStyle="1" w:styleId="266839E364CB48638B4354C94F1D9FC05">
    <w:name w:val="266839E364CB48638B4354C94F1D9FC05"/>
    <w:rsid w:val="00543D0E"/>
    <w:pPr>
      <w:widowControl w:val="0"/>
    </w:pPr>
    <w:rPr>
      <w:rFonts w:ascii="Times New Roman" w:hAnsi="Times New Roman"/>
    </w:rPr>
  </w:style>
  <w:style w:type="paragraph" w:customStyle="1" w:styleId="4940166F60FF4D7A93E141673344FEEE5">
    <w:name w:val="4940166F60FF4D7A93E141673344FEEE5"/>
    <w:rsid w:val="00543D0E"/>
    <w:pPr>
      <w:widowControl w:val="0"/>
    </w:pPr>
    <w:rPr>
      <w:rFonts w:ascii="Times New Roman" w:hAnsi="Times New Roman"/>
    </w:rPr>
  </w:style>
  <w:style w:type="paragraph" w:customStyle="1" w:styleId="CD4554973A7F429FA0C4D3D4EE3A08485">
    <w:name w:val="CD4554973A7F429FA0C4D3D4EE3A08485"/>
    <w:rsid w:val="00543D0E"/>
    <w:pPr>
      <w:widowControl w:val="0"/>
    </w:pPr>
    <w:rPr>
      <w:rFonts w:ascii="Times New Roman" w:hAnsi="Times New Roman"/>
    </w:rPr>
  </w:style>
  <w:style w:type="paragraph" w:customStyle="1" w:styleId="8B96AEF150404AB2A1D8413EB43A07115">
    <w:name w:val="8B96AEF150404AB2A1D8413EB43A07115"/>
    <w:rsid w:val="00543D0E"/>
    <w:pPr>
      <w:widowControl w:val="0"/>
    </w:pPr>
    <w:rPr>
      <w:rFonts w:ascii="Times New Roman" w:hAnsi="Times New Roman"/>
    </w:rPr>
  </w:style>
  <w:style w:type="paragraph" w:customStyle="1" w:styleId="59509CACD67F43238984B7E075293A1F5">
    <w:name w:val="59509CACD67F43238984B7E075293A1F5"/>
    <w:rsid w:val="00543D0E"/>
    <w:pPr>
      <w:widowControl w:val="0"/>
    </w:pPr>
    <w:rPr>
      <w:rFonts w:ascii="Times New Roman" w:hAnsi="Times New Roman"/>
    </w:rPr>
  </w:style>
  <w:style w:type="paragraph" w:customStyle="1" w:styleId="24351E9FA7E94D4FB6E3061B740C3E645">
    <w:name w:val="24351E9FA7E94D4FB6E3061B740C3E645"/>
    <w:rsid w:val="00543D0E"/>
    <w:pPr>
      <w:widowControl w:val="0"/>
    </w:pPr>
    <w:rPr>
      <w:rFonts w:ascii="Times New Roman" w:hAnsi="Times New Roman"/>
    </w:rPr>
  </w:style>
  <w:style w:type="paragraph" w:customStyle="1" w:styleId="3A45F01B31104C7D9DC739B3F213A27A5">
    <w:name w:val="3A45F01B31104C7D9DC739B3F213A27A5"/>
    <w:rsid w:val="00543D0E"/>
    <w:pPr>
      <w:widowControl w:val="0"/>
    </w:pPr>
    <w:rPr>
      <w:rFonts w:ascii="Times New Roman" w:hAnsi="Times New Roman"/>
    </w:rPr>
  </w:style>
  <w:style w:type="paragraph" w:customStyle="1" w:styleId="A6AD028E4555479E91864ACA3AE01D445">
    <w:name w:val="A6AD028E4555479E91864ACA3AE01D445"/>
    <w:rsid w:val="00543D0E"/>
    <w:pPr>
      <w:widowControl w:val="0"/>
    </w:pPr>
    <w:rPr>
      <w:rFonts w:ascii="Times New Roman" w:hAnsi="Times New Roman"/>
    </w:rPr>
  </w:style>
  <w:style w:type="paragraph" w:customStyle="1" w:styleId="96D6D8263C064C4A98DD610781B0CD3B5">
    <w:name w:val="96D6D8263C064C4A98DD610781B0CD3B5"/>
    <w:rsid w:val="00543D0E"/>
    <w:pPr>
      <w:widowControl w:val="0"/>
    </w:pPr>
    <w:rPr>
      <w:rFonts w:ascii="Times New Roman" w:hAnsi="Times New Roman"/>
    </w:rPr>
  </w:style>
  <w:style w:type="paragraph" w:customStyle="1" w:styleId="47FF1CFAFD594146BA225D6E77F5DC785">
    <w:name w:val="47FF1CFAFD594146BA225D6E77F5DC785"/>
    <w:rsid w:val="00543D0E"/>
    <w:pPr>
      <w:widowControl w:val="0"/>
    </w:pPr>
    <w:rPr>
      <w:rFonts w:ascii="Times New Roman" w:hAnsi="Times New Roman"/>
    </w:rPr>
  </w:style>
  <w:style w:type="paragraph" w:customStyle="1" w:styleId="7E7AA7A572DE4BA3BB259BBFBF55F0115">
    <w:name w:val="7E7AA7A572DE4BA3BB259BBFBF55F0115"/>
    <w:rsid w:val="00543D0E"/>
    <w:pPr>
      <w:widowControl w:val="0"/>
    </w:pPr>
    <w:rPr>
      <w:rFonts w:ascii="Times New Roman" w:hAnsi="Times New Roman"/>
    </w:rPr>
  </w:style>
  <w:style w:type="paragraph" w:customStyle="1" w:styleId="4F5417EC92AF45CDBA1DA2998C5C67575">
    <w:name w:val="4F5417EC92AF45CDBA1DA2998C5C67575"/>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5">
    <w:name w:val="5987A4ED27724839B047FDCE72434BF95"/>
    <w:rsid w:val="00543D0E"/>
    <w:pPr>
      <w:widowControl w:val="0"/>
    </w:pPr>
    <w:rPr>
      <w:rFonts w:ascii="Times New Roman" w:hAnsi="Times New Roman"/>
    </w:rPr>
  </w:style>
  <w:style w:type="paragraph" w:customStyle="1" w:styleId="975759B4D7CB4864BAF814132C6725925">
    <w:name w:val="975759B4D7CB4864BAF814132C6725925"/>
    <w:rsid w:val="00543D0E"/>
    <w:pPr>
      <w:widowControl w:val="0"/>
    </w:pPr>
    <w:rPr>
      <w:rFonts w:ascii="Times New Roman" w:hAnsi="Times New Roman"/>
    </w:rPr>
  </w:style>
  <w:style w:type="paragraph" w:customStyle="1" w:styleId="90F5C51218A445DCAAD6E605651D731A6">
    <w:name w:val="90F5C51218A445DCAAD6E605651D731A6"/>
    <w:rsid w:val="00543D0E"/>
    <w:pPr>
      <w:widowControl w:val="0"/>
    </w:pPr>
    <w:rPr>
      <w:rFonts w:ascii="Times New Roman" w:hAnsi="Times New Roman"/>
    </w:rPr>
  </w:style>
  <w:style w:type="paragraph" w:customStyle="1" w:styleId="D95FA8F8F13442B5A0C8C7FEC31BBEA16">
    <w:name w:val="D95FA8F8F13442B5A0C8C7FEC31BBEA16"/>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6">
    <w:name w:val="CD61C16F165548A383D363E7297A40296"/>
    <w:rsid w:val="00543D0E"/>
    <w:pPr>
      <w:widowControl w:val="0"/>
    </w:pPr>
    <w:rPr>
      <w:rFonts w:ascii="Times New Roman" w:hAnsi="Times New Roman"/>
    </w:rPr>
  </w:style>
  <w:style w:type="paragraph" w:customStyle="1" w:styleId="62FE56BBEB5C4FE0A205CACC5486E7FB6">
    <w:name w:val="62FE56BBEB5C4FE0A205CACC5486E7FB6"/>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6">
    <w:name w:val="0A2F8A45618A409FBA91FD11B0145D2B6"/>
    <w:rsid w:val="00543D0E"/>
    <w:pPr>
      <w:widowControl w:val="0"/>
    </w:pPr>
    <w:rPr>
      <w:rFonts w:ascii="Times New Roman" w:hAnsi="Times New Roman"/>
    </w:rPr>
  </w:style>
  <w:style w:type="paragraph" w:customStyle="1" w:styleId="25CF133197DF4D4691435333C1FA60806">
    <w:name w:val="25CF133197DF4D4691435333C1FA60806"/>
    <w:rsid w:val="00543D0E"/>
    <w:pPr>
      <w:widowControl w:val="0"/>
    </w:pPr>
    <w:rPr>
      <w:rFonts w:ascii="Times New Roman" w:hAnsi="Times New Roman"/>
    </w:rPr>
  </w:style>
  <w:style w:type="paragraph" w:customStyle="1" w:styleId="A34C020A7B1A4C63920900CB950324666">
    <w:name w:val="A34C020A7B1A4C63920900CB950324666"/>
    <w:rsid w:val="00543D0E"/>
    <w:pPr>
      <w:widowControl w:val="0"/>
    </w:pPr>
    <w:rPr>
      <w:rFonts w:ascii="Times New Roman" w:hAnsi="Times New Roman"/>
    </w:rPr>
  </w:style>
  <w:style w:type="paragraph" w:customStyle="1" w:styleId="B1C1083556B1418680C2A9E6D03D7B586">
    <w:name w:val="B1C1083556B1418680C2A9E6D03D7B586"/>
    <w:rsid w:val="00543D0E"/>
    <w:pPr>
      <w:widowControl w:val="0"/>
    </w:pPr>
    <w:rPr>
      <w:rFonts w:ascii="Times New Roman" w:hAnsi="Times New Roman"/>
    </w:rPr>
  </w:style>
  <w:style w:type="paragraph" w:customStyle="1" w:styleId="C66926F32D424A849C58FC6B72207A346">
    <w:name w:val="C66926F32D424A849C58FC6B72207A346"/>
    <w:rsid w:val="00543D0E"/>
    <w:pPr>
      <w:widowControl w:val="0"/>
    </w:pPr>
    <w:rPr>
      <w:rFonts w:ascii="Times New Roman" w:hAnsi="Times New Roman"/>
    </w:rPr>
  </w:style>
  <w:style w:type="paragraph" w:customStyle="1" w:styleId="BCE160363B8748538AD30D23C63B5B3A6">
    <w:name w:val="BCE160363B8748538AD30D23C63B5B3A6"/>
    <w:rsid w:val="00543D0E"/>
    <w:pPr>
      <w:widowControl w:val="0"/>
    </w:pPr>
    <w:rPr>
      <w:rFonts w:ascii="Times New Roman" w:hAnsi="Times New Roman"/>
    </w:rPr>
  </w:style>
  <w:style w:type="paragraph" w:customStyle="1" w:styleId="A984E6E48F8E45FE8A543DE63FFF55AB4">
    <w:name w:val="A984E6E48F8E45FE8A543DE63FFF55AB4"/>
    <w:rsid w:val="00543D0E"/>
    <w:pPr>
      <w:widowControl w:val="0"/>
    </w:pPr>
    <w:rPr>
      <w:rFonts w:ascii="Times New Roman" w:hAnsi="Times New Roman"/>
    </w:rPr>
  </w:style>
  <w:style w:type="paragraph" w:customStyle="1" w:styleId="179EEF073DFE435188557E2FB1A56BEB4">
    <w:name w:val="179EEF073DFE435188557E2FB1A56BEB4"/>
    <w:rsid w:val="00543D0E"/>
    <w:pPr>
      <w:widowControl w:val="0"/>
    </w:pPr>
    <w:rPr>
      <w:rFonts w:ascii="Times New Roman" w:hAnsi="Times New Roman"/>
    </w:rPr>
  </w:style>
  <w:style w:type="paragraph" w:customStyle="1" w:styleId="A70DB4DFC81A4C609B095CDAABDD5C344">
    <w:name w:val="A70DB4DFC81A4C609B095CDAABDD5C344"/>
    <w:rsid w:val="00543D0E"/>
    <w:pPr>
      <w:widowControl w:val="0"/>
    </w:pPr>
    <w:rPr>
      <w:rFonts w:ascii="Times New Roman" w:hAnsi="Times New Roman"/>
    </w:rPr>
  </w:style>
  <w:style w:type="paragraph" w:customStyle="1" w:styleId="4D85A396E01B468EACE8F0C67D078BF64">
    <w:name w:val="4D85A396E01B468EACE8F0C67D078BF64"/>
    <w:rsid w:val="00543D0E"/>
    <w:pPr>
      <w:widowControl w:val="0"/>
    </w:pPr>
    <w:rPr>
      <w:rFonts w:ascii="Times New Roman" w:hAnsi="Times New Roman"/>
    </w:rPr>
  </w:style>
  <w:style w:type="paragraph" w:customStyle="1" w:styleId="58384F43FAE54B6FA82E22EC1F7802364">
    <w:name w:val="58384F43FAE54B6FA82E22EC1F7802364"/>
    <w:rsid w:val="00543D0E"/>
    <w:pPr>
      <w:widowControl w:val="0"/>
    </w:pPr>
    <w:rPr>
      <w:rFonts w:ascii="Times New Roman" w:hAnsi="Times New Roman"/>
    </w:rPr>
  </w:style>
  <w:style w:type="paragraph" w:customStyle="1" w:styleId="332E38CDCCE14E0FA7879C1CADB680014">
    <w:name w:val="332E38CDCCE14E0FA7879C1CADB680014"/>
    <w:rsid w:val="00543D0E"/>
    <w:pPr>
      <w:widowControl w:val="0"/>
    </w:pPr>
    <w:rPr>
      <w:rFonts w:ascii="Times New Roman" w:hAnsi="Times New Roman"/>
    </w:rPr>
  </w:style>
  <w:style w:type="paragraph" w:customStyle="1" w:styleId="43F0365785AD48DEA4CE8FC8056D27474">
    <w:name w:val="43F0365785AD48DEA4CE8FC8056D27474"/>
    <w:rsid w:val="00543D0E"/>
    <w:pPr>
      <w:widowControl w:val="0"/>
    </w:pPr>
    <w:rPr>
      <w:rFonts w:ascii="Times New Roman" w:hAnsi="Times New Roman"/>
    </w:rPr>
  </w:style>
  <w:style w:type="paragraph" w:customStyle="1" w:styleId="815BB74E984D49D599F8DB330AEFA1106">
    <w:name w:val="815BB74E984D49D599F8DB330AEFA1106"/>
    <w:rsid w:val="00543D0E"/>
    <w:pPr>
      <w:widowControl w:val="0"/>
      <w:ind w:left="480"/>
    </w:pPr>
    <w:rPr>
      <w:rFonts w:ascii="Times New Roman" w:hAnsi="Times New Roman"/>
    </w:rPr>
  </w:style>
  <w:style w:type="paragraph" w:customStyle="1" w:styleId="C16447D97E584F8E9ECF5144321AB99A6">
    <w:name w:val="C16447D97E584F8E9ECF5144321AB99A6"/>
    <w:rsid w:val="00543D0E"/>
    <w:pPr>
      <w:widowControl w:val="0"/>
      <w:ind w:left="480"/>
    </w:pPr>
    <w:rPr>
      <w:rFonts w:ascii="Times New Roman" w:hAnsi="Times New Roman"/>
    </w:rPr>
  </w:style>
  <w:style w:type="paragraph" w:customStyle="1" w:styleId="4CB208B2343F4848A67F80584928C6AA6">
    <w:name w:val="4CB208B2343F4848A67F80584928C6AA6"/>
    <w:rsid w:val="00543D0E"/>
    <w:pPr>
      <w:widowControl w:val="0"/>
      <w:ind w:left="480"/>
    </w:pPr>
    <w:rPr>
      <w:rFonts w:ascii="Times New Roman" w:hAnsi="Times New Roman"/>
    </w:rPr>
  </w:style>
  <w:style w:type="paragraph" w:customStyle="1" w:styleId="347F8118F05C4C6F93F7BB3EE2F5FB866">
    <w:name w:val="347F8118F05C4C6F93F7BB3EE2F5FB866"/>
    <w:rsid w:val="00543D0E"/>
    <w:pPr>
      <w:widowControl w:val="0"/>
      <w:ind w:left="480"/>
    </w:pPr>
    <w:rPr>
      <w:rFonts w:ascii="Times New Roman" w:hAnsi="Times New Roman"/>
    </w:rPr>
  </w:style>
  <w:style w:type="paragraph" w:customStyle="1" w:styleId="85FAEE42EB5C45E9B9FB412A710D47A46">
    <w:name w:val="85FAEE42EB5C45E9B9FB412A710D47A46"/>
    <w:rsid w:val="00543D0E"/>
    <w:pPr>
      <w:widowControl w:val="0"/>
    </w:pPr>
    <w:rPr>
      <w:rFonts w:ascii="Times New Roman" w:hAnsi="Times New Roman"/>
    </w:rPr>
  </w:style>
  <w:style w:type="paragraph" w:customStyle="1" w:styleId="F6A0F53E708247E08D120E92E8107F526">
    <w:name w:val="F6A0F53E708247E08D120E92E8107F526"/>
    <w:rsid w:val="00543D0E"/>
    <w:pPr>
      <w:widowControl w:val="0"/>
    </w:pPr>
    <w:rPr>
      <w:rFonts w:ascii="Times New Roman" w:hAnsi="Times New Roman"/>
    </w:rPr>
  </w:style>
  <w:style w:type="paragraph" w:customStyle="1" w:styleId="5F85305AC842422080602A4BD44F51B56">
    <w:name w:val="5F85305AC842422080602A4BD44F51B56"/>
    <w:rsid w:val="00543D0E"/>
    <w:pPr>
      <w:widowControl w:val="0"/>
    </w:pPr>
    <w:rPr>
      <w:rFonts w:ascii="Times New Roman" w:hAnsi="Times New Roman"/>
    </w:rPr>
  </w:style>
  <w:style w:type="paragraph" w:customStyle="1" w:styleId="CB62E540D1F74019B09D8BC0456AE5E16">
    <w:name w:val="CB62E540D1F74019B09D8BC0456AE5E16"/>
    <w:rsid w:val="00543D0E"/>
    <w:pPr>
      <w:widowControl w:val="0"/>
    </w:pPr>
    <w:rPr>
      <w:rFonts w:ascii="Times New Roman" w:hAnsi="Times New Roman"/>
    </w:rPr>
  </w:style>
  <w:style w:type="paragraph" w:customStyle="1" w:styleId="9DC719DA29714E33AB81ABA6F77D72E56">
    <w:name w:val="9DC719DA29714E33AB81ABA6F77D72E56"/>
    <w:rsid w:val="00543D0E"/>
    <w:pPr>
      <w:widowControl w:val="0"/>
    </w:pPr>
    <w:rPr>
      <w:rFonts w:ascii="Times New Roman" w:hAnsi="Times New Roman"/>
    </w:rPr>
  </w:style>
  <w:style w:type="paragraph" w:customStyle="1" w:styleId="F59A107A4B3D421394CA6297B6DF770E6">
    <w:name w:val="F59A107A4B3D421394CA6297B6DF770E6"/>
    <w:rsid w:val="00543D0E"/>
    <w:pPr>
      <w:widowControl w:val="0"/>
    </w:pPr>
    <w:rPr>
      <w:rFonts w:ascii="Times New Roman" w:hAnsi="Times New Roman"/>
    </w:rPr>
  </w:style>
  <w:style w:type="paragraph" w:customStyle="1" w:styleId="673B648FCC654213832BF76FE352082C6">
    <w:name w:val="673B648FCC654213832BF76FE352082C6"/>
    <w:rsid w:val="00543D0E"/>
    <w:pPr>
      <w:widowControl w:val="0"/>
    </w:pPr>
    <w:rPr>
      <w:rFonts w:ascii="Times New Roman" w:hAnsi="Times New Roman"/>
    </w:rPr>
  </w:style>
  <w:style w:type="paragraph" w:customStyle="1" w:styleId="21C6E174C4FC48AF80E525ABF75C4EE26">
    <w:name w:val="21C6E174C4FC48AF80E525ABF75C4EE26"/>
    <w:rsid w:val="00543D0E"/>
    <w:pPr>
      <w:widowControl w:val="0"/>
    </w:pPr>
    <w:rPr>
      <w:rFonts w:ascii="Times New Roman" w:hAnsi="Times New Roman"/>
    </w:rPr>
  </w:style>
  <w:style w:type="paragraph" w:customStyle="1" w:styleId="E78341192DCA44ECBDD62724C465FD246">
    <w:name w:val="E78341192DCA44ECBDD62724C465FD246"/>
    <w:rsid w:val="00543D0E"/>
    <w:pPr>
      <w:widowControl w:val="0"/>
    </w:pPr>
    <w:rPr>
      <w:rFonts w:ascii="Times New Roman" w:hAnsi="Times New Roman"/>
    </w:rPr>
  </w:style>
  <w:style w:type="paragraph" w:customStyle="1" w:styleId="BA394E06617845A0B5F03A92D25D60ED6">
    <w:name w:val="BA394E06617845A0B5F03A92D25D60ED6"/>
    <w:rsid w:val="00543D0E"/>
    <w:pPr>
      <w:widowControl w:val="0"/>
    </w:pPr>
    <w:rPr>
      <w:rFonts w:ascii="Times New Roman" w:hAnsi="Times New Roman"/>
    </w:rPr>
  </w:style>
  <w:style w:type="paragraph" w:customStyle="1" w:styleId="6E535042319840A7B64DFB295A4AC9066">
    <w:name w:val="6E535042319840A7B64DFB295A4AC9066"/>
    <w:rsid w:val="00543D0E"/>
    <w:pPr>
      <w:widowControl w:val="0"/>
    </w:pPr>
    <w:rPr>
      <w:rFonts w:ascii="Times New Roman" w:hAnsi="Times New Roman"/>
    </w:rPr>
  </w:style>
  <w:style w:type="paragraph" w:customStyle="1" w:styleId="ECEFA76CDD214F65A9708757BB85289F6">
    <w:name w:val="ECEFA76CDD214F65A9708757BB85289F6"/>
    <w:rsid w:val="00543D0E"/>
    <w:pPr>
      <w:widowControl w:val="0"/>
    </w:pPr>
    <w:rPr>
      <w:rFonts w:ascii="Times New Roman" w:hAnsi="Times New Roman"/>
    </w:rPr>
  </w:style>
  <w:style w:type="paragraph" w:customStyle="1" w:styleId="7739E60B0489441DBC0BDA37D71BA7595">
    <w:name w:val="7739E60B0489441DBC0BDA37D71BA7595"/>
    <w:rsid w:val="00543D0E"/>
    <w:pPr>
      <w:widowControl w:val="0"/>
    </w:pPr>
    <w:rPr>
      <w:rFonts w:ascii="Times New Roman" w:hAnsi="Times New Roman"/>
    </w:rPr>
  </w:style>
  <w:style w:type="paragraph" w:customStyle="1" w:styleId="E2A469FC278C440794F9D4168A9A4BF76">
    <w:name w:val="E2A469FC278C440794F9D4168A9A4BF76"/>
    <w:rsid w:val="00543D0E"/>
    <w:pPr>
      <w:widowControl w:val="0"/>
    </w:pPr>
    <w:rPr>
      <w:rFonts w:ascii="Times New Roman" w:hAnsi="Times New Roman"/>
    </w:rPr>
  </w:style>
  <w:style w:type="paragraph" w:customStyle="1" w:styleId="0464C7AE02A6444F98FD33974A67DC6C6">
    <w:name w:val="0464C7AE02A6444F98FD33974A67DC6C6"/>
    <w:rsid w:val="00543D0E"/>
    <w:pPr>
      <w:widowControl w:val="0"/>
    </w:pPr>
    <w:rPr>
      <w:rFonts w:ascii="Times New Roman" w:hAnsi="Times New Roman"/>
    </w:rPr>
  </w:style>
  <w:style w:type="paragraph" w:customStyle="1" w:styleId="0BB7C94172B44C24873C5832EFB245826">
    <w:name w:val="0BB7C94172B44C24873C5832EFB245826"/>
    <w:rsid w:val="00543D0E"/>
    <w:pPr>
      <w:widowControl w:val="0"/>
    </w:pPr>
    <w:rPr>
      <w:rFonts w:ascii="Times New Roman" w:hAnsi="Times New Roman"/>
    </w:rPr>
  </w:style>
  <w:style w:type="paragraph" w:customStyle="1" w:styleId="756EE772A9CE452CB004E82FAAFB0C6D6">
    <w:name w:val="756EE772A9CE452CB004E82FAAFB0C6D6"/>
    <w:rsid w:val="00543D0E"/>
    <w:pPr>
      <w:widowControl w:val="0"/>
    </w:pPr>
    <w:rPr>
      <w:rFonts w:ascii="Times New Roman" w:hAnsi="Times New Roman"/>
    </w:rPr>
  </w:style>
  <w:style w:type="paragraph" w:customStyle="1" w:styleId="6C952F10360240E9BEEA1645A4754E426">
    <w:name w:val="6C952F10360240E9BEEA1645A4754E426"/>
    <w:rsid w:val="00543D0E"/>
    <w:pPr>
      <w:widowControl w:val="0"/>
    </w:pPr>
    <w:rPr>
      <w:rFonts w:ascii="Times New Roman" w:hAnsi="Times New Roman"/>
    </w:rPr>
  </w:style>
  <w:style w:type="paragraph" w:customStyle="1" w:styleId="8761DE49E20F4117B6AC77EB31DEC8BD6">
    <w:name w:val="8761DE49E20F4117B6AC77EB31DEC8BD6"/>
    <w:rsid w:val="00543D0E"/>
    <w:pPr>
      <w:widowControl w:val="0"/>
    </w:pPr>
    <w:rPr>
      <w:rFonts w:ascii="Times New Roman" w:hAnsi="Times New Roman"/>
    </w:rPr>
  </w:style>
  <w:style w:type="paragraph" w:customStyle="1" w:styleId="D6FEF7BCC35D438CAAD7DF052751F6946">
    <w:name w:val="D6FEF7BCC35D438CAAD7DF052751F6946"/>
    <w:rsid w:val="00543D0E"/>
    <w:pPr>
      <w:widowControl w:val="0"/>
    </w:pPr>
    <w:rPr>
      <w:rFonts w:ascii="Times New Roman" w:hAnsi="Times New Roman"/>
    </w:rPr>
  </w:style>
  <w:style w:type="paragraph" w:customStyle="1" w:styleId="BD544CE9A6A64842B0DFC5B9984071596">
    <w:name w:val="BD544CE9A6A64842B0DFC5B9984071596"/>
    <w:rsid w:val="00543D0E"/>
    <w:pPr>
      <w:widowControl w:val="0"/>
    </w:pPr>
    <w:rPr>
      <w:rFonts w:ascii="Times New Roman" w:hAnsi="Times New Roman"/>
    </w:rPr>
  </w:style>
  <w:style w:type="paragraph" w:customStyle="1" w:styleId="24EAF6C7E0C847BA94CD7457A1A4E0186">
    <w:name w:val="24EAF6C7E0C847BA94CD7457A1A4E0186"/>
    <w:rsid w:val="00543D0E"/>
    <w:pPr>
      <w:widowControl w:val="0"/>
    </w:pPr>
    <w:rPr>
      <w:rFonts w:ascii="Times New Roman" w:hAnsi="Times New Roman"/>
    </w:rPr>
  </w:style>
  <w:style w:type="paragraph" w:customStyle="1" w:styleId="266839E364CB48638B4354C94F1D9FC06">
    <w:name w:val="266839E364CB48638B4354C94F1D9FC06"/>
    <w:rsid w:val="00543D0E"/>
    <w:pPr>
      <w:widowControl w:val="0"/>
    </w:pPr>
    <w:rPr>
      <w:rFonts w:ascii="Times New Roman" w:hAnsi="Times New Roman"/>
    </w:rPr>
  </w:style>
  <w:style w:type="paragraph" w:customStyle="1" w:styleId="4940166F60FF4D7A93E141673344FEEE6">
    <w:name w:val="4940166F60FF4D7A93E141673344FEEE6"/>
    <w:rsid w:val="00543D0E"/>
    <w:pPr>
      <w:widowControl w:val="0"/>
    </w:pPr>
    <w:rPr>
      <w:rFonts w:ascii="Times New Roman" w:hAnsi="Times New Roman"/>
    </w:rPr>
  </w:style>
  <w:style w:type="paragraph" w:customStyle="1" w:styleId="CD4554973A7F429FA0C4D3D4EE3A08486">
    <w:name w:val="CD4554973A7F429FA0C4D3D4EE3A08486"/>
    <w:rsid w:val="00543D0E"/>
    <w:pPr>
      <w:widowControl w:val="0"/>
    </w:pPr>
    <w:rPr>
      <w:rFonts w:ascii="Times New Roman" w:hAnsi="Times New Roman"/>
    </w:rPr>
  </w:style>
  <w:style w:type="paragraph" w:customStyle="1" w:styleId="8B96AEF150404AB2A1D8413EB43A07116">
    <w:name w:val="8B96AEF150404AB2A1D8413EB43A07116"/>
    <w:rsid w:val="00543D0E"/>
    <w:pPr>
      <w:widowControl w:val="0"/>
    </w:pPr>
    <w:rPr>
      <w:rFonts w:ascii="Times New Roman" w:hAnsi="Times New Roman"/>
    </w:rPr>
  </w:style>
  <w:style w:type="paragraph" w:customStyle="1" w:styleId="59509CACD67F43238984B7E075293A1F6">
    <w:name w:val="59509CACD67F43238984B7E075293A1F6"/>
    <w:rsid w:val="00543D0E"/>
    <w:pPr>
      <w:widowControl w:val="0"/>
    </w:pPr>
    <w:rPr>
      <w:rFonts w:ascii="Times New Roman" w:hAnsi="Times New Roman"/>
    </w:rPr>
  </w:style>
  <w:style w:type="paragraph" w:customStyle="1" w:styleId="24351E9FA7E94D4FB6E3061B740C3E646">
    <w:name w:val="24351E9FA7E94D4FB6E3061B740C3E646"/>
    <w:rsid w:val="00543D0E"/>
    <w:pPr>
      <w:widowControl w:val="0"/>
    </w:pPr>
    <w:rPr>
      <w:rFonts w:ascii="Times New Roman" w:hAnsi="Times New Roman"/>
    </w:rPr>
  </w:style>
  <w:style w:type="paragraph" w:customStyle="1" w:styleId="3A45F01B31104C7D9DC739B3F213A27A6">
    <w:name w:val="3A45F01B31104C7D9DC739B3F213A27A6"/>
    <w:rsid w:val="00543D0E"/>
    <w:pPr>
      <w:widowControl w:val="0"/>
    </w:pPr>
    <w:rPr>
      <w:rFonts w:ascii="Times New Roman" w:hAnsi="Times New Roman"/>
    </w:rPr>
  </w:style>
  <w:style w:type="paragraph" w:customStyle="1" w:styleId="A6AD028E4555479E91864ACA3AE01D446">
    <w:name w:val="A6AD028E4555479E91864ACA3AE01D446"/>
    <w:rsid w:val="00543D0E"/>
    <w:pPr>
      <w:widowControl w:val="0"/>
    </w:pPr>
    <w:rPr>
      <w:rFonts w:ascii="Times New Roman" w:hAnsi="Times New Roman"/>
    </w:rPr>
  </w:style>
  <w:style w:type="paragraph" w:customStyle="1" w:styleId="96D6D8263C064C4A98DD610781B0CD3B6">
    <w:name w:val="96D6D8263C064C4A98DD610781B0CD3B6"/>
    <w:rsid w:val="00543D0E"/>
    <w:pPr>
      <w:widowControl w:val="0"/>
    </w:pPr>
    <w:rPr>
      <w:rFonts w:ascii="Times New Roman" w:hAnsi="Times New Roman"/>
    </w:rPr>
  </w:style>
  <w:style w:type="paragraph" w:customStyle="1" w:styleId="47FF1CFAFD594146BA225D6E77F5DC786">
    <w:name w:val="47FF1CFAFD594146BA225D6E77F5DC786"/>
    <w:rsid w:val="00543D0E"/>
    <w:pPr>
      <w:widowControl w:val="0"/>
    </w:pPr>
    <w:rPr>
      <w:rFonts w:ascii="Times New Roman" w:hAnsi="Times New Roman"/>
    </w:rPr>
  </w:style>
  <w:style w:type="paragraph" w:customStyle="1" w:styleId="7E7AA7A572DE4BA3BB259BBFBF55F0116">
    <w:name w:val="7E7AA7A572DE4BA3BB259BBFBF55F0116"/>
    <w:rsid w:val="00543D0E"/>
    <w:pPr>
      <w:widowControl w:val="0"/>
    </w:pPr>
    <w:rPr>
      <w:rFonts w:ascii="Times New Roman" w:hAnsi="Times New Roman"/>
    </w:rPr>
  </w:style>
  <w:style w:type="paragraph" w:customStyle="1" w:styleId="4F5417EC92AF45CDBA1DA2998C5C67576">
    <w:name w:val="4F5417EC92AF45CDBA1DA2998C5C67576"/>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6">
    <w:name w:val="5987A4ED27724839B047FDCE72434BF96"/>
    <w:rsid w:val="00543D0E"/>
    <w:pPr>
      <w:widowControl w:val="0"/>
    </w:pPr>
    <w:rPr>
      <w:rFonts w:ascii="Times New Roman" w:hAnsi="Times New Roman"/>
    </w:rPr>
  </w:style>
  <w:style w:type="paragraph" w:customStyle="1" w:styleId="975759B4D7CB4864BAF814132C6725926">
    <w:name w:val="975759B4D7CB4864BAF814132C6725926"/>
    <w:rsid w:val="00543D0E"/>
    <w:pPr>
      <w:widowControl w:val="0"/>
    </w:pPr>
    <w:rPr>
      <w:rFonts w:ascii="Times New Roman" w:hAnsi="Times New Roman"/>
    </w:rPr>
  </w:style>
  <w:style w:type="paragraph" w:customStyle="1" w:styleId="9A4A27C53BC9490191E4E92F8C8C901F">
    <w:name w:val="9A4A27C53BC9490191E4E92F8C8C901F"/>
    <w:rsid w:val="00543D0E"/>
    <w:pPr>
      <w:widowControl w:val="0"/>
    </w:pPr>
  </w:style>
  <w:style w:type="paragraph" w:customStyle="1" w:styleId="38B37CE379A2485884F184CEA04B9D0A">
    <w:name w:val="38B37CE379A2485884F184CEA04B9D0A"/>
    <w:rsid w:val="00543D0E"/>
    <w:pPr>
      <w:widowControl w:val="0"/>
    </w:pPr>
  </w:style>
  <w:style w:type="paragraph" w:customStyle="1" w:styleId="15247A3FD8C14BDEA86544FFD577AF83">
    <w:name w:val="15247A3FD8C14BDEA86544FFD577AF83"/>
    <w:rsid w:val="00543D0E"/>
    <w:pPr>
      <w:widowControl w:val="0"/>
    </w:pPr>
  </w:style>
  <w:style w:type="paragraph" w:customStyle="1" w:styleId="F9C81BD02E184820AC5B3BCC7810411A">
    <w:name w:val="F9C81BD02E184820AC5B3BCC7810411A"/>
    <w:rsid w:val="00543D0E"/>
    <w:pPr>
      <w:widowControl w:val="0"/>
    </w:pPr>
  </w:style>
  <w:style w:type="paragraph" w:customStyle="1" w:styleId="F809C37A27B14D82AB4CEBDABE55536A">
    <w:name w:val="F809C37A27B14D82AB4CEBDABE55536A"/>
    <w:rsid w:val="00543D0E"/>
    <w:pPr>
      <w:widowControl w:val="0"/>
    </w:pPr>
  </w:style>
  <w:style w:type="paragraph" w:customStyle="1" w:styleId="99239BEDBC404FB3A5D35F8FE743CB6D">
    <w:name w:val="99239BEDBC404FB3A5D35F8FE743CB6D"/>
    <w:rsid w:val="00543D0E"/>
    <w:pPr>
      <w:widowControl w:val="0"/>
    </w:pPr>
  </w:style>
  <w:style w:type="paragraph" w:customStyle="1" w:styleId="942270A6AD824A939D987CB40AEDCE7A">
    <w:name w:val="942270A6AD824A939D987CB40AEDCE7A"/>
    <w:rsid w:val="00543D0E"/>
    <w:pPr>
      <w:widowControl w:val="0"/>
    </w:pPr>
  </w:style>
  <w:style w:type="paragraph" w:customStyle="1" w:styleId="E217A1B300084FF383D642A16D769722">
    <w:name w:val="E217A1B300084FF383D642A16D769722"/>
    <w:rsid w:val="00543D0E"/>
    <w:pPr>
      <w:widowControl w:val="0"/>
    </w:pPr>
  </w:style>
  <w:style w:type="paragraph" w:customStyle="1" w:styleId="6518BA3A20BA47399AF4B8F78D81B83A">
    <w:name w:val="6518BA3A20BA47399AF4B8F78D81B83A"/>
    <w:rsid w:val="00543D0E"/>
    <w:pPr>
      <w:widowControl w:val="0"/>
    </w:pPr>
  </w:style>
  <w:style w:type="paragraph" w:customStyle="1" w:styleId="B14A2332A58B4261A8888B018F13BB59">
    <w:name w:val="B14A2332A58B4261A8888B018F13BB59"/>
    <w:rsid w:val="00543D0E"/>
    <w:pPr>
      <w:widowControl w:val="0"/>
    </w:pPr>
  </w:style>
  <w:style w:type="paragraph" w:customStyle="1" w:styleId="3C1B35EDDDC946BFA3824C191940740A">
    <w:name w:val="3C1B35EDDDC946BFA3824C191940740A"/>
    <w:rsid w:val="00543D0E"/>
    <w:pPr>
      <w:widowControl w:val="0"/>
    </w:pPr>
  </w:style>
  <w:style w:type="paragraph" w:customStyle="1" w:styleId="90F5C51218A445DCAAD6E605651D731A7">
    <w:name w:val="90F5C51218A445DCAAD6E605651D731A7"/>
    <w:rsid w:val="00543D0E"/>
    <w:pPr>
      <w:widowControl w:val="0"/>
    </w:pPr>
    <w:rPr>
      <w:rFonts w:ascii="Times New Roman" w:hAnsi="Times New Roman"/>
    </w:rPr>
  </w:style>
  <w:style w:type="paragraph" w:customStyle="1" w:styleId="D95FA8F8F13442B5A0C8C7FEC31BBEA17">
    <w:name w:val="D95FA8F8F13442B5A0C8C7FEC31BBEA17"/>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7">
    <w:name w:val="CD61C16F165548A383D363E7297A40297"/>
    <w:rsid w:val="00543D0E"/>
    <w:pPr>
      <w:widowControl w:val="0"/>
    </w:pPr>
    <w:rPr>
      <w:rFonts w:ascii="Times New Roman" w:hAnsi="Times New Roman"/>
    </w:rPr>
  </w:style>
  <w:style w:type="paragraph" w:customStyle="1" w:styleId="62FE56BBEB5C4FE0A205CACC5486E7FB7">
    <w:name w:val="62FE56BBEB5C4FE0A205CACC5486E7FB7"/>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7">
    <w:name w:val="0A2F8A45618A409FBA91FD11B0145D2B7"/>
    <w:rsid w:val="00543D0E"/>
    <w:pPr>
      <w:widowControl w:val="0"/>
    </w:pPr>
    <w:rPr>
      <w:rFonts w:ascii="Times New Roman" w:hAnsi="Times New Roman"/>
    </w:rPr>
  </w:style>
  <w:style w:type="paragraph" w:customStyle="1" w:styleId="25CF133197DF4D4691435333C1FA60807">
    <w:name w:val="25CF133197DF4D4691435333C1FA60807"/>
    <w:rsid w:val="00543D0E"/>
    <w:pPr>
      <w:widowControl w:val="0"/>
    </w:pPr>
    <w:rPr>
      <w:rFonts w:ascii="Times New Roman" w:hAnsi="Times New Roman"/>
    </w:rPr>
  </w:style>
  <w:style w:type="paragraph" w:customStyle="1" w:styleId="A34C020A7B1A4C63920900CB950324667">
    <w:name w:val="A34C020A7B1A4C63920900CB950324667"/>
    <w:rsid w:val="00543D0E"/>
    <w:pPr>
      <w:widowControl w:val="0"/>
    </w:pPr>
    <w:rPr>
      <w:rFonts w:ascii="Times New Roman" w:hAnsi="Times New Roman"/>
    </w:rPr>
  </w:style>
  <w:style w:type="paragraph" w:customStyle="1" w:styleId="B1C1083556B1418680C2A9E6D03D7B587">
    <w:name w:val="B1C1083556B1418680C2A9E6D03D7B587"/>
    <w:rsid w:val="00543D0E"/>
    <w:pPr>
      <w:widowControl w:val="0"/>
    </w:pPr>
    <w:rPr>
      <w:rFonts w:ascii="Times New Roman" w:hAnsi="Times New Roman"/>
    </w:rPr>
  </w:style>
  <w:style w:type="paragraph" w:customStyle="1" w:styleId="C66926F32D424A849C58FC6B72207A347">
    <w:name w:val="C66926F32D424A849C58FC6B72207A347"/>
    <w:rsid w:val="00543D0E"/>
    <w:pPr>
      <w:widowControl w:val="0"/>
    </w:pPr>
    <w:rPr>
      <w:rFonts w:ascii="Times New Roman" w:hAnsi="Times New Roman"/>
    </w:rPr>
  </w:style>
  <w:style w:type="paragraph" w:customStyle="1" w:styleId="BCE160363B8748538AD30D23C63B5B3A7">
    <w:name w:val="BCE160363B8748538AD30D23C63B5B3A7"/>
    <w:rsid w:val="00543D0E"/>
    <w:pPr>
      <w:widowControl w:val="0"/>
    </w:pPr>
    <w:rPr>
      <w:rFonts w:ascii="Times New Roman" w:hAnsi="Times New Roman"/>
    </w:rPr>
  </w:style>
  <w:style w:type="paragraph" w:customStyle="1" w:styleId="A984E6E48F8E45FE8A543DE63FFF55AB5">
    <w:name w:val="A984E6E48F8E45FE8A543DE63FFF55AB5"/>
    <w:rsid w:val="00543D0E"/>
    <w:pPr>
      <w:widowControl w:val="0"/>
    </w:pPr>
    <w:rPr>
      <w:rFonts w:ascii="Times New Roman" w:hAnsi="Times New Roman"/>
    </w:rPr>
  </w:style>
  <w:style w:type="paragraph" w:customStyle="1" w:styleId="179EEF073DFE435188557E2FB1A56BEB5">
    <w:name w:val="179EEF073DFE435188557E2FB1A56BEB5"/>
    <w:rsid w:val="00543D0E"/>
    <w:pPr>
      <w:widowControl w:val="0"/>
    </w:pPr>
    <w:rPr>
      <w:rFonts w:ascii="Times New Roman" w:hAnsi="Times New Roman"/>
    </w:rPr>
  </w:style>
  <w:style w:type="paragraph" w:customStyle="1" w:styleId="A70DB4DFC81A4C609B095CDAABDD5C345">
    <w:name w:val="A70DB4DFC81A4C609B095CDAABDD5C345"/>
    <w:rsid w:val="00543D0E"/>
    <w:pPr>
      <w:widowControl w:val="0"/>
    </w:pPr>
    <w:rPr>
      <w:rFonts w:ascii="Times New Roman" w:hAnsi="Times New Roman"/>
    </w:rPr>
  </w:style>
  <w:style w:type="paragraph" w:customStyle="1" w:styleId="4D85A396E01B468EACE8F0C67D078BF65">
    <w:name w:val="4D85A396E01B468EACE8F0C67D078BF65"/>
    <w:rsid w:val="00543D0E"/>
    <w:pPr>
      <w:widowControl w:val="0"/>
    </w:pPr>
    <w:rPr>
      <w:rFonts w:ascii="Times New Roman" w:hAnsi="Times New Roman"/>
    </w:rPr>
  </w:style>
  <w:style w:type="paragraph" w:customStyle="1" w:styleId="58384F43FAE54B6FA82E22EC1F7802365">
    <w:name w:val="58384F43FAE54B6FA82E22EC1F7802365"/>
    <w:rsid w:val="00543D0E"/>
    <w:pPr>
      <w:widowControl w:val="0"/>
    </w:pPr>
    <w:rPr>
      <w:rFonts w:ascii="Times New Roman" w:hAnsi="Times New Roman"/>
    </w:rPr>
  </w:style>
  <w:style w:type="paragraph" w:customStyle="1" w:styleId="332E38CDCCE14E0FA7879C1CADB680015">
    <w:name w:val="332E38CDCCE14E0FA7879C1CADB680015"/>
    <w:rsid w:val="00543D0E"/>
    <w:pPr>
      <w:widowControl w:val="0"/>
    </w:pPr>
    <w:rPr>
      <w:rFonts w:ascii="Times New Roman" w:hAnsi="Times New Roman"/>
    </w:rPr>
  </w:style>
  <w:style w:type="paragraph" w:customStyle="1" w:styleId="43F0365785AD48DEA4CE8FC8056D27475">
    <w:name w:val="43F0365785AD48DEA4CE8FC8056D27475"/>
    <w:rsid w:val="00543D0E"/>
    <w:pPr>
      <w:widowControl w:val="0"/>
    </w:pPr>
    <w:rPr>
      <w:rFonts w:ascii="Times New Roman" w:hAnsi="Times New Roman"/>
    </w:rPr>
  </w:style>
  <w:style w:type="paragraph" w:customStyle="1" w:styleId="942270A6AD824A939D987CB40AEDCE7A1">
    <w:name w:val="942270A6AD824A939D987CB40AEDCE7A1"/>
    <w:rsid w:val="00543D0E"/>
    <w:pPr>
      <w:widowControl w:val="0"/>
      <w:ind w:left="480"/>
    </w:pPr>
    <w:rPr>
      <w:rFonts w:ascii="Times New Roman" w:hAnsi="Times New Roman"/>
    </w:rPr>
  </w:style>
  <w:style w:type="paragraph" w:customStyle="1" w:styleId="E217A1B300084FF383D642A16D7697221">
    <w:name w:val="E217A1B300084FF383D642A16D7697221"/>
    <w:rsid w:val="00543D0E"/>
    <w:pPr>
      <w:widowControl w:val="0"/>
      <w:ind w:left="480"/>
    </w:pPr>
    <w:rPr>
      <w:rFonts w:ascii="Times New Roman" w:hAnsi="Times New Roman"/>
    </w:rPr>
  </w:style>
  <w:style w:type="paragraph" w:customStyle="1" w:styleId="6518BA3A20BA47399AF4B8F78D81B83A1">
    <w:name w:val="6518BA3A20BA47399AF4B8F78D81B83A1"/>
    <w:rsid w:val="00543D0E"/>
    <w:pPr>
      <w:widowControl w:val="0"/>
      <w:ind w:left="480"/>
    </w:pPr>
    <w:rPr>
      <w:rFonts w:ascii="Times New Roman" w:hAnsi="Times New Roman"/>
    </w:rPr>
  </w:style>
  <w:style w:type="paragraph" w:customStyle="1" w:styleId="B14A2332A58B4261A8888B018F13BB591">
    <w:name w:val="B14A2332A58B4261A8888B018F13BB591"/>
    <w:rsid w:val="00543D0E"/>
    <w:pPr>
      <w:widowControl w:val="0"/>
      <w:ind w:left="480"/>
    </w:pPr>
    <w:rPr>
      <w:rFonts w:ascii="Times New Roman" w:hAnsi="Times New Roman"/>
    </w:rPr>
  </w:style>
  <w:style w:type="paragraph" w:customStyle="1" w:styleId="9A4A27C53BC9490191E4E92F8C8C901F1">
    <w:name w:val="9A4A27C53BC9490191E4E92F8C8C901F1"/>
    <w:rsid w:val="00543D0E"/>
    <w:pPr>
      <w:widowControl w:val="0"/>
    </w:pPr>
    <w:rPr>
      <w:rFonts w:ascii="Times New Roman" w:hAnsi="Times New Roman"/>
    </w:rPr>
  </w:style>
  <w:style w:type="paragraph" w:customStyle="1" w:styleId="38B37CE379A2485884F184CEA04B9D0A1">
    <w:name w:val="38B37CE379A2485884F184CEA04B9D0A1"/>
    <w:rsid w:val="00543D0E"/>
    <w:pPr>
      <w:widowControl w:val="0"/>
    </w:pPr>
    <w:rPr>
      <w:rFonts w:ascii="Times New Roman" w:hAnsi="Times New Roman"/>
    </w:rPr>
  </w:style>
  <w:style w:type="paragraph" w:customStyle="1" w:styleId="3C1B35EDDDC946BFA3824C191940740A1">
    <w:name w:val="3C1B35EDDDC946BFA3824C191940740A1"/>
    <w:rsid w:val="00543D0E"/>
    <w:pPr>
      <w:widowControl w:val="0"/>
    </w:pPr>
    <w:rPr>
      <w:rFonts w:ascii="Times New Roman" w:hAnsi="Times New Roman"/>
    </w:rPr>
  </w:style>
  <w:style w:type="paragraph" w:customStyle="1" w:styleId="CB62E540D1F74019B09D8BC0456AE5E17">
    <w:name w:val="CB62E540D1F74019B09D8BC0456AE5E17"/>
    <w:rsid w:val="00543D0E"/>
    <w:pPr>
      <w:widowControl w:val="0"/>
    </w:pPr>
    <w:rPr>
      <w:rFonts w:ascii="Times New Roman" w:hAnsi="Times New Roman"/>
    </w:rPr>
  </w:style>
  <w:style w:type="paragraph" w:customStyle="1" w:styleId="9DC719DA29714E33AB81ABA6F77D72E57">
    <w:name w:val="9DC719DA29714E33AB81ABA6F77D72E57"/>
    <w:rsid w:val="00543D0E"/>
    <w:pPr>
      <w:widowControl w:val="0"/>
    </w:pPr>
    <w:rPr>
      <w:rFonts w:ascii="Times New Roman" w:hAnsi="Times New Roman"/>
    </w:rPr>
  </w:style>
  <w:style w:type="paragraph" w:customStyle="1" w:styleId="F59A107A4B3D421394CA6297B6DF770E7">
    <w:name w:val="F59A107A4B3D421394CA6297B6DF770E7"/>
    <w:rsid w:val="00543D0E"/>
    <w:pPr>
      <w:widowControl w:val="0"/>
    </w:pPr>
    <w:rPr>
      <w:rFonts w:ascii="Times New Roman" w:hAnsi="Times New Roman"/>
    </w:rPr>
  </w:style>
  <w:style w:type="paragraph" w:customStyle="1" w:styleId="673B648FCC654213832BF76FE352082C7">
    <w:name w:val="673B648FCC654213832BF76FE352082C7"/>
    <w:rsid w:val="00543D0E"/>
    <w:pPr>
      <w:widowControl w:val="0"/>
    </w:pPr>
    <w:rPr>
      <w:rFonts w:ascii="Times New Roman" w:hAnsi="Times New Roman"/>
    </w:rPr>
  </w:style>
  <w:style w:type="paragraph" w:customStyle="1" w:styleId="21C6E174C4FC48AF80E525ABF75C4EE27">
    <w:name w:val="21C6E174C4FC48AF80E525ABF75C4EE27"/>
    <w:rsid w:val="00543D0E"/>
    <w:pPr>
      <w:widowControl w:val="0"/>
    </w:pPr>
    <w:rPr>
      <w:rFonts w:ascii="Times New Roman" w:hAnsi="Times New Roman"/>
    </w:rPr>
  </w:style>
  <w:style w:type="paragraph" w:customStyle="1" w:styleId="E78341192DCA44ECBDD62724C465FD247">
    <w:name w:val="E78341192DCA44ECBDD62724C465FD247"/>
    <w:rsid w:val="00543D0E"/>
    <w:pPr>
      <w:widowControl w:val="0"/>
    </w:pPr>
    <w:rPr>
      <w:rFonts w:ascii="Times New Roman" w:hAnsi="Times New Roman"/>
    </w:rPr>
  </w:style>
  <w:style w:type="paragraph" w:customStyle="1" w:styleId="BA394E06617845A0B5F03A92D25D60ED7">
    <w:name w:val="BA394E06617845A0B5F03A92D25D60ED7"/>
    <w:rsid w:val="00543D0E"/>
    <w:pPr>
      <w:widowControl w:val="0"/>
    </w:pPr>
    <w:rPr>
      <w:rFonts w:ascii="Times New Roman" w:hAnsi="Times New Roman"/>
    </w:rPr>
  </w:style>
  <w:style w:type="paragraph" w:customStyle="1" w:styleId="6E535042319840A7B64DFB295A4AC9067">
    <w:name w:val="6E535042319840A7B64DFB295A4AC9067"/>
    <w:rsid w:val="00543D0E"/>
    <w:pPr>
      <w:widowControl w:val="0"/>
    </w:pPr>
    <w:rPr>
      <w:rFonts w:ascii="Times New Roman" w:hAnsi="Times New Roman"/>
    </w:rPr>
  </w:style>
  <w:style w:type="paragraph" w:customStyle="1" w:styleId="ECEFA76CDD214F65A9708757BB85289F7">
    <w:name w:val="ECEFA76CDD214F65A9708757BB85289F7"/>
    <w:rsid w:val="00543D0E"/>
    <w:pPr>
      <w:widowControl w:val="0"/>
    </w:pPr>
    <w:rPr>
      <w:rFonts w:ascii="Times New Roman" w:hAnsi="Times New Roman"/>
    </w:rPr>
  </w:style>
  <w:style w:type="paragraph" w:customStyle="1" w:styleId="7739E60B0489441DBC0BDA37D71BA7596">
    <w:name w:val="7739E60B0489441DBC0BDA37D71BA7596"/>
    <w:rsid w:val="00543D0E"/>
    <w:pPr>
      <w:widowControl w:val="0"/>
    </w:pPr>
    <w:rPr>
      <w:rFonts w:ascii="Times New Roman" w:hAnsi="Times New Roman"/>
    </w:rPr>
  </w:style>
  <w:style w:type="paragraph" w:customStyle="1" w:styleId="E2A469FC278C440794F9D4168A9A4BF77">
    <w:name w:val="E2A469FC278C440794F9D4168A9A4BF77"/>
    <w:rsid w:val="00543D0E"/>
    <w:pPr>
      <w:widowControl w:val="0"/>
    </w:pPr>
    <w:rPr>
      <w:rFonts w:ascii="Times New Roman" w:hAnsi="Times New Roman"/>
    </w:rPr>
  </w:style>
  <w:style w:type="paragraph" w:customStyle="1" w:styleId="0464C7AE02A6444F98FD33974A67DC6C7">
    <w:name w:val="0464C7AE02A6444F98FD33974A67DC6C7"/>
    <w:rsid w:val="00543D0E"/>
    <w:pPr>
      <w:widowControl w:val="0"/>
    </w:pPr>
    <w:rPr>
      <w:rFonts w:ascii="Times New Roman" w:hAnsi="Times New Roman"/>
    </w:rPr>
  </w:style>
  <w:style w:type="paragraph" w:customStyle="1" w:styleId="0BB7C94172B44C24873C5832EFB245827">
    <w:name w:val="0BB7C94172B44C24873C5832EFB245827"/>
    <w:rsid w:val="00543D0E"/>
    <w:pPr>
      <w:widowControl w:val="0"/>
    </w:pPr>
    <w:rPr>
      <w:rFonts w:ascii="Times New Roman" w:hAnsi="Times New Roman"/>
    </w:rPr>
  </w:style>
  <w:style w:type="paragraph" w:customStyle="1" w:styleId="756EE772A9CE452CB004E82FAAFB0C6D7">
    <w:name w:val="756EE772A9CE452CB004E82FAAFB0C6D7"/>
    <w:rsid w:val="00543D0E"/>
    <w:pPr>
      <w:widowControl w:val="0"/>
    </w:pPr>
    <w:rPr>
      <w:rFonts w:ascii="Times New Roman" w:hAnsi="Times New Roman"/>
    </w:rPr>
  </w:style>
  <w:style w:type="paragraph" w:customStyle="1" w:styleId="6C952F10360240E9BEEA1645A4754E427">
    <w:name w:val="6C952F10360240E9BEEA1645A4754E427"/>
    <w:rsid w:val="00543D0E"/>
    <w:pPr>
      <w:widowControl w:val="0"/>
    </w:pPr>
    <w:rPr>
      <w:rFonts w:ascii="Times New Roman" w:hAnsi="Times New Roman"/>
    </w:rPr>
  </w:style>
  <w:style w:type="paragraph" w:customStyle="1" w:styleId="8761DE49E20F4117B6AC77EB31DEC8BD7">
    <w:name w:val="8761DE49E20F4117B6AC77EB31DEC8BD7"/>
    <w:rsid w:val="00543D0E"/>
    <w:pPr>
      <w:widowControl w:val="0"/>
    </w:pPr>
    <w:rPr>
      <w:rFonts w:ascii="Times New Roman" w:hAnsi="Times New Roman"/>
    </w:rPr>
  </w:style>
  <w:style w:type="paragraph" w:customStyle="1" w:styleId="D6FEF7BCC35D438CAAD7DF052751F6947">
    <w:name w:val="D6FEF7BCC35D438CAAD7DF052751F6947"/>
    <w:rsid w:val="00543D0E"/>
    <w:pPr>
      <w:widowControl w:val="0"/>
    </w:pPr>
    <w:rPr>
      <w:rFonts w:ascii="Times New Roman" w:hAnsi="Times New Roman"/>
    </w:rPr>
  </w:style>
  <w:style w:type="paragraph" w:customStyle="1" w:styleId="BD544CE9A6A64842B0DFC5B9984071597">
    <w:name w:val="BD544CE9A6A64842B0DFC5B9984071597"/>
    <w:rsid w:val="00543D0E"/>
    <w:pPr>
      <w:widowControl w:val="0"/>
    </w:pPr>
    <w:rPr>
      <w:rFonts w:ascii="Times New Roman" w:hAnsi="Times New Roman"/>
    </w:rPr>
  </w:style>
  <w:style w:type="paragraph" w:customStyle="1" w:styleId="24EAF6C7E0C847BA94CD7457A1A4E0187">
    <w:name w:val="24EAF6C7E0C847BA94CD7457A1A4E0187"/>
    <w:rsid w:val="00543D0E"/>
    <w:pPr>
      <w:widowControl w:val="0"/>
    </w:pPr>
    <w:rPr>
      <w:rFonts w:ascii="Times New Roman" w:hAnsi="Times New Roman"/>
    </w:rPr>
  </w:style>
  <w:style w:type="paragraph" w:customStyle="1" w:styleId="266839E364CB48638B4354C94F1D9FC07">
    <w:name w:val="266839E364CB48638B4354C94F1D9FC07"/>
    <w:rsid w:val="00543D0E"/>
    <w:pPr>
      <w:widowControl w:val="0"/>
    </w:pPr>
    <w:rPr>
      <w:rFonts w:ascii="Times New Roman" w:hAnsi="Times New Roman"/>
    </w:rPr>
  </w:style>
  <w:style w:type="paragraph" w:customStyle="1" w:styleId="4940166F60FF4D7A93E141673344FEEE7">
    <w:name w:val="4940166F60FF4D7A93E141673344FEEE7"/>
    <w:rsid w:val="00543D0E"/>
    <w:pPr>
      <w:widowControl w:val="0"/>
    </w:pPr>
    <w:rPr>
      <w:rFonts w:ascii="Times New Roman" w:hAnsi="Times New Roman"/>
    </w:rPr>
  </w:style>
  <w:style w:type="paragraph" w:customStyle="1" w:styleId="CD4554973A7F429FA0C4D3D4EE3A08487">
    <w:name w:val="CD4554973A7F429FA0C4D3D4EE3A08487"/>
    <w:rsid w:val="00543D0E"/>
    <w:pPr>
      <w:widowControl w:val="0"/>
    </w:pPr>
    <w:rPr>
      <w:rFonts w:ascii="Times New Roman" w:hAnsi="Times New Roman"/>
    </w:rPr>
  </w:style>
  <w:style w:type="paragraph" w:customStyle="1" w:styleId="8B96AEF150404AB2A1D8413EB43A07117">
    <w:name w:val="8B96AEF150404AB2A1D8413EB43A07117"/>
    <w:rsid w:val="00543D0E"/>
    <w:pPr>
      <w:widowControl w:val="0"/>
    </w:pPr>
    <w:rPr>
      <w:rFonts w:ascii="Times New Roman" w:hAnsi="Times New Roman"/>
    </w:rPr>
  </w:style>
  <w:style w:type="paragraph" w:customStyle="1" w:styleId="59509CACD67F43238984B7E075293A1F7">
    <w:name w:val="59509CACD67F43238984B7E075293A1F7"/>
    <w:rsid w:val="00543D0E"/>
    <w:pPr>
      <w:widowControl w:val="0"/>
    </w:pPr>
    <w:rPr>
      <w:rFonts w:ascii="Times New Roman" w:hAnsi="Times New Roman"/>
    </w:rPr>
  </w:style>
  <w:style w:type="paragraph" w:customStyle="1" w:styleId="24351E9FA7E94D4FB6E3061B740C3E647">
    <w:name w:val="24351E9FA7E94D4FB6E3061B740C3E647"/>
    <w:rsid w:val="00543D0E"/>
    <w:pPr>
      <w:widowControl w:val="0"/>
    </w:pPr>
    <w:rPr>
      <w:rFonts w:ascii="Times New Roman" w:hAnsi="Times New Roman"/>
    </w:rPr>
  </w:style>
  <w:style w:type="paragraph" w:customStyle="1" w:styleId="3A45F01B31104C7D9DC739B3F213A27A7">
    <w:name w:val="3A45F01B31104C7D9DC739B3F213A27A7"/>
    <w:rsid w:val="00543D0E"/>
    <w:pPr>
      <w:widowControl w:val="0"/>
    </w:pPr>
    <w:rPr>
      <w:rFonts w:ascii="Times New Roman" w:hAnsi="Times New Roman"/>
    </w:rPr>
  </w:style>
  <w:style w:type="paragraph" w:customStyle="1" w:styleId="A6AD028E4555479E91864ACA3AE01D447">
    <w:name w:val="A6AD028E4555479E91864ACA3AE01D447"/>
    <w:rsid w:val="00543D0E"/>
    <w:pPr>
      <w:widowControl w:val="0"/>
    </w:pPr>
    <w:rPr>
      <w:rFonts w:ascii="Times New Roman" w:hAnsi="Times New Roman"/>
    </w:rPr>
  </w:style>
  <w:style w:type="paragraph" w:customStyle="1" w:styleId="96D6D8263C064C4A98DD610781B0CD3B7">
    <w:name w:val="96D6D8263C064C4A98DD610781B0CD3B7"/>
    <w:rsid w:val="00543D0E"/>
    <w:pPr>
      <w:widowControl w:val="0"/>
    </w:pPr>
    <w:rPr>
      <w:rFonts w:ascii="Times New Roman" w:hAnsi="Times New Roman"/>
    </w:rPr>
  </w:style>
  <w:style w:type="paragraph" w:customStyle="1" w:styleId="47FF1CFAFD594146BA225D6E77F5DC787">
    <w:name w:val="47FF1CFAFD594146BA225D6E77F5DC787"/>
    <w:rsid w:val="00543D0E"/>
    <w:pPr>
      <w:widowControl w:val="0"/>
    </w:pPr>
    <w:rPr>
      <w:rFonts w:ascii="Times New Roman" w:hAnsi="Times New Roman"/>
    </w:rPr>
  </w:style>
  <w:style w:type="paragraph" w:customStyle="1" w:styleId="7E7AA7A572DE4BA3BB259BBFBF55F0117">
    <w:name w:val="7E7AA7A572DE4BA3BB259BBFBF55F0117"/>
    <w:rsid w:val="00543D0E"/>
    <w:pPr>
      <w:widowControl w:val="0"/>
    </w:pPr>
    <w:rPr>
      <w:rFonts w:ascii="Times New Roman" w:hAnsi="Times New Roman"/>
    </w:rPr>
  </w:style>
  <w:style w:type="paragraph" w:customStyle="1" w:styleId="4F5417EC92AF45CDBA1DA2998C5C67577">
    <w:name w:val="4F5417EC92AF45CDBA1DA2998C5C67577"/>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7">
    <w:name w:val="5987A4ED27724839B047FDCE72434BF97"/>
    <w:rsid w:val="00543D0E"/>
    <w:pPr>
      <w:widowControl w:val="0"/>
    </w:pPr>
    <w:rPr>
      <w:rFonts w:ascii="Times New Roman" w:hAnsi="Times New Roman"/>
    </w:rPr>
  </w:style>
  <w:style w:type="paragraph" w:customStyle="1" w:styleId="975759B4D7CB4864BAF814132C6725927">
    <w:name w:val="975759B4D7CB4864BAF814132C6725927"/>
    <w:rsid w:val="00543D0E"/>
    <w:pPr>
      <w:widowControl w:val="0"/>
    </w:pPr>
    <w:rPr>
      <w:rFonts w:ascii="Times New Roman" w:hAnsi="Times New Roman"/>
    </w:rPr>
  </w:style>
  <w:style w:type="paragraph" w:customStyle="1" w:styleId="90F5C51218A445DCAAD6E605651D731A8">
    <w:name w:val="90F5C51218A445DCAAD6E605651D731A8"/>
    <w:rsid w:val="00543D0E"/>
    <w:pPr>
      <w:widowControl w:val="0"/>
    </w:pPr>
    <w:rPr>
      <w:rFonts w:ascii="Times New Roman" w:hAnsi="Times New Roman"/>
    </w:rPr>
  </w:style>
  <w:style w:type="paragraph" w:customStyle="1" w:styleId="D95FA8F8F13442B5A0C8C7FEC31BBEA18">
    <w:name w:val="D95FA8F8F13442B5A0C8C7FEC31BBEA18"/>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8">
    <w:name w:val="CD61C16F165548A383D363E7297A40298"/>
    <w:rsid w:val="00543D0E"/>
    <w:pPr>
      <w:widowControl w:val="0"/>
    </w:pPr>
    <w:rPr>
      <w:rFonts w:ascii="Times New Roman" w:hAnsi="Times New Roman"/>
    </w:rPr>
  </w:style>
  <w:style w:type="paragraph" w:customStyle="1" w:styleId="62FE56BBEB5C4FE0A205CACC5486E7FB8">
    <w:name w:val="62FE56BBEB5C4FE0A205CACC5486E7FB8"/>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8">
    <w:name w:val="0A2F8A45618A409FBA91FD11B0145D2B8"/>
    <w:rsid w:val="00543D0E"/>
    <w:pPr>
      <w:widowControl w:val="0"/>
    </w:pPr>
    <w:rPr>
      <w:rFonts w:ascii="Times New Roman" w:hAnsi="Times New Roman"/>
    </w:rPr>
  </w:style>
  <w:style w:type="paragraph" w:customStyle="1" w:styleId="25CF133197DF4D4691435333C1FA60808">
    <w:name w:val="25CF133197DF4D4691435333C1FA60808"/>
    <w:rsid w:val="00543D0E"/>
    <w:pPr>
      <w:widowControl w:val="0"/>
    </w:pPr>
    <w:rPr>
      <w:rFonts w:ascii="Times New Roman" w:hAnsi="Times New Roman"/>
    </w:rPr>
  </w:style>
  <w:style w:type="paragraph" w:customStyle="1" w:styleId="A34C020A7B1A4C63920900CB950324668">
    <w:name w:val="A34C020A7B1A4C63920900CB950324668"/>
    <w:rsid w:val="00543D0E"/>
    <w:pPr>
      <w:widowControl w:val="0"/>
    </w:pPr>
    <w:rPr>
      <w:rFonts w:ascii="Times New Roman" w:hAnsi="Times New Roman"/>
    </w:rPr>
  </w:style>
  <w:style w:type="paragraph" w:customStyle="1" w:styleId="B1C1083556B1418680C2A9E6D03D7B588">
    <w:name w:val="B1C1083556B1418680C2A9E6D03D7B588"/>
    <w:rsid w:val="00543D0E"/>
    <w:pPr>
      <w:widowControl w:val="0"/>
    </w:pPr>
    <w:rPr>
      <w:rFonts w:ascii="Times New Roman" w:hAnsi="Times New Roman"/>
    </w:rPr>
  </w:style>
  <w:style w:type="paragraph" w:customStyle="1" w:styleId="C66926F32D424A849C58FC6B72207A348">
    <w:name w:val="C66926F32D424A849C58FC6B72207A348"/>
    <w:rsid w:val="00543D0E"/>
    <w:pPr>
      <w:widowControl w:val="0"/>
    </w:pPr>
    <w:rPr>
      <w:rFonts w:ascii="Times New Roman" w:hAnsi="Times New Roman"/>
    </w:rPr>
  </w:style>
  <w:style w:type="paragraph" w:customStyle="1" w:styleId="BCE160363B8748538AD30D23C63B5B3A8">
    <w:name w:val="BCE160363B8748538AD30D23C63B5B3A8"/>
    <w:rsid w:val="00543D0E"/>
    <w:pPr>
      <w:widowControl w:val="0"/>
    </w:pPr>
    <w:rPr>
      <w:rFonts w:ascii="Times New Roman" w:hAnsi="Times New Roman"/>
    </w:rPr>
  </w:style>
  <w:style w:type="paragraph" w:customStyle="1" w:styleId="A984E6E48F8E45FE8A543DE63FFF55AB6">
    <w:name w:val="A984E6E48F8E45FE8A543DE63FFF55AB6"/>
    <w:rsid w:val="00543D0E"/>
    <w:pPr>
      <w:widowControl w:val="0"/>
    </w:pPr>
    <w:rPr>
      <w:rFonts w:ascii="Times New Roman" w:hAnsi="Times New Roman"/>
    </w:rPr>
  </w:style>
  <w:style w:type="paragraph" w:customStyle="1" w:styleId="179EEF073DFE435188557E2FB1A56BEB6">
    <w:name w:val="179EEF073DFE435188557E2FB1A56BEB6"/>
    <w:rsid w:val="00543D0E"/>
    <w:pPr>
      <w:widowControl w:val="0"/>
    </w:pPr>
    <w:rPr>
      <w:rFonts w:ascii="Times New Roman" w:hAnsi="Times New Roman"/>
    </w:rPr>
  </w:style>
  <w:style w:type="paragraph" w:customStyle="1" w:styleId="A70DB4DFC81A4C609B095CDAABDD5C346">
    <w:name w:val="A70DB4DFC81A4C609B095CDAABDD5C346"/>
    <w:rsid w:val="00543D0E"/>
    <w:pPr>
      <w:widowControl w:val="0"/>
    </w:pPr>
    <w:rPr>
      <w:rFonts w:ascii="Times New Roman" w:hAnsi="Times New Roman"/>
    </w:rPr>
  </w:style>
  <w:style w:type="paragraph" w:customStyle="1" w:styleId="4D85A396E01B468EACE8F0C67D078BF66">
    <w:name w:val="4D85A396E01B468EACE8F0C67D078BF66"/>
    <w:rsid w:val="00543D0E"/>
    <w:pPr>
      <w:widowControl w:val="0"/>
    </w:pPr>
    <w:rPr>
      <w:rFonts w:ascii="Times New Roman" w:hAnsi="Times New Roman"/>
    </w:rPr>
  </w:style>
  <w:style w:type="paragraph" w:customStyle="1" w:styleId="58384F43FAE54B6FA82E22EC1F7802366">
    <w:name w:val="58384F43FAE54B6FA82E22EC1F7802366"/>
    <w:rsid w:val="00543D0E"/>
    <w:pPr>
      <w:widowControl w:val="0"/>
    </w:pPr>
    <w:rPr>
      <w:rFonts w:ascii="Times New Roman" w:hAnsi="Times New Roman"/>
    </w:rPr>
  </w:style>
  <w:style w:type="paragraph" w:customStyle="1" w:styleId="332E38CDCCE14E0FA7879C1CADB680016">
    <w:name w:val="332E38CDCCE14E0FA7879C1CADB680016"/>
    <w:rsid w:val="00543D0E"/>
    <w:pPr>
      <w:widowControl w:val="0"/>
    </w:pPr>
    <w:rPr>
      <w:rFonts w:ascii="Times New Roman" w:hAnsi="Times New Roman"/>
    </w:rPr>
  </w:style>
  <w:style w:type="paragraph" w:customStyle="1" w:styleId="43F0365785AD48DEA4CE8FC8056D27476">
    <w:name w:val="43F0365785AD48DEA4CE8FC8056D27476"/>
    <w:rsid w:val="00543D0E"/>
    <w:pPr>
      <w:widowControl w:val="0"/>
    </w:pPr>
    <w:rPr>
      <w:rFonts w:ascii="Times New Roman" w:hAnsi="Times New Roman"/>
    </w:rPr>
  </w:style>
  <w:style w:type="paragraph" w:customStyle="1" w:styleId="942270A6AD824A939D987CB40AEDCE7A2">
    <w:name w:val="942270A6AD824A939D987CB40AEDCE7A2"/>
    <w:rsid w:val="00543D0E"/>
    <w:pPr>
      <w:widowControl w:val="0"/>
      <w:ind w:left="480"/>
    </w:pPr>
    <w:rPr>
      <w:rFonts w:ascii="Times New Roman" w:hAnsi="Times New Roman"/>
    </w:rPr>
  </w:style>
  <w:style w:type="paragraph" w:customStyle="1" w:styleId="E217A1B300084FF383D642A16D7697222">
    <w:name w:val="E217A1B300084FF383D642A16D7697222"/>
    <w:rsid w:val="00543D0E"/>
    <w:pPr>
      <w:widowControl w:val="0"/>
      <w:ind w:left="480"/>
    </w:pPr>
    <w:rPr>
      <w:rFonts w:ascii="Times New Roman" w:hAnsi="Times New Roman"/>
    </w:rPr>
  </w:style>
  <w:style w:type="paragraph" w:customStyle="1" w:styleId="6518BA3A20BA47399AF4B8F78D81B83A2">
    <w:name w:val="6518BA3A20BA47399AF4B8F78D81B83A2"/>
    <w:rsid w:val="00543D0E"/>
    <w:pPr>
      <w:widowControl w:val="0"/>
      <w:ind w:left="480"/>
    </w:pPr>
    <w:rPr>
      <w:rFonts w:ascii="Times New Roman" w:hAnsi="Times New Roman"/>
    </w:rPr>
  </w:style>
  <w:style w:type="paragraph" w:customStyle="1" w:styleId="B14A2332A58B4261A8888B018F13BB592">
    <w:name w:val="B14A2332A58B4261A8888B018F13BB592"/>
    <w:rsid w:val="00543D0E"/>
    <w:pPr>
      <w:widowControl w:val="0"/>
      <w:ind w:left="480"/>
    </w:pPr>
    <w:rPr>
      <w:rFonts w:ascii="Times New Roman" w:hAnsi="Times New Roman"/>
    </w:rPr>
  </w:style>
  <w:style w:type="paragraph" w:customStyle="1" w:styleId="9A4A27C53BC9490191E4E92F8C8C901F2">
    <w:name w:val="9A4A27C53BC9490191E4E92F8C8C901F2"/>
    <w:rsid w:val="00543D0E"/>
    <w:pPr>
      <w:widowControl w:val="0"/>
    </w:pPr>
    <w:rPr>
      <w:rFonts w:ascii="Times New Roman" w:hAnsi="Times New Roman"/>
    </w:rPr>
  </w:style>
  <w:style w:type="paragraph" w:customStyle="1" w:styleId="38B37CE379A2485884F184CEA04B9D0A2">
    <w:name w:val="38B37CE379A2485884F184CEA04B9D0A2"/>
    <w:rsid w:val="00543D0E"/>
    <w:pPr>
      <w:widowControl w:val="0"/>
    </w:pPr>
    <w:rPr>
      <w:rFonts w:ascii="Times New Roman" w:hAnsi="Times New Roman"/>
    </w:rPr>
  </w:style>
  <w:style w:type="paragraph" w:customStyle="1" w:styleId="3C1B35EDDDC946BFA3824C191940740A2">
    <w:name w:val="3C1B35EDDDC946BFA3824C191940740A2"/>
    <w:rsid w:val="00543D0E"/>
    <w:pPr>
      <w:widowControl w:val="0"/>
    </w:pPr>
    <w:rPr>
      <w:rFonts w:ascii="Times New Roman" w:hAnsi="Times New Roman"/>
    </w:rPr>
  </w:style>
  <w:style w:type="paragraph" w:customStyle="1" w:styleId="CB62E540D1F74019B09D8BC0456AE5E18">
    <w:name w:val="CB62E540D1F74019B09D8BC0456AE5E18"/>
    <w:rsid w:val="00543D0E"/>
    <w:pPr>
      <w:widowControl w:val="0"/>
    </w:pPr>
    <w:rPr>
      <w:rFonts w:ascii="Times New Roman" w:hAnsi="Times New Roman"/>
    </w:rPr>
  </w:style>
  <w:style w:type="paragraph" w:customStyle="1" w:styleId="9DC719DA29714E33AB81ABA6F77D72E58">
    <w:name w:val="9DC719DA29714E33AB81ABA6F77D72E58"/>
    <w:rsid w:val="00543D0E"/>
    <w:pPr>
      <w:widowControl w:val="0"/>
    </w:pPr>
    <w:rPr>
      <w:rFonts w:ascii="Times New Roman" w:hAnsi="Times New Roman"/>
    </w:rPr>
  </w:style>
  <w:style w:type="paragraph" w:customStyle="1" w:styleId="F59A107A4B3D421394CA6297B6DF770E8">
    <w:name w:val="F59A107A4B3D421394CA6297B6DF770E8"/>
    <w:rsid w:val="00543D0E"/>
    <w:pPr>
      <w:widowControl w:val="0"/>
    </w:pPr>
    <w:rPr>
      <w:rFonts w:ascii="Times New Roman" w:hAnsi="Times New Roman"/>
    </w:rPr>
  </w:style>
  <w:style w:type="paragraph" w:customStyle="1" w:styleId="673B648FCC654213832BF76FE352082C8">
    <w:name w:val="673B648FCC654213832BF76FE352082C8"/>
    <w:rsid w:val="00543D0E"/>
    <w:pPr>
      <w:widowControl w:val="0"/>
    </w:pPr>
    <w:rPr>
      <w:rFonts w:ascii="Times New Roman" w:hAnsi="Times New Roman"/>
    </w:rPr>
  </w:style>
  <w:style w:type="paragraph" w:customStyle="1" w:styleId="21C6E174C4FC48AF80E525ABF75C4EE28">
    <w:name w:val="21C6E174C4FC48AF80E525ABF75C4EE28"/>
    <w:rsid w:val="00543D0E"/>
    <w:pPr>
      <w:widowControl w:val="0"/>
    </w:pPr>
    <w:rPr>
      <w:rFonts w:ascii="Times New Roman" w:hAnsi="Times New Roman"/>
    </w:rPr>
  </w:style>
  <w:style w:type="paragraph" w:customStyle="1" w:styleId="E78341192DCA44ECBDD62724C465FD248">
    <w:name w:val="E78341192DCA44ECBDD62724C465FD248"/>
    <w:rsid w:val="00543D0E"/>
    <w:pPr>
      <w:widowControl w:val="0"/>
    </w:pPr>
    <w:rPr>
      <w:rFonts w:ascii="Times New Roman" w:hAnsi="Times New Roman"/>
    </w:rPr>
  </w:style>
  <w:style w:type="paragraph" w:customStyle="1" w:styleId="BA394E06617845A0B5F03A92D25D60ED8">
    <w:name w:val="BA394E06617845A0B5F03A92D25D60ED8"/>
    <w:rsid w:val="00543D0E"/>
    <w:pPr>
      <w:widowControl w:val="0"/>
    </w:pPr>
    <w:rPr>
      <w:rFonts w:ascii="Times New Roman" w:hAnsi="Times New Roman"/>
    </w:rPr>
  </w:style>
  <w:style w:type="paragraph" w:customStyle="1" w:styleId="6E535042319840A7B64DFB295A4AC9068">
    <w:name w:val="6E535042319840A7B64DFB295A4AC9068"/>
    <w:rsid w:val="00543D0E"/>
    <w:pPr>
      <w:widowControl w:val="0"/>
    </w:pPr>
    <w:rPr>
      <w:rFonts w:ascii="Times New Roman" w:hAnsi="Times New Roman"/>
    </w:rPr>
  </w:style>
  <w:style w:type="paragraph" w:customStyle="1" w:styleId="ECEFA76CDD214F65A9708757BB85289F8">
    <w:name w:val="ECEFA76CDD214F65A9708757BB85289F8"/>
    <w:rsid w:val="00543D0E"/>
    <w:pPr>
      <w:widowControl w:val="0"/>
    </w:pPr>
    <w:rPr>
      <w:rFonts w:ascii="Times New Roman" w:hAnsi="Times New Roman"/>
    </w:rPr>
  </w:style>
  <w:style w:type="paragraph" w:customStyle="1" w:styleId="7739E60B0489441DBC0BDA37D71BA7597">
    <w:name w:val="7739E60B0489441DBC0BDA37D71BA7597"/>
    <w:rsid w:val="00543D0E"/>
    <w:pPr>
      <w:widowControl w:val="0"/>
    </w:pPr>
    <w:rPr>
      <w:rFonts w:ascii="Times New Roman" w:hAnsi="Times New Roman"/>
    </w:rPr>
  </w:style>
  <w:style w:type="paragraph" w:customStyle="1" w:styleId="E2A469FC278C440794F9D4168A9A4BF78">
    <w:name w:val="E2A469FC278C440794F9D4168A9A4BF78"/>
    <w:rsid w:val="00543D0E"/>
    <w:pPr>
      <w:widowControl w:val="0"/>
    </w:pPr>
    <w:rPr>
      <w:rFonts w:ascii="Times New Roman" w:hAnsi="Times New Roman"/>
    </w:rPr>
  </w:style>
  <w:style w:type="paragraph" w:customStyle="1" w:styleId="0464C7AE02A6444F98FD33974A67DC6C8">
    <w:name w:val="0464C7AE02A6444F98FD33974A67DC6C8"/>
    <w:rsid w:val="00543D0E"/>
    <w:pPr>
      <w:widowControl w:val="0"/>
    </w:pPr>
    <w:rPr>
      <w:rFonts w:ascii="Times New Roman" w:hAnsi="Times New Roman"/>
    </w:rPr>
  </w:style>
  <w:style w:type="paragraph" w:customStyle="1" w:styleId="0BB7C94172B44C24873C5832EFB245828">
    <w:name w:val="0BB7C94172B44C24873C5832EFB245828"/>
    <w:rsid w:val="00543D0E"/>
    <w:pPr>
      <w:widowControl w:val="0"/>
    </w:pPr>
    <w:rPr>
      <w:rFonts w:ascii="Times New Roman" w:hAnsi="Times New Roman"/>
    </w:rPr>
  </w:style>
  <w:style w:type="paragraph" w:customStyle="1" w:styleId="756EE772A9CE452CB004E82FAAFB0C6D8">
    <w:name w:val="756EE772A9CE452CB004E82FAAFB0C6D8"/>
    <w:rsid w:val="00543D0E"/>
    <w:pPr>
      <w:widowControl w:val="0"/>
    </w:pPr>
    <w:rPr>
      <w:rFonts w:ascii="Times New Roman" w:hAnsi="Times New Roman"/>
    </w:rPr>
  </w:style>
  <w:style w:type="paragraph" w:customStyle="1" w:styleId="6C952F10360240E9BEEA1645A4754E428">
    <w:name w:val="6C952F10360240E9BEEA1645A4754E428"/>
    <w:rsid w:val="00543D0E"/>
    <w:pPr>
      <w:widowControl w:val="0"/>
    </w:pPr>
    <w:rPr>
      <w:rFonts w:ascii="Times New Roman" w:hAnsi="Times New Roman"/>
    </w:rPr>
  </w:style>
  <w:style w:type="paragraph" w:customStyle="1" w:styleId="8761DE49E20F4117B6AC77EB31DEC8BD8">
    <w:name w:val="8761DE49E20F4117B6AC77EB31DEC8BD8"/>
    <w:rsid w:val="00543D0E"/>
    <w:pPr>
      <w:widowControl w:val="0"/>
    </w:pPr>
    <w:rPr>
      <w:rFonts w:ascii="Times New Roman" w:hAnsi="Times New Roman"/>
    </w:rPr>
  </w:style>
  <w:style w:type="paragraph" w:customStyle="1" w:styleId="D6FEF7BCC35D438CAAD7DF052751F6948">
    <w:name w:val="D6FEF7BCC35D438CAAD7DF052751F6948"/>
    <w:rsid w:val="00543D0E"/>
    <w:pPr>
      <w:widowControl w:val="0"/>
    </w:pPr>
    <w:rPr>
      <w:rFonts w:ascii="Times New Roman" w:hAnsi="Times New Roman"/>
    </w:rPr>
  </w:style>
  <w:style w:type="paragraph" w:customStyle="1" w:styleId="BD544CE9A6A64842B0DFC5B9984071598">
    <w:name w:val="BD544CE9A6A64842B0DFC5B9984071598"/>
    <w:rsid w:val="00543D0E"/>
    <w:pPr>
      <w:widowControl w:val="0"/>
    </w:pPr>
    <w:rPr>
      <w:rFonts w:ascii="Times New Roman" w:hAnsi="Times New Roman"/>
    </w:rPr>
  </w:style>
  <w:style w:type="paragraph" w:customStyle="1" w:styleId="24EAF6C7E0C847BA94CD7457A1A4E0188">
    <w:name w:val="24EAF6C7E0C847BA94CD7457A1A4E0188"/>
    <w:rsid w:val="00543D0E"/>
    <w:pPr>
      <w:widowControl w:val="0"/>
    </w:pPr>
    <w:rPr>
      <w:rFonts w:ascii="Times New Roman" w:hAnsi="Times New Roman"/>
    </w:rPr>
  </w:style>
  <w:style w:type="paragraph" w:customStyle="1" w:styleId="266839E364CB48638B4354C94F1D9FC08">
    <w:name w:val="266839E364CB48638B4354C94F1D9FC08"/>
    <w:rsid w:val="00543D0E"/>
    <w:pPr>
      <w:widowControl w:val="0"/>
    </w:pPr>
    <w:rPr>
      <w:rFonts w:ascii="Times New Roman" w:hAnsi="Times New Roman"/>
    </w:rPr>
  </w:style>
  <w:style w:type="paragraph" w:customStyle="1" w:styleId="4940166F60FF4D7A93E141673344FEEE8">
    <w:name w:val="4940166F60FF4D7A93E141673344FEEE8"/>
    <w:rsid w:val="00543D0E"/>
    <w:pPr>
      <w:widowControl w:val="0"/>
    </w:pPr>
    <w:rPr>
      <w:rFonts w:ascii="Times New Roman" w:hAnsi="Times New Roman"/>
    </w:rPr>
  </w:style>
  <w:style w:type="paragraph" w:customStyle="1" w:styleId="CD4554973A7F429FA0C4D3D4EE3A08488">
    <w:name w:val="CD4554973A7F429FA0C4D3D4EE3A08488"/>
    <w:rsid w:val="00543D0E"/>
    <w:pPr>
      <w:widowControl w:val="0"/>
    </w:pPr>
    <w:rPr>
      <w:rFonts w:ascii="Times New Roman" w:hAnsi="Times New Roman"/>
    </w:rPr>
  </w:style>
  <w:style w:type="paragraph" w:customStyle="1" w:styleId="8B96AEF150404AB2A1D8413EB43A07118">
    <w:name w:val="8B96AEF150404AB2A1D8413EB43A07118"/>
    <w:rsid w:val="00543D0E"/>
    <w:pPr>
      <w:widowControl w:val="0"/>
    </w:pPr>
    <w:rPr>
      <w:rFonts w:ascii="Times New Roman" w:hAnsi="Times New Roman"/>
    </w:rPr>
  </w:style>
  <w:style w:type="paragraph" w:customStyle="1" w:styleId="59509CACD67F43238984B7E075293A1F8">
    <w:name w:val="59509CACD67F43238984B7E075293A1F8"/>
    <w:rsid w:val="00543D0E"/>
    <w:pPr>
      <w:widowControl w:val="0"/>
    </w:pPr>
    <w:rPr>
      <w:rFonts w:ascii="Times New Roman" w:hAnsi="Times New Roman"/>
    </w:rPr>
  </w:style>
  <w:style w:type="paragraph" w:customStyle="1" w:styleId="24351E9FA7E94D4FB6E3061B740C3E648">
    <w:name w:val="24351E9FA7E94D4FB6E3061B740C3E648"/>
    <w:rsid w:val="00543D0E"/>
    <w:pPr>
      <w:widowControl w:val="0"/>
    </w:pPr>
    <w:rPr>
      <w:rFonts w:ascii="Times New Roman" w:hAnsi="Times New Roman"/>
    </w:rPr>
  </w:style>
  <w:style w:type="paragraph" w:customStyle="1" w:styleId="3A45F01B31104C7D9DC739B3F213A27A8">
    <w:name w:val="3A45F01B31104C7D9DC739B3F213A27A8"/>
    <w:rsid w:val="00543D0E"/>
    <w:pPr>
      <w:widowControl w:val="0"/>
    </w:pPr>
    <w:rPr>
      <w:rFonts w:ascii="Times New Roman" w:hAnsi="Times New Roman"/>
    </w:rPr>
  </w:style>
  <w:style w:type="paragraph" w:customStyle="1" w:styleId="A6AD028E4555479E91864ACA3AE01D448">
    <w:name w:val="A6AD028E4555479E91864ACA3AE01D448"/>
    <w:rsid w:val="00543D0E"/>
    <w:pPr>
      <w:widowControl w:val="0"/>
    </w:pPr>
    <w:rPr>
      <w:rFonts w:ascii="Times New Roman" w:hAnsi="Times New Roman"/>
    </w:rPr>
  </w:style>
  <w:style w:type="paragraph" w:customStyle="1" w:styleId="96D6D8263C064C4A98DD610781B0CD3B8">
    <w:name w:val="96D6D8263C064C4A98DD610781B0CD3B8"/>
    <w:rsid w:val="00543D0E"/>
    <w:pPr>
      <w:widowControl w:val="0"/>
    </w:pPr>
    <w:rPr>
      <w:rFonts w:ascii="Times New Roman" w:hAnsi="Times New Roman"/>
    </w:rPr>
  </w:style>
  <w:style w:type="paragraph" w:customStyle="1" w:styleId="47FF1CFAFD594146BA225D6E77F5DC788">
    <w:name w:val="47FF1CFAFD594146BA225D6E77F5DC788"/>
    <w:rsid w:val="00543D0E"/>
    <w:pPr>
      <w:widowControl w:val="0"/>
    </w:pPr>
    <w:rPr>
      <w:rFonts w:ascii="Times New Roman" w:hAnsi="Times New Roman"/>
    </w:rPr>
  </w:style>
  <w:style w:type="paragraph" w:customStyle="1" w:styleId="7E7AA7A572DE4BA3BB259BBFBF55F0118">
    <w:name w:val="7E7AA7A572DE4BA3BB259BBFBF55F0118"/>
    <w:rsid w:val="00543D0E"/>
    <w:pPr>
      <w:widowControl w:val="0"/>
    </w:pPr>
    <w:rPr>
      <w:rFonts w:ascii="Times New Roman" w:hAnsi="Times New Roman"/>
    </w:rPr>
  </w:style>
  <w:style w:type="paragraph" w:customStyle="1" w:styleId="4F5417EC92AF45CDBA1DA2998C5C67578">
    <w:name w:val="4F5417EC92AF45CDBA1DA2998C5C67578"/>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8">
    <w:name w:val="5987A4ED27724839B047FDCE72434BF98"/>
    <w:rsid w:val="00543D0E"/>
    <w:pPr>
      <w:widowControl w:val="0"/>
    </w:pPr>
    <w:rPr>
      <w:rFonts w:ascii="Times New Roman" w:hAnsi="Times New Roman"/>
    </w:rPr>
  </w:style>
  <w:style w:type="paragraph" w:customStyle="1" w:styleId="975759B4D7CB4864BAF814132C6725928">
    <w:name w:val="975759B4D7CB4864BAF814132C6725928"/>
    <w:rsid w:val="00543D0E"/>
    <w:pPr>
      <w:widowControl w:val="0"/>
    </w:pPr>
    <w:rPr>
      <w:rFonts w:ascii="Times New Roman" w:hAnsi="Times New Roman"/>
    </w:rPr>
  </w:style>
  <w:style w:type="paragraph" w:customStyle="1" w:styleId="90F5C51218A445DCAAD6E605651D731A9">
    <w:name w:val="90F5C51218A445DCAAD6E605651D731A9"/>
    <w:rsid w:val="00543D0E"/>
    <w:pPr>
      <w:widowControl w:val="0"/>
    </w:pPr>
    <w:rPr>
      <w:rFonts w:ascii="Times New Roman" w:hAnsi="Times New Roman"/>
    </w:rPr>
  </w:style>
  <w:style w:type="paragraph" w:customStyle="1" w:styleId="D95FA8F8F13442B5A0C8C7FEC31BBEA19">
    <w:name w:val="D95FA8F8F13442B5A0C8C7FEC31BBEA19"/>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9">
    <w:name w:val="CD61C16F165548A383D363E7297A40299"/>
    <w:rsid w:val="00543D0E"/>
    <w:pPr>
      <w:widowControl w:val="0"/>
    </w:pPr>
    <w:rPr>
      <w:rFonts w:ascii="Times New Roman" w:hAnsi="Times New Roman"/>
    </w:rPr>
  </w:style>
  <w:style w:type="paragraph" w:customStyle="1" w:styleId="62FE56BBEB5C4FE0A205CACC5486E7FB9">
    <w:name w:val="62FE56BBEB5C4FE0A205CACC5486E7FB9"/>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9">
    <w:name w:val="0A2F8A45618A409FBA91FD11B0145D2B9"/>
    <w:rsid w:val="00543D0E"/>
    <w:pPr>
      <w:widowControl w:val="0"/>
    </w:pPr>
    <w:rPr>
      <w:rFonts w:ascii="Times New Roman" w:hAnsi="Times New Roman"/>
    </w:rPr>
  </w:style>
  <w:style w:type="paragraph" w:customStyle="1" w:styleId="25CF133197DF4D4691435333C1FA60809">
    <w:name w:val="25CF133197DF4D4691435333C1FA60809"/>
    <w:rsid w:val="00543D0E"/>
    <w:pPr>
      <w:widowControl w:val="0"/>
    </w:pPr>
    <w:rPr>
      <w:rFonts w:ascii="Times New Roman" w:hAnsi="Times New Roman"/>
    </w:rPr>
  </w:style>
  <w:style w:type="paragraph" w:customStyle="1" w:styleId="A34C020A7B1A4C63920900CB950324669">
    <w:name w:val="A34C020A7B1A4C63920900CB950324669"/>
    <w:rsid w:val="00543D0E"/>
    <w:pPr>
      <w:widowControl w:val="0"/>
    </w:pPr>
    <w:rPr>
      <w:rFonts w:ascii="Times New Roman" w:hAnsi="Times New Roman"/>
    </w:rPr>
  </w:style>
  <w:style w:type="paragraph" w:customStyle="1" w:styleId="B1C1083556B1418680C2A9E6D03D7B589">
    <w:name w:val="B1C1083556B1418680C2A9E6D03D7B589"/>
    <w:rsid w:val="00543D0E"/>
    <w:pPr>
      <w:widowControl w:val="0"/>
    </w:pPr>
    <w:rPr>
      <w:rFonts w:ascii="Times New Roman" w:hAnsi="Times New Roman"/>
    </w:rPr>
  </w:style>
  <w:style w:type="paragraph" w:customStyle="1" w:styleId="C66926F32D424A849C58FC6B72207A349">
    <w:name w:val="C66926F32D424A849C58FC6B72207A349"/>
    <w:rsid w:val="00543D0E"/>
    <w:pPr>
      <w:widowControl w:val="0"/>
    </w:pPr>
    <w:rPr>
      <w:rFonts w:ascii="Times New Roman" w:hAnsi="Times New Roman"/>
    </w:rPr>
  </w:style>
  <w:style w:type="paragraph" w:customStyle="1" w:styleId="BCE160363B8748538AD30D23C63B5B3A9">
    <w:name w:val="BCE160363B8748538AD30D23C63B5B3A9"/>
    <w:rsid w:val="00543D0E"/>
    <w:pPr>
      <w:widowControl w:val="0"/>
    </w:pPr>
    <w:rPr>
      <w:rFonts w:ascii="Times New Roman" w:hAnsi="Times New Roman"/>
    </w:rPr>
  </w:style>
  <w:style w:type="paragraph" w:customStyle="1" w:styleId="A984E6E48F8E45FE8A543DE63FFF55AB7">
    <w:name w:val="A984E6E48F8E45FE8A543DE63FFF55AB7"/>
    <w:rsid w:val="00543D0E"/>
    <w:pPr>
      <w:widowControl w:val="0"/>
    </w:pPr>
    <w:rPr>
      <w:rFonts w:ascii="Times New Roman" w:hAnsi="Times New Roman"/>
    </w:rPr>
  </w:style>
  <w:style w:type="paragraph" w:customStyle="1" w:styleId="179EEF073DFE435188557E2FB1A56BEB7">
    <w:name w:val="179EEF073DFE435188557E2FB1A56BEB7"/>
    <w:rsid w:val="00543D0E"/>
    <w:pPr>
      <w:widowControl w:val="0"/>
    </w:pPr>
    <w:rPr>
      <w:rFonts w:ascii="Times New Roman" w:hAnsi="Times New Roman"/>
    </w:rPr>
  </w:style>
  <w:style w:type="paragraph" w:customStyle="1" w:styleId="A70DB4DFC81A4C609B095CDAABDD5C347">
    <w:name w:val="A70DB4DFC81A4C609B095CDAABDD5C347"/>
    <w:rsid w:val="00543D0E"/>
    <w:pPr>
      <w:widowControl w:val="0"/>
    </w:pPr>
    <w:rPr>
      <w:rFonts w:ascii="Times New Roman" w:hAnsi="Times New Roman"/>
    </w:rPr>
  </w:style>
  <w:style w:type="paragraph" w:customStyle="1" w:styleId="4D85A396E01B468EACE8F0C67D078BF67">
    <w:name w:val="4D85A396E01B468EACE8F0C67D078BF67"/>
    <w:rsid w:val="00543D0E"/>
    <w:pPr>
      <w:widowControl w:val="0"/>
    </w:pPr>
    <w:rPr>
      <w:rFonts w:ascii="Times New Roman" w:hAnsi="Times New Roman"/>
    </w:rPr>
  </w:style>
  <w:style w:type="paragraph" w:customStyle="1" w:styleId="58384F43FAE54B6FA82E22EC1F7802367">
    <w:name w:val="58384F43FAE54B6FA82E22EC1F7802367"/>
    <w:rsid w:val="00543D0E"/>
    <w:pPr>
      <w:widowControl w:val="0"/>
    </w:pPr>
    <w:rPr>
      <w:rFonts w:ascii="Times New Roman" w:hAnsi="Times New Roman"/>
    </w:rPr>
  </w:style>
  <w:style w:type="paragraph" w:customStyle="1" w:styleId="332E38CDCCE14E0FA7879C1CADB680017">
    <w:name w:val="332E38CDCCE14E0FA7879C1CADB680017"/>
    <w:rsid w:val="00543D0E"/>
    <w:pPr>
      <w:widowControl w:val="0"/>
    </w:pPr>
    <w:rPr>
      <w:rFonts w:ascii="Times New Roman" w:hAnsi="Times New Roman"/>
    </w:rPr>
  </w:style>
  <w:style w:type="paragraph" w:customStyle="1" w:styleId="43F0365785AD48DEA4CE8FC8056D27477">
    <w:name w:val="43F0365785AD48DEA4CE8FC8056D27477"/>
    <w:rsid w:val="00543D0E"/>
    <w:pPr>
      <w:widowControl w:val="0"/>
    </w:pPr>
    <w:rPr>
      <w:rFonts w:ascii="Times New Roman" w:hAnsi="Times New Roman"/>
    </w:rPr>
  </w:style>
  <w:style w:type="paragraph" w:customStyle="1" w:styleId="942270A6AD824A939D987CB40AEDCE7A3">
    <w:name w:val="942270A6AD824A939D987CB40AEDCE7A3"/>
    <w:rsid w:val="00543D0E"/>
    <w:pPr>
      <w:widowControl w:val="0"/>
      <w:ind w:left="480"/>
    </w:pPr>
    <w:rPr>
      <w:rFonts w:ascii="Times New Roman" w:hAnsi="Times New Roman"/>
    </w:rPr>
  </w:style>
  <w:style w:type="paragraph" w:customStyle="1" w:styleId="E217A1B300084FF383D642A16D7697223">
    <w:name w:val="E217A1B300084FF383D642A16D7697223"/>
    <w:rsid w:val="00543D0E"/>
    <w:pPr>
      <w:widowControl w:val="0"/>
      <w:ind w:left="480"/>
    </w:pPr>
    <w:rPr>
      <w:rFonts w:ascii="Times New Roman" w:hAnsi="Times New Roman"/>
    </w:rPr>
  </w:style>
  <w:style w:type="paragraph" w:customStyle="1" w:styleId="6518BA3A20BA47399AF4B8F78D81B83A3">
    <w:name w:val="6518BA3A20BA47399AF4B8F78D81B83A3"/>
    <w:rsid w:val="00543D0E"/>
    <w:pPr>
      <w:widowControl w:val="0"/>
      <w:ind w:left="480"/>
    </w:pPr>
    <w:rPr>
      <w:rFonts w:ascii="Times New Roman" w:hAnsi="Times New Roman"/>
    </w:rPr>
  </w:style>
  <w:style w:type="paragraph" w:customStyle="1" w:styleId="B14A2332A58B4261A8888B018F13BB593">
    <w:name w:val="B14A2332A58B4261A8888B018F13BB593"/>
    <w:rsid w:val="00543D0E"/>
    <w:pPr>
      <w:widowControl w:val="0"/>
      <w:ind w:left="480"/>
    </w:pPr>
    <w:rPr>
      <w:rFonts w:ascii="Times New Roman" w:hAnsi="Times New Roman"/>
    </w:rPr>
  </w:style>
  <w:style w:type="paragraph" w:customStyle="1" w:styleId="9A4A27C53BC9490191E4E92F8C8C901F3">
    <w:name w:val="9A4A27C53BC9490191E4E92F8C8C901F3"/>
    <w:rsid w:val="00543D0E"/>
    <w:pPr>
      <w:widowControl w:val="0"/>
    </w:pPr>
    <w:rPr>
      <w:rFonts w:ascii="Times New Roman" w:hAnsi="Times New Roman"/>
    </w:rPr>
  </w:style>
  <w:style w:type="paragraph" w:customStyle="1" w:styleId="38B37CE379A2485884F184CEA04B9D0A3">
    <w:name w:val="38B37CE379A2485884F184CEA04B9D0A3"/>
    <w:rsid w:val="00543D0E"/>
    <w:pPr>
      <w:widowControl w:val="0"/>
    </w:pPr>
    <w:rPr>
      <w:rFonts w:ascii="Times New Roman" w:hAnsi="Times New Roman"/>
    </w:rPr>
  </w:style>
  <w:style w:type="paragraph" w:customStyle="1" w:styleId="3C1B35EDDDC946BFA3824C191940740A3">
    <w:name w:val="3C1B35EDDDC946BFA3824C191940740A3"/>
    <w:rsid w:val="00543D0E"/>
    <w:pPr>
      <w:widowControl w:val="0"/>
    </w:pPr>
    <w:rPr>
      <w:rFonts w:ascii="Times New Roman" w:hAnsi="Times New Roman"/>
    </w:rPr>
  </w:style>
  <w:style w:type="paragraph" w:customStyle="1" w:styleId="CB62E540D1F74019B09D8BC0456AE5E19">
    <w:name w:val="CB62E540D1F74019B09D8BC0456AE5E19"/>
    <w:rsid w:val="00543D0E"/>
    <w:pPr>
      <w:widowControl w:val="0"/>
    </w:pPr>
    <w:rPr>
      <w:rFonts w:ascii="Times New Roman" w:hAnsi="Times New Roman"/>
    </w:rPr>
  </w:style>
  <w:style w:type="paragraph" w:customStyle="1" w:styleId="9DC719DA29714E33AB81ABA6F77D72E59">
    <w:name w:val="9DC719DA29714E33AB81ABA6F77D72E59"/>
    <w:rsid w:val="00543D0E"/>
    <w:pPr>
      <w:widowControl w:val="0"/>
    </w:pPr>
    <w:rPr>
      <w:rFonts w:ascii="Times New Roman" w:hAnsi="Times New Roman"/>
    </w:rPr>
  </w:style>
  <w:style w:type="paragraph" w:customStyle="1" w:styleId="F59A107A4B3D421394CA6297B6DF770E9">
    <w:name w:val="F59A107A4B3D421394CA6297B6DF770E9"/>
    <w:rsid w:val="00543D0E"/>
    <w:pPr>
      <w:widowControl w:val="0"/>
    </w:pPr>
    <w:rPr>
      <w:rFonts w:ascii="Times New Roman" w:hAnsi="Times New Roman"/>
    </w:rPr>
  </w:style>
  <w:style w:type="paragraph" w:customStyle="1" w:styleId="673B648FCC654213832BF76FE352082C9">
    <w:name w:val="673B648FCC654213832BF76FE352082C9"/>
    <w:rsid w:val="00543D0E"/>
    <w:pPr>
      <w:widowControl w:val="0"/>
    </w:pPr>
    <w:rPr>
      <w:rFonts w:ascii="Times New Roman" w:hAnsi="Times New Roman"/>
    </w:rPr>
  </w:style>
  <w:style w:type="paragraph" w:customStyle="1" w:styleId="21C6E174C4FC48AF80E525ABF75C4EE29">
    <w:name w:val="21C6E174C4FC48AF80E525ABF75C4EE29"/>
    <w:rsid w:val="00543D0E"/>
    <w:pPr>
      <w:widowControl w:val="0"/>
    </w:pPr>
    <w:rPr>
      <w:rFonts w:ascii="Times New Roman" w:hAnsi="Times New Roman"/>
    </w:rPr>
  </w:style>
  <w:style w:type="paragraph" w:customStyle="1" w:styleId="E78341192DCA44ECBDD62724C465FD249">
    <w:name w:val="E78341192DCA44ECBDD62724C465FD249"/>
    <w:rsid w:val="00543D0E"/>
    <w:pPr>
      <w:widowControl w:val="0"/>
    </w:pPr>
    <w:rPr>
      <w:rFonts w:ascii="Times New Roman" w:hAnsi="Times New Roman"/>
    </w:rPr>
  </w:style>
  <w:style w:type="paragraph" w:customStyle="1" w:styleId="BA394E06617845A0B5F03A92D25D60ED9">
    <w:name w:val="BA394E06617845A0B5F03A92D25D60ED9"/>
    <w:rsid w:val="00543D0E"/>
    <w:pPr>
      <w:widowControl w:val="0"/>
    </w:pPr>
    <w:rPr>
      <w:rFonts w:ascii="Times New Roman" w:hAnsi="Times New Roman"/>
    </w:rPr>
  </w:style>
  <w:style w:type="paragraph" w:customStyle="1" w:styleId="6E535042319840A7B64DFB295A4AC9069">
    <w:name w:val="6E535042319840A7B64DFB295A4AC9069"/>
    <w:rsid w:val="00543D0E"/>
    <w:pPr>
      <w:widowControl w:val="0"/>
    </w:pPr>
    <w:rPr>
      <w:rFonts w:ascii="Times New Roman" w:hAnsi="Times New Roman"/>
    </w:rPr>
  </w:style>
  <w:style w:type="paragraph" w:customStyle="1" w:styleId="ECEFA76CDD214F65A9708757BB85289F9">
    <w:name w:val="ECEFA76CDD214F65A9708757BB85289F9"/>
    <w:rsid w:val="00543D0E"/>
    <w:pPr>
      <w:widowControl w:val="0"/>
    </w:pPr>
    <w:rPr>
      <w:rFonts w:ascii="Times New Roman" w:hAnsi="Times New Roman"/>
    </w:rPr>
  </w:style>
  <w:style w:type="paragraph" w:customStyle="1" w:styleId="7739E60B0489441DBC0BDA37D71BA7598">
    <w:name w:val="7739E60B0489441DBC0BDA37D71BA7598"/>
    <w:rsid w:val="00543D0E"/>
    <w:pPr>
      <w:widowControl w:val="0"/>
    </w:pPr>
    <w:rPr>
      <w:rFonts w:ascii="Times New Roman" w:hAnsi="Times New Roman"/>
    </w:rPr>
  </w:style>
  <w:style w:type="paragraph" w:customStyle="1" w:styleId="E2A469FC278C440794F9D4168A9A4BF79">
    <w:name w:val="E2A469FC278C440794F9D4168A9A4BF79"/>
    <w:rsid w:val="00543D0E"/>
    <w:pPr>
      <w:widowControl w:val="0"/>
    </w:pPr>
    <w:rPr>
      <w:rFonts w:ascii="Times New Roman" w:hAnsi="Times New Roman"/>
    </w:rPr>
  </w:style>
  <w:style w:type="paragraph" w:customStyle="1" w:styleId="0464C7AE02A6444F98FD33974A67DC6C9">
    <w:name w:val="0464C7AE02A6444F98FD33974A67DC6C9"/>
    <w:rsid w:val="00543D0E"/>
    <w:pPr>
      <w:widowControl w:val="0"/>
    </w:pPr>
    <w:rPr>
      <w:rFonts w:ascii="Times New Roman" w:hAnsi="Times New Roman"/>
    </w:rPr>
  </w:style>
  <w:style w:type="paragraph" w:customStyle="1" w:styleId="0BB7C94172B44C24873C5832EFB245829">
    <w:name w:val="0BB7C94172B44C24873C5832EFB245829"/>
    <w:rsid w:val="00543D0E"/>
    <w:pPr>
      <w:widowControl w:val="0"/>
    </w:pPr>
    <w:rPr>
      <w:rFonts w:ascii="Times New Roman" w:hAnsi="Times New Roman"/>
    </w:rPr>
  </w:style>
  <w:style w:type="paragraph" w:customStyle="1" w:styleId="756EE772A9CE452CB004E82FAAFB0C6D9">
    <w:name w:val="756EE772A9CE452CB004E82FAAFB0C6D9"/>
    <w:rsid w:val="00543D0E"/>
    <w:pPr>
      <w:widowControl w:val="0"/>
    </w:pPr>
    <w:rPr>
      <w:rFonts w:ascii="Times New Roman" w:hAnsi="Times New Roman"/>
    </w:rPr>
  </w:style>
  <w:style w:type="paragraph" w:customStyle="1" w:styleId="6C952F10360240E9BEEA1645A4754E429">
    <w:name w:val="6C952F10360240E9BEEA1645A4754E429"/>
    <w:rsid w:val="00543D0E"/>
    <w:pPr>
      <w:widowControl w:val="0"/>
    </w:pPr>
    <w:rPr>
      <w:rFonts w:ascii="Times New Roman" w:hAnsi="Times New Roman"/>
    </w:rPr>
  </w:style>
  <w:style w:type="paragraph" w:customStyle="1" w:styleId="8761DE49E20F4117B6AC77EB31DEC8BD9">
    <w:name w:val="8761DE49E20F4117B6AC77EB31DEC8BD9"/>
    <w:rsid w:val="00543D0E"/>
    <w:pPr>
      <w:widowControl w:val="0"/>
    </w:pPr>
    <w:rPr>
      <w:rFonts w:ascii="Times New Roman" w:hAnsi="Times New Roman"/>
    </w:rPr>
  </w:style>
  <w:style w:type="paragraph" w:customStyle="1" w:styleId="D6FEF7BCC35D438CAAD7DF052751F6949">
    <w:name w:val="D6FEF7BCC35D438CAAD7DF052751F6949"/>
    <w:rsid w:val="00543D0E"/>
    <w:pPr>
      <w:widowControl w:val="0"/>
    </w:pPr>
    <w:rPr>
      <w:rFonts w:ascii="Times New Roman" w:hAnsi="Times New Roman"/>
    </w:rPr>
  </w:style>
  <w:style w:type="paragraph" w:customStyle="1" w:styleId="BD544CE9A6A64842B0DFC5B9984071599">
    <w:name w:val="BD544CE9A6A64842B0DFC5B9984071599"/>
    <w:rsid w:val="00543D0E"/>
    <w:pPr>
      <w:widowControl w:val="0"/>
    </w:pPr>
    <w:rPr>
      <w:rFonts w:ascii="Times New Roman" w:hAnsi="Times New Roman"/>
    </w:rPr>
  </w:style>
  <w:style w:type="paragraph" w:customStyle="1" w:styleId="24EAF6C7E0C847BA94CD7457A1A4E0189">
    <w:name w:val="24EAF6C7E0C847BA94CD7457A1A4E0189"/>
    <w:rsid w:val="00543D0E"/>
    <w:pPr>
      <w:widowControl w:val="0"/>
    </w:pPr>
    <w:rPr>
      <w:rFonts w:ascii="Times New Roman" w:hAnsi="Times New Roman"/>
    </w:rPr>
  </w:style>
  <w:style w:type="paragraph" w:customStyle="1" w:styleId="266839E364CB48638B4354C94F1D9FC09">
    <w:name w:val="266839E364CB48638B4354C94F1D9FC09"/>
    <w:rsid w:val="00543D0E"/>
    <w:pPr>
      <w:widowControl w:val="0"/>
    </w:pPr>
    <w:rPr>
      <w:rFonts w:ascii="Times New Roman" w:hAnsi="Times New Roman"/>
    </w:rPr>
  </w:style>
  <w:style w:type="paragraph" w:customStyle="1" w:styleId="4940166F60FF4D7A93E141673344FEEE9">
    <w:name w:val="4940166F60FF4D7A93E141673344FEEE9"/>
    <w:rsid w:val="00543D0E"/>
    <w:pPr>
      <w:widowControl w:val="0"/>
    </w:pPr>
    <w:rPr>
      <w:rFonts w:ascii="Times New Roman" w:hAnsi="Times New Roman"/>
    </w:rPr>
  </w:style>
  <w:style w:type="paragraph" w:customStyle="1" w:styleId="CD4554973A7F429FA0C4D3D4EE3A08489">
    <w:name w:val="CD4554973A7F429FA0C4D3D4EE3A08489"/>
    <w:rsid w:val="00543D0E"/>
    <w:pPr>
      <w:widowControl w:val="0"/>
    </w:pPr>
    <w:rPr>
      <w:rFonts w:ascii="Times New Roman" w:hAnsi="Times New Roman"/>
    </w:rPr>
  </w:style>
  <w:style w:type="paragraph" w:customStyle="1" w:styleId="8B96AEF150404AB2A1D8413EB43A07119">
    <w:name w:val="8B96AEF150404AB2A1D8413EB43A07119"/>
    <w:rsid w:val="00543D0E"/>
    <w:pPr>
      <w:widowControl w:val="0"/>
    </w:pPr>
    <w:rPr>
      <w:rFonts w:ascii="Times New Roman" w:hAnsi="Times New Roman"/>
    </w:rPr>
  </w:style>
  <w:style w:type="paragraph" w:customStyle="1" w:styleId="59509CACD67F43238984B7E075293A1F9">
    <w:name w:val="59509CACD67F43238984B7E075293A1F9"/>
    <w:rsid w:val="00543D0E"/>
    <w:pPr>
      <w:widowControl w:val="0"/>
    </w:pPr>
    <w:rPr>
      <w:rFonts w:ascii="Times New Roman" w:hAnsi="Times New Roman"/>
    </w:rPr>
  </w:style>
  <w:style w:type="paragraph" w:customStyle="1" w:styleId="24351E9FA7E94D4FB6E3061B740C3E649">
    <w:name w:val="24351E9FA7E94D4FB6E3061B740C3E649"/>
    <w:rsid w:val="00543D0E"/>
    <w:pPr>
      <w:widowControl w:val="0"/>
    </w:pPr>
    <w:rPr>
      <w:rFonts w:ascii="Times New Roman" w:hAnsi="Times New Roman"/>
    </w:rPr>
  </w:style>
  <w:style w:type="paragraph" w:customStyle="1" w:styleId="3A45F01B31104C7D9DC739B3F213A27A9">
    <w:name w:val="3A45F01B31104C7D9DC739B3F213A27A9"/>
    <w:rsid w:val="00543D0E"/>
    <w:pPr>
      <w:widowControl w:val="0"/>
    </w:pPr>
    <w:rPr>
      <w:rFonts w:ascii="Times New Roman" w:hAnsi="Times New Roman"/>
    </w:rPr>
  </w:style>
  <w:style w:type="paragraph" w:customStyle="1" w:styleId="A6AD028E4555479E91864ACA3AE01D449">
    <w:name w:val="A6AD028E4555479E91864ACA3AE01D449"/>
    <w:rsid w:val="00543D0E"/>
    <w:pPr>
      <w:widowControl w:val="0"/>
    </w:pPr>
    <w:rPr>
      <w:rFonts w:ascii="Times New Roman" w:hAnsi="Times New Roman"/>
    </w:rPr>
  </w:style>
  <w:style w:type="paragraph" w:customStyle="1" w:styleId="96D6D8263C064C4A98DD610781B0CD3B9">
    <w:name w:val="96D6D8263C064C4A98DD610781B0CD3B9"/>
    <w:rsid w:val="00543D0E"/>
    <w:pPr>
      <w:widowControl w:val="0"/>
    </w:pPr>
    <w:rPr>
      <w:rFonts w:ascii="Times New Roman" w:hAnsi="Times New Roman"/>
    </w:rPr>
  </w:style>
  <w:style w:type="paragraph" w:customStyle="1" w:styleId="47FF1CFAFD594146BA225D6E77F5DC789">
    <w:name w:val="47FF1CFAFD594146BA225D6E77F5DC789"/>
    <w:rsid w:val="00543D0E"/>
    <w:pPr>
      <w:widowControl w:val="0"/>
    </w:pPr>
    <w:rPr>
      <w:rFonts w:ascii="Times New Roman" w:hAnsi="Times New Roman"/>
    </w:rPr>
  </w:style>
  <w:style w:type="paragraph" w:customStyle="1" w:styleId="7E7AA7A572DE4BA3BB259BBFBF55F0119">
    <w:name w:val="7E7AA7A572DE4BA3BB259BBFBF55F0119"/>
    <w:rsid w:val="00543D0E"/>
    <w:pPr>
      <w:widowControl w:val="0"/>
    </w:pPr>
    <w:rPr>
      <w:rFonts w:ascii="Times New Roman" w:hAnsi="Times New Roman"/>
    </w:rPr>
  </w:style>
  <w:style w:type="paragraph" w:customStyle="1" w:styleId="4F5417EC92AF45CDBA1DA2998C5C67579">
    <w:name w:val="4F5417EC92AF45CDBA1DA2998C5C67579"/>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9">
    <w:name w:val="5987A4ED27724839B047FDCE72434BF99"/>
    <w:rsid w:val="00543D0E"/>
    <w:pPr>
      <w:widowControl w:val="0"/>
    </w:pPr>
    <w:rPr>
      <w:rFonts w:ascii="Times New Roman" w:hAnsi="Times New Roman"/>
    </w:rPr>
  </w:style>
  <w:style w:type="paragraph" w:customStyle="1" w:styleId="975759B4D7CB4864BAF814132C6725929">
    <w:name w:val="975759B4D7CB4864BAF814132C6725929"/>
    <w:rsid w:val="00543D0E"/>
    <w:pPr>
      <w:widowControl w:val="0"/>
    </w:pPr>
    <w:rPr>
      <w:rFonts w:ascii="Times New Roman" w:hAnsi="Times New Roman"/>
    </w:rPr>
  </w:style>
  <w:style w:type="paragraph" w:customStyle="1" w:styleId="90F5C51218A445DCAAD6E605651D731A10">
    <w:name w:val="90F5C51218A445DCAAD6E605651D731A10"/>
    <w:rsid w:val="00543D0E"/>
    <w:pPr>
      <w:widowControl w:val="0"/>
    </w:pPr>
    <w:rPr>
      <w:rFonts w:ascii="Times New Roman" w:hAnsi="Times New Roman"/>
    </w:rPr>
  </w:style>
  <w:style w:type="paragraph" w:customStyle="1" w:styleId="D95FA8F8F13442B5A0C8C7FEC31BBEA110">
    <w:name w:val="D95FA8F8F13442B5A0C8C7FEC31BBEA110"/>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0">
    <w:name w:val="CD61C16F165548A383D363E7297A402910"/>
    <w:rsid w:val="00543D0E"/>
    <w:pPr>
      <w:widowControl w:val="0"/>
    </w:pPr>
    <w:rPr>
      <w:rFonts w:ascii="Times New Roman" w:hAnsi="Times New Roman"/>
    </w:rPr>
  </w:style>
  <w:style w:type="paragraph" w:customStyle="1" w:styleId="62FE56BBEB5C4FE0A205CACC5486E7FB10">
    <w:name w:val="62FE56BBEB5C4FE0A205CACC5486E7FB10"/>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0">
    <w:name w:val="0A2F8A45618A409FBA91FD11B0145D2B10"/>
    <w:rsid w:val="00543D0E"/>
    <w:pPr>
      <w:widowControl w:val="0"/>
    </w:pPr>
    <w:rPr>
      <w:rFonts w:ascii="Times New Roman" w:hAnsi="Times New Roman"/>
    </w:rPr>
  </w:style>
  <w:style w:type="paragraph" w:customStyle="1" w:styleId="25CF133197DF4D4691435333C1FA608010">
    <w:name w:val="25CF133197DF4D4691435333C1FA608010"/>
    <w:rsid w:val="00543D0E"/>
    <w:pPr>
      <w:widowControl w:val="0"/>
    </w:pPr>
    <w:rPr>
      <w:rFonts w:ascii="Times New Roman" w:hAnsi="Times New Roman"/>
    </w:rPr>
  </w:style>
  <w:style w:type="paragraph" w:customStyle="1" w:styleId="A34C020A7B1A4C63920900CB9503246610">
    <w:name w:val="A34C020A7B1A4C63920900CB9503246610"/>
    <w:rsid w:val="00543D0E"/>
    <w:pPr>
      <w:widowControl w:val="0"/>
    </w:pPr>
    <w:rPr>
      <w:rFonts w:ascii="Times New Roman" w:hAnsi="Times New Roman"/>
    </w:rPr>
  </w:style>
  <w:style w:type="paragraph" w:customStyle="1" w:styleId="B1C1083556B1418680C2A9E6D03D7B5810">
    <w:name w:val="B1C1083556B1418680C2A9E6D03D7B5810"/>
    <w:rsid w:val="00543D0E"/>
    <w:pPr>
      <w:widowControl w:val="0"/>
    </w:pPr>
    <w:rPr>
      <w:rFonts w:ascii="Times New Roman" w:hAnsi="Times New Roman"/>
    </w:rPr>
  </w:style>
  <w:style w:type="paragraph" w:customStyle="1" w:styleId="C66926F32D424A849C58FC6B72207A3410">
    <w:name w:val="C66926F32D424A849C58FC6B72207A3410"/>
    <w:rsid w:val="00543D0E"/>
    <w:pPr>
      <w:widowControl w:val="0"/>
    </w:pPr>
    <w:rPr>
      <w:rFonts w:ascii="Times New Roman" w:hAnsi="Times New Roman"/>
    </w:rPr>
  </w:style>
  <w:style w:type="paragraph" w:customStyle="1" w:styleId="BCE160363B8748538AD30D23C63B5B3A10">
    <w:name w:val="BCE160363B8748538AD30D23C63B5B3A10"/>
    <w:rsid w:val="00543D0E"/>
    <w:pPr>
      <w:widowControl w:val="0"/>
    </w:pPr>
    <w:rPr>
      <w:rFonts w:ascii="Times New Roman" w:hAnsi="Times New Roman"/>
    </w:rPr>
  </w:style>
  <w:style w:type="paragraph" w:customStyle="1" w:styleId="A984E6E48F8E45FE8A543DE63FFF55AB8">
    <w:name w:val="A984E6E48F8E45FE8A543DE63FFF55AB8"/>
    <w:rsid w:val="00543D0E"/>
    <w:pPr>
      <w:widowControl w:val="0"/>
    </w:pPr>
    <w:rPr>
      <w:rFonts w:ascii="Times New Roman" w:hAnsi="Times New Roman"/>
    </w:rPr>
  </w:style>
  <w:style w:type="paragraph" w:customStyle="1" w:styleId="179EEF073DFE435188557E2FB1A56BEB8">
    <w:name w:val="179EEF073DFE435188557E2FB1A56BEB8"/>
    <w:rsid w:val="00543D0E"/>
    <w:pPr>
      <w:widowControl w:val="0"/>
    </w:pPr>
    <w:rPr>
      <w:rFonts w:ascii="Times New Roman" w:hAnsi="Times New Roman"/>
    </w:rPr>
  </w:style>
  <w:style w:type="paragraph" w:customStyle="1" w:styleId="A70DB4DFC81A4C609B095CDAABDD5C348">
    <w:name w:val="A70DB4DFC81A4C609B095CDAABDD5C348"/>
    <w:rsid w:val="00543D0E"/>
    <w:pPr>
      <w:widowControl w:val="0"/>
    </w:pPr>
    <w:rPr>
      <w:rFonts w:ascii="Times New Roman" w:hAnsi="Times New Roman"/>
    </w:rPr>
  </w:style>
  <w:style w:type="paragraph" w:customStyle="1" w:styleId="4D85A396E01B468EACE8F0C67D078BF68">
    <w:name w:val="4D85A396E01B468EACE8F0C67D078BF68"/>
    <w:rsid w:val="00543D0E"/>
    <w:pPr>
      <w:widowControl w:val="0"/>
    </w:pPr>
    <w:rPr>
      <w:rFonts w:ascii="Times New Roman" w:hAnsi="Times New Roman"/>
    </w:rPr>
  </w:style>
  <w:style w:type="paragraph" w:customStyle="1" w:styleId="58384F43FAE54B6FA82E22EC1F7802368">
    <w:name w:val="58384F43FAE54B6FA82E22EC1F7802368"/>
    <w:rsid w:val="00543D0E"/>
    <w:pPr>
      <w:widowControl w:val="0"/>
    </w:pPr>
    <w:rPr>
      <w:rFonts w:ascii="Times New Roman" w:hAnsi="Times New Roman"/>
    </w:rPr>
  </w:style>
  <w:style w:type="paragraph" w:customStyle="1" w:styleId="332E38CDCCE14E0FA7879C1CADB680018">
    <w:name w:val="332E38CDCCE14E0FA7879C1CADB680018"/>
    <w:rsid w:val="00543D0E"/>
    <w:pPr>
      <w:widowControl w:val="0"/>
    </w:pPr>
    <w:rPr>
      <w:rFonts w:ascii="Times New Roman" w:hAnsi="Times New Roman"/>
    </w:rPr>
  </w:style>
  <w:style w:type="paragraph" w:customStyle="1" w:styleId="43F0365785AD48DEA4CE8FC8056D27478">
    <w:name w:val="43F0365785AD48DEA4CE8FC8056D27478"/>
    <w:rsid w:val="00543D0E"/>
    <w:pPr>
      <w:widowControl w:val="0"/>
    </w:pPr>
    <w:rPr>
      <w:rFonts w:ascii="Times New Roman" w:hAnsi="Times New Roman"/>
    </w:rPr>
  </w:style>
  <w:style w:type="paragraph" w:customStyle="1" w:styleId="942270A6AD824A939D987CB40AEDCE7A4">
    <w:name w:val="942270A6AD824A939D987CB40AEDCE7A4"/>
    <w:rsid w:val="00543D0E"/>
    <w:pPr>
      <w:widowControl w:val="0"/>
      <w:ind w:left="480"/>
    </w:pPr>
    <w:rPr>
      <w:rFonts w:ascii="Times New Roman" w:hAnsi="Times New Roman"/>
    </w:rPr>
  </w:style>
  <w:style w:type="paragraph" w:customStyle="1" w:styleId="E217A1B300084FF383D642A16D7697224">
    <w:name w:val="E217A1B300084FF383D642A16D7697224"/>
    <w:rsid w:val="00543D0E"/>
    <w:pPr>
      <w:widowControl w:val="0"/>
      <w:ind w:left="480"/>
    </w:pPr>
    <w:rPr>
      <w:rFonts w:ascii="Times New Roman" w:hAnsi="Times New Roman"/>
    </w:rPr>
  </w:style>
  <w:style w:type="paragraph" w:customStyle="1" w:styleId="6518BA3A20BA47399AF4B8F78D81B83A4">
    <w:name w:val="6518BA3A20BA47399AF4B8F78D81B83A4"/>
    <w:rsid w:val="00543D0E"/>
    <w:pPr>
      <w:widowControl w:val="0"/>
      <w:ind w:left="480"/>
    </w:pPr>
    <w:rPr>
      <w:rFonts w:ascii="Times New Roman" w:hAnsi="Times New Roman"/>
    </w:rPr>
  </w:style>
  <w:style w:type="paragraph" w:customStyle="1" w:styleId="B14A2332A58B4261A8888B018F13BB594">
    <w:name w:val="B14A2332A58B4261A8888B018F13BB594"/>
    <w:rsid w:val="00543D0E"/>
    <w:pPr>
      <w:widowControl w:val="0"/>
      <w:ind w:left="480"/>
    </w:pPr>
    <w:rPr>
      <w:rFonts w:ascii="Times New Roman" w:hAnsi="Times New Roman"/>
    </w:rPr>
  </w:style>
  <w:style w:type="paragraph" w:customStyle="1" w:styleId="9A4A27C53BC9490191E4E92F8C8C901F4">
    <w:name w:val="9A4A27C53BC9490191E4E92F8C8C901F4"/>
    <w:rsid w:val="00543D0E"/>
    <w:pPr>
      <w:widowControl w:val="0"/>
    </w:pPr>
    <w:rPr>
      <w:rFonts w:ascii="Times New Roman" w:hAnsi="Times New Roman"/>
    </w:rPr>
  </w:style>
  <w:style w:type="paragraph" w:customStyle="1" w:styleId="38B37CE379A2485884F184CEA04B9D0A4">
    <w:name w:val="38B37CE379A2485884F184CEA04B9D0A4"/>
    <w:rsid w:val="00543D0E"/>
    <w:pPr>
      <w:widowControl w:val="0"/>
    </w:pPr>
    <w:rPr>
      <w:rFonts w:ascii="Times New Roman" w:hAnsi="Times New Roman"/>
    </w:rPr>
  </w:style>
  <w:style w:type="paragraph" w:customStyle="1" w:styleId="3C1B35EDDDC946BFA3824C191940740A4">
    <w:name w:val="3C1B35EDDDC946BFA3824C191940740A4"/>
    <w:rsid w:val="00543D0E"/>
    <w:pPr>
      <w:widowControl w:val="0"/>
    </w:pPr>
    <w:rPr>
      <w:rFonts w:ascii="Times New Roman" w:hAnsi="Times New Roman"/>
    </w:rPr>
  </w:style>
  <w:style w:type="paragraph" w:customStyle="1" w:styleId="CB62E540D1F74019B09D8BC0456AE5E110">
    <w:name w:val="CB62E540D1F74019B09D8BC0456AE5E110"/>
    <w:rsid w:val="00543D0E"/>
    <w:pPr>
      <w:widowControl w:val="0"/>
    </w:pPr>
    <w:rPr>
      <w:rFonts w:ascii="Times New Roman" w:hAnsi="Times New Roman"/>
    </w:rPr>
  </w:style>
  <w:style w:type="paragraph" w:customStyle="1" w:styleId="9DC719DA29714E33AB81ABA6F77D72E510">
    <w:name w:val="9DC719DA29714E33AB81ABA6F77D72E510"/>
    <w:rsid w:val="00543D0E"/>
    <w:pPr>
      <w:widowControl w:val="0"/>
    </w:pPr>
    <w:rPr>
      <w:rFonts w:ascii="Times New Roman" w:hAnsi="Times New Roman"/>
    </w:rPr>
  </w:style>
  <w:style w:type="paragraph" w:customStyle="1" w:styleId="F59A107A4B3D421394CA6297B6DF770E10">
    <w:name w:val="F59A107A4B3D421394CA6297B6DF770E10"/>
    <w:rsid w:val="00543D0E"/>
    <w:pPr>
      <w:widowControl w:val="0"/>
    </w:pPr>
    <w:rPr>
      <w:rFonts w:ascii="Times New Roman" w:hAnsi="Times New Roman"/>
    </w:rPr>
  </w:style>
  <w:style w:type="paragraph" w:customStyle="1" w:styleId="673B648FCC654213832BF76FE352082C10">
    <w:name w:val="673B648FCC654213832BF76FE352082C10"/>
    <w:rsid w:val="00543D0E"/>
    <w:pPr>
      <w:widowControl w:val="0"/>
    </w:pPr>
    <w:rPr>
      <w:rFonts w:ascii="Times New Roman" w:hAnsi="Times New Roman"/>
    </w:rPr>
  </w:style>
  <w:style w:type="paragraph" w:customStyle="1" w:styleId="21C6E174C4FC48AF80E525ABF75C4EE210">
    <w:name w:val="21C6E174C4FC48AF80E525ABF75C4EE210"/>
    <w:rsid w:val="00543D0E"/>
    <w:pPr>
      <w:widowControl w:val="0"/>
    </w:pPr>
    <w:rPr>
      <w:rFonts w:ascii="Times New Roman" w:hAnsi="Times New Roman"/>
    </w:rPr>
  </w:style>
  <w:style w:type="paragraph" w:customStyle="1" w:styleId="E78341192DCA44ECBDD62724C465FD2410">
    <w:name w:val="E78341192DCA44ECBDD62724C465FD2410"/>
    <w:rsid w:val="00543D0E"/>
    <w:pPr>
      <w:widowControl w:val="0"/>
    </w:pPr>
    <w:rPr>
      <w:rFonts w:ascii="Times New Roman" w:hAnsi="Times New Roman"/>
    </w:rPr>
  </w:style>
  <w:style w:type="paragraph" w:customStyle="1" w:styleId="BA394E06617845A0B5F03A92D25D60ED10">
    <w:name w:val="BA394E06617845A0B5F03A92D25D60ED10"/>
    <w:rsid w:val="00543D0E"/>
    <w:pPr>
      <w:widowControl w:val="0"/>
    </w:pPr>
    <w:rPr>
      <w:rFonts w:ascii="Times New Roman" w:hAnsi="Times New Roman"/>
    </w:rPr>
  </w:style>
  <w:style w:type="paragraph" w:customStyle="1" w:styleId="6E535042319840A7B64DFB295A4AC90610">
    <w:name w:val="6E535042319840A7B64DFB295A4AC90610"/>
    <w:rsid w:val="00543D0E"/>
    <w:pPr>
      <w:widowControl w:val="0"/>
    </w:pPr>
    <w:rPr>
      <w:rFonts w:ascii="Times New Roman" w:hAnsi="Times New Roman"/>
    </w:rPr>
  </w:style>
  <w:style w:type="paragraph" w:customStyle="1" w:styleId="ECEFA76CDD214F65A9708757BB85289F10">
    <w:name w:val="ECEFA76CDD214F65A9708757BB85289F10"/>
    <w:rsid w:val="00543D0E"/>
    <w:pPr>
      <w:widowControl w:val="0"/>
    </w:pPr>
    <w:rPr>
      <w:rFonts w:ascii="Times New Roman" w:hAnsi="Times New Roman"/>
    </w:rPr>
  </w:style>
  <w:style w:type="paragraph" w:customStyle="1" w:styleId="7739E60B0489441DBC0BDA37D71BA7599">
    <w:name w:val="7739E60B0489441DBC0BDA37D71BA7599"/>
    <w:rsid w:val="00543D0E"/>
    <w:pPr>
      <w:widowControl w:val="0"/>
    </w:pPr>
    <w:rPr>
      <w:rFonts w:ascii="Times New Roman" w:hAnsi="Times New Roman"/>
    </w:rPr>
  </w:style>
  <w:style w:type="paragraph" w:customStyle="1" w:styleId="E2A469FC278C440794F9D4168A9A4BF710">
    <w:name w:val="E2A469FC278C440794F9D4168A9A4BF710"/>
    <w:rsid w:val="00543D0E"/>
    <w:pPr>
      <w:widowControl w:val="0"/>
    </w:pPr>
    <w:rPr>
      <w:rFonts w:ascii="Times New Roman" w:hAnsi="Times New Roman"/>
    </w:rPr>
  </w:style>
  <w:style w:type="paragraph" w:customStyle="1" w:styleId="0464C7AE02A6444F98FD33974A67DC6C10">
    <w:name w:val="0464C7AE02A6444F98FD33974A67DC6C10"/>
    <w:rsid w:val="00543D0E"/>
    <w:pPr>
      <w:widowControl w:val="0"/>
    </w:pPr>
    <w:rPr>
      <w:rFonts w:ascii="Times New Roman" w:hAnsi="Times New Roman"/>
    </w:rPr>
  </w:style>
  <w:style w:type="paragraph" w:customStyle="1" w:styleId="0BB7C94172B44C24873C5832EFB2458210">
    <w:name w:val="0BB7C94172B44C24873C5832EFB2458210"/>
    <w:rsid w:val="00543D0E"/>
    <w:pPr>
      <w:widowControl w:val="0"/>
    </w:pPr>
    <w:rPr>
      <w:rFonts w:ascii="Times New Roman" w:hAnsi="Times New Roman"/>
    </w:rPr>
  </w:style>
  <w:style w:type="paragraph" w:customStyle="1" w:styleId="756EE772A9CE452CB004E82FAAFB0C6D10">
    <w:name w:val="756EE772A9CE452CB004E82FAAFB0C6D10"/>
    <w:rsid w:val="00543D0E"/>
    <w:pPr>
      <w:widowControl w:val="0"/>
    </w:pPr>
    <w:rPr>
      <w:rFonts w:ascii="Times New Roman" w:hAnsi="Times New Roman"/>
    </w:rPr>
  </w:style>
  <w:style w:type="paragraph" w:customStyle="1" w:styleId="6C952F10360240E9BEEA1645A4754E4210">
    <w:name w:val="6C952F10360240E9BEEA1645A4754E4210"/>
    <w:rsid w:val="00543D0E"/>
    <w:pPr>
      <w:widowControl w:val="0"/>
    </w:pPr>
    <w:rPr>
      <w:rFonts w:ascii="Times New Roman" w:hAnsi="Times New Roman"/>
    </w:rPr>
  </w:style>
  <w:style w:type="paragraph" w:customStyle="1" w:styleId="8761DE49E20F4117B6AC77EB31DEC8BD10">
    <w:name w:val="8761DE49E20F4117B6AC77EB31DEC8BD10"/>
    <w:rsid w:val="00543D0E"/>
    <w:pPr>
      <w:widowControl w:val="0"/>
    </w:pPr>
    <w:rPr>
      <w:rFonts w:ascii="Times New Roman" w:hAnsi="Times New Roman"/>
    </w:rPr>
  </w:style>
  <w:style w:type="paragraph" w:customStyle="1" w:styleId="D6FEF7BCC35D438CAAD7DF052751F69410">
    <w:name w:val="D6FEF7BCC35D438CAAD7DF052751F69410"/>
    <w:rsid w:val="00543D0E"/>
    <w:pPr>
      <w:widowControl w:val="0"/>
    </w:pPr>
    <w:rPr>
      <w:rFonts w:ascii="Times New Roman" w:hAnsi="Times New Roman"/>
    </w:rPr>
  </w:style>
  <w:style w:type="paragraph" w:customStyle="1" w:styleId="BD544CE9A6A64842B0DFC5B99840715910">
    <w:name w:val="BD544CE9A6A64842B0DFC5B99840715910"/>
    <w:rsid w:val="00543D0E"/>
    <w:pPr>
      <w:widowControl w:val="0"/>
    </w:pPr>
    <w:rPr>
      <w:rFonts w:ascii="Times New Roman" w:hAnsi="Times New Roman"/>
    </w:rPr>
  </w:style>
  <w:style w:type="paragraph" w:customStyle="1" w:styleId="24EAF6C7E0C847BA94CD7457A1A4E01810">
    <w:name w:val="24EAF6C7E0C847BA94CD7457A1A4E01810"/>
    <w:rsid w:val="00543D0E"/>
    <w:pPr>
      <w:widowControl w:val="0"/>
    </w:pPr>
    <w:rPr>
      <w:rFonts w:ascii="Times New Roman" w:hAnsi="Times New Roman"/>
    </w:rPr>
  </w:style>
  <w:style w:type="paragraph" w:customStyle="1" w:styleId="266839E364CB48638B4354C94F1D9FC010">
    <w:name w:val="266839E364CB48638B4354C94F1D9FC010"/>
    <w:rsid w:val="00543D0E"/>
    <w:pPr>
      <w:widowControl w:val="0"/>
    </w:pPr>
    <w:rPr>
      <w:rFonts w:ascii="Times New Roman" w:hAnsi="Times New Roman"/>
    </w:rPr>
  </w:style>
  <w:style w:type="paragraph" w:customStyle="1" w:styleId="4940166F60FF4D7A93E141673344FEEE10">
    <w:name w:val="4940166F60FF4D7A93E141673344FEEE10"/>
    <w:rsid w:val="00543D0E"/>
    <w:pPr>
      <w:widowControl w:val="0"/>
    </w:pPr>
    <w:rPr>
      <w:rFonts w:ascii="Times New Roman" w:hAnsi="Times New Roman"/>
    </w:rPr>
  </w:style>
  <w:style w:type="paragraph" w:customStyle="1" w:styleId="CD4554973A7F429FA0C4D3D4EE3A084810">
    <w:name w:val="CD4554973A7F429FA0C4D3D4EE3A084810"/>
    <w:rsid w:val="00543D0E"/>
    <w:pPr>
      <w:widowControl w:val="0"/>
    </w:pPr>
    <w:rPr>
      <w:rFonts w:ascii="Times New Roman" w:hAnsi="Times New Roman"/>
    </w:rPr>
  </w:style>
  <w:style w:type="paragraph" w:customStyle="1" w:styleId="8B96AEF150404AB2A1D8413EB43A071110">
    <w:name w:val="8B96AEF150404AB2A1D8413EB43A071110"/>
    <w:rsid w:val="00543D0E"/>
    <w:pPr>
      <w:widowControl w:val="0"/>
    </w:pPr>
    <w:rPr>
      <w:rFonts w:ascii="Times New Roman" w:hAnsi="Times New Roman"/>
    </w:rPr>
  </w:style>
  <w:style w:type="paragraph" w:customStyle="1" w:styleId="59509CACD67F43238984B7E075293A1F10">
    <w:name w:val="59509CACD67F43238984B7E075293A1F10"/>
    <w:rsid w:val="00543D0E"/>
    <w:pPr>
      <w:widowControl w:val="0"/>
    </w:pPr>
    <w:rPr>
      <w:rFonts w:ascii="Times New Roman" w:hAnsi="Times New Roman"/>
    </w:rPr>
  </w:style>
  <w:style w:type="paragraph" w:customStyle="1" w:styleId="24351E9FA7E94D4FB6E3061B740C3E6410">
    <w:name w:val="24351E9FA7E94D4FB6E3061B740C3E6410"/>
    <w:rsid w:val="00543D0E"/>
    <w:pPr>
      <w:widowControl w:val="0"/>
    </w:pPr>
    <w:rPr>
      <w:rFonts w:ascii="Times New Roman" w:hAnsi="Times New Roman"/>
    </w:rPr>
  </w:style>
  <w:style w:type="paragraph" w:customStyle="1" w:styleId="3A45F01B31104C7D9DC739B3F213A27A10">
    <w:name w:val="3A45F01B31104C7D9DC739B3F213A27A10"/>
    <w:rsid w:val="00543D0E"/>
    <w:pPr>
      <w:widowControl w:val="0"/>
    </w:pPr>
    <w:rPr>
      <w:rFonts w:ascii="Times New Roman" w:hAnsi="Times New Roman"/>
    </w:rPr>
  </w:style>
  <w:style w:type="paragraph" w:customStyle="1" w:styleId="A6AD028E4555479E91864ACA3AE01D4410">
    <w:name w:val="A6AD028E4555479E91864ACA3AE01D4410"/>
    <w:rsid w:val="00543D0E"/>
    <w:pPr>
      <w:widowControl w:val="0"/>
    </w:pPr>
    <w:rPr>
      <w:rFonts w:ascii="Times New Roman" w:hAnsi="Times New Roman"/>
    </w:rPr>
  </w:style>
  <w:style w:type="paragraph" w:customStyle="1" w:styleId="96D6D8263C064C4A98DD610781B0CD3B10">
    <w:name w:val="96D6D8263C064C4A98DD610781B0CD3B10"/>
    <w:rsid w:val="00543D0E"/>
    <w:pPr>
      <w:widowControl w:val="0"/>
    </w:pPr>
    <w:rPr>
      <w:rFonts w:ascii="Times New Roman" w:hAnsi="Times New Roman"/>
    </w:rPr>
  </w:style>
  <w:style w:type="paragraph" w:customStyle="1" w:styleId="47FF1CFAFD594146BA225D6E77F5DC7810">
    <w:name w:val="47FF1CFAFD594146BA225D6E77F5DC7810"/>
    <w:rsid w:val="00543D0E"/>
    <w:pPr>
      <w:widowControl w:val="0"/>
    </w:pPr>
    <w:rPr>
      <w:rFonts w:ascii="Times New Roman" w:hAnsi="Times New Roman"/>
    </w:rPr>
  </w:style>
  <w:style w:type="paragraph" w:customStyle="1" w:styleId="7E7AA7A572DE4BA3BB259BBFBF55F01110">
    <w:name w:val="7E7AA7A572DE4BA3BB259BBFBF55F01110"/>
    <w:rsid w:val="00543D0E"/>
    <w:pPr>
      <w:widowControl w:val="0"/>
    </w:pPr>
    <w:rPr>
      <w:rFonts w:ascii="Times New Roman" w:hAnsi="Times New Roman"/>
    </w:rPr>
  </w:style>
  <w:style w:type="paragraph" w:customStyle="1" w:styleId="4F5417EC92AF45CDBA1DA2998C5C675710">
    <w:name w:val="4F5417EC92AF45CDBA1DA2998C5C675710"/>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0">
    <w:name w:val="5987A4ED27724839B047FDCE72434BF910"/>
    <w:rsid w:val="00543D0E"/>
    <w:pPr>
      <w:widowControl w:val="0"/>
    </w:pPr>
    <w:rPr>
      <w:rFonts w:ascii="Times New Roman" w:hAnsi="Times New Roman"/>
    </w:rPr>
  </w:style>
  <w:style w:type="paragraph" w:customStyle="1" w:styleId="975759B4D7CB4864BAF814132C67259210">
    <w:name w:val="975759B4D7CB4864BAF814132C67259210"/>
    <w:rsid w:val="00543D0E"/>
    <w:pPr>
      <w:widowControl w:val="0"/>
    </w:pPr>
    <w:rPr>
      <w:rFonts w:ascii="Times New Roman" w:hAnsi="Times New Roman"/>
    </w:rPr>
  </w:style>
  <w:style w:type="paragraph" w:customStyle="1" w:styleId="90F5C51218A445DCAAD6E605651D731A11">
    <w:name w:val="90F5C51218A445DCAAD6E605651D731A11"/>
    <w:rsid w:val="00543D0E"/>
    <w:pPr>
      <w:widowControl w:val="0"/>
    </w:pPr>
    <w:rPr>
      <w:rFonts w:ascii="Times New Roman" w:hAnsi="Times New Roman"/>
    </w:rPr>
  </w:style>
  <w:style w:type="paragraph" w:customStyle="1" w:styleId="D95FA8F8F13442B5A0C8C7FEC31BBEA111">
    <w:name w:val="D95FA8F8F13442B5A0C8C7FEC31BBEA111"/>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1">
    <w:name w:val="CD61C16F165548A383D363E7297A402911"/>
    <w:rsid w:val="00543D0E"/>
    <w:pPr>
      <w:widowControl w:val="0"/>
    </w:pPr>
    <w:rPr>
      <w:rFonts w:ascii="Times New Roman" w:hAnsi="Times New Roman"/>
    </w:rPr>
  </w:style>
  <w:style w:type="paragraph" w:customStyle="1" w:styleId="62FE56BBEB5C4FE0A205CACC5486E7FB11">
    <w:name w:val="62FE56BBEB5C4FE0A205CACC5486E7FB11"/>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1">
    <w:name w:val="0A2F8A45618A409FBA91FD11B0145D2B11"/>
    <w:rsid w:val="00543D0E"/>
    <w:pPr>
      <w:widowControl w:val="0"/>
    </w:pPr>
    <w:rPr>
      <w:rFonts w:ascii="Times New Roman" w:hAnsi="Times New Roman"/>
    </w:rPr>
  </w:style>
  <w:style w:type="paragraph" w:customStyle="1" w:styleId="25CF133197DF4D4691435333C1FA608011">
    <w:name w:val="25CF133197DF4D4691435333C1FA608011"/>
    <w:rsid w:val="00543D0E"/>
    <w:pPr>
      <w:widowControl w:val="0"/>
    </w:pPr>
    <w:rPr>
      <w:rFonts w:ascii="Times New Roman" w:hAnsi="Times New Roman"/>
    </w:rPr>
  </w:style>
  <w:style w:type="paragraph" w:customStyle="1" w:styleId="A34C020A7B1A4C63920900CB9503246611">
    <w:name w:val="A34C020A7B1A4C63920900CB9503246611"/>
    <w:rsid w:val="00543D0E"/>
    <w:pPr>
      <w:widowControl w:val="0"/>
    </w:pPr>
    <w:rPr>
      <w:rFonts w:ascii="Times New Roman" w:hAnsi="Times New Roman"/>
    </w:rPr>
  </w:style>
  <w:style w:type="paragraph" w:customStyle="1" w:styleId="B1C1083556B1418680C2A9E6D03D7B5811">
    <w:name w:val="B1C1083556B1418680C2A9E6D03D7B5811"/>
    <w:rsid w:val="00543D0E"/>
    <w:pPr>
      <w:widowControl w:val="0"/>
    </w:pPr>
    <w:rPr>
      <w:rFonts w:ascii="Times New Roman" w:hAnsi="Times New Roman"/>
    </w:rPr>
  </w:style>
  <w:style w:type="paragraph" w:customStyle="1" w:styleId="C66926F32D424A849C58FC6B72207A3411">
    <w:name w:val="C66926F32D424A849C58FC6B72207A3411"/>
    <w:rsid w:val="00543D0E"/>
    <w:pPr>
      <w:widowControl w:val="0"/>
    </w:pPr>
    <w:rPr>
      <w:rFonts w:ascii="Times New Roman" w:hAnsi="Times New Roman"/>
    </w:rPr>
  </w:style>
  <w:style w:type="paragraph" w:customStyle="1" w:styleId="BCE160363B8748538AD30D23C63B5B3A11">
    <w:name w:val="BCE160363B8748538AD30D23C63B5B3A11"/>
    <w:rsid w:val="00543D0E"/>
    <w:pPr>
      <w:widowControl w:val="0"/>
    </w:pPr>
    <w:rPr>
      <w:rFonts w:ascii="Times New Roman" w:hAnsi="Times New Roman"/>
    </w:rPr>
  </w:style>
  <w:style w:type="paragraph" w:customStyle="1" w:styleId="A984E6E48F8E45FE8A543DE63FFF55AB9">
    <w:name w:val="A984E6E48F8E45FE8A543DE63FFF55AB9"/>
    <w:rsid w:val="00543D0E"/>
    <w:pPr>
      <w:widowControl w:val="0"/>
    </w:pPr>
    <w:rPr>
      <w:rFonts w:ascii="Times New Roman" w:hAnsi="Times New Roman"/>
    </w:rPr>
  </w:style>
  <w:style w:type="paragraph" w:customStyle="1" w:styleId="179EEF073DFE435188557E2FB1A56BEB9">
    <w:name w:val="179EEF073DFE435188557E2FB1A56BEB9"/>
    <w:rsid w:val="00543D0E"/>
    <w:pPr>
      <w:widowControl w:val="0"/>
    </w:pPr>
    <w:rPr>
      <w:rFonts w:ascii="Times New Roman" w:hAnsi="Times New Roman"/>
    </w:rPr>
  </w:style>
  <w:style w:type="paragraph" w:customStyle="1" w:styleId="A70DB4DFC81A4C609B095CDAABDD5C349">
    <w:name w:val="A70DB4DFC81A4C609B095CDAABDD5C349"/>
    <w:rsid w:val="00543D0E"/>
    <w:pPr>
      <w:widowControl w:val="0"/>
    </w:pPr>
    <w:rPr>
      <w:rFonts w:ascii="Times New Roman" w:hAnsi="Times New Roman"/>
    </w:rPr>
  </w:style>
  <w:style w:type="paragraph" w:customStyle="1" w:styleId="4D85A396E01B468EACE8F0C67D078BF69">
    <w:name w:val="4D85A396E01B468EACE8F0C67D078BF69"/>
    <w:rsid w:val="00543D0E"/>
    <w:pPr>
      <w:widowControl w:val="0"/>
    </w:pPr>
    <w:rPr>
      <w:rFonts w:ascii="Times New Roman" w:hAnsi="Times New Roman"/>
    </w:rPr>
  </w:style>
  <w:style w:type="paragraph" w:customStyle="1" w:styleId="58384F43FAE54B6FA82E22EC1F7802369">
    <w:name w:val="58384F43FAE54B6FA82E22EC1F7802369"/>
    <w:rsid w:val="00543D0E"/>
    <w:pPr>
      <w:widowControl w:val="0"/>
    </w:pPr>
    <w:rPr>
      <w:rFonts w:ascii="Times New Roman" w:hAnsi="Times New Roman"/>
    </w:rPr>
  </w:style>
  <w:style w:type="paragraph" w:customStyle="1" w:styleId="332E38CDCCE14E0FA7879C1CADB680019">
    <w:name w:val="332E38CDCCE14E0FA7879C1CADB680019"/>
    <w:rsid w:val="00543D0E"/>
    <w:pPr>
      <w:widowControl w:val="0"/>
    </w:pPr>
    <w:rPr>
      <w:rFonts w:ascii="Times New Roman" w:hAnsi="Times New Roman"/>
    </w:rPr>
  </w:style>
  <w:style w:type="paragraph" w:customStyle="1" w:styleId="43F0365785AD48DEA4CE8FC8056D27479">
    <w:name w:val="43F0365785AD48DEA4CE8FC8056D27479"/>
    <w:rsid w:val="00543D0E"/>
    <w:pPr>
      <w:widowControl w:val="0"/>
    </w:pPr>
    <w:rPr>
      <w:rFonts w:ascii="Times New Roman" w:hAnsi="Times New Roman"/>
    </w:rPr>
  </w:style>
  <w:style w:type="paragraph" w:customStyle="1" w:styleId="942270A6AD824A939D987CB40AEDCE7A5">
    <w:name w:val="942270A6AD824A939D987CB40AEDCE7A5"/>
    <w:rsid w:val="00543D0E"/>
    <w:pPr>
      <w:widowControl w:val="0"/>
      <w:ind w:left="480"/>
    </w:pPr>
    <w:rPr>
      <w:rFonts w:ascii="Times New Roman" w:hAnsi="Times New Roman"/>
    </w:rPr>
  </w:style>
  <w:style w:type="paragraph" w:customStyle="1" w:styleId="E217A1B300084FF383D642A16D7697225">
    <w:name w:val="E217A1B300084FF383D642A16D7697225"/>
    <w:rsid w:val="00543D0E"/>
    <w:pPr>
      <w:widowControl w:val="0"/>
      <w:ind w:left="480"/>
    </w:pPr>
    <w:rPr>
      <w:rFonts w:ascii="Times New Roman" w:hAnsi="Times New Roman"/>
    </w:rPr>
  </w:style>
  <w:style w:type="paragraph" w:customStyle="1" w:styleId="6518BA3A20BA47399AF4B8F78D81B83A5">
    <w:name w:val="6518BA3A20BA47399AF4B8F78D81B83A5"/>
    <w:rsid w:val="00543D0E"/>
    <w:pPr>
      <w:widowControl w:val="0"/>
      <w:ind w:left="480"/>
    </w:pPr>
    <w:rPr>
      <w:rFonts w:ascii="Times New Roman" w:hAnsi="Times New Roman"/>
    </w:rPr>
  </w:style>
  <w:style w:type="paragraph" w:customStyle="1" w:styleId="B14A2332A58B4261A8888B018F13BB595">
    <w:name w:val="B14A2332A58B4261A8888B018F13BB595"/>
    <w:rsid w:val="00543D0E"/>
    <w:pPr>
      <w:widowControl w:val="0"/>
      <w:ind w:left="480"/>
    </w:pPr>
    <w:rPr>
      <w:rFonts w:ascii="Times New Roman" w:hAnsi="Times New Roman"/>
    </w:rPr>
  </w:style>
  <w:style w:type="paragraph" w:customStyle="1" w:styleId="9A4A27C53BC9490191E4E92F8C8C901F5">
    <w:name w:val="9A4A27C53BC9490191E4E92F8C8C901F5"/>
    <w:rsid w:val="00543D0E"/>
    <w:pPr>
      <w:widowControl w:val="0"/>
    </w:pPr>
    <w:rPr>
      <w:rFonts w:ascii="Times New Roman" w:hAnsi="Times New Roman"/>
    </w:rPr>
  </w:style>
  <w:style w:type="paragraph" w:customStyle="1" w:styleId="38B37CE379A2485884F184CEA04B9D0A5">
    <w:name w:val="38B37CE379A2485884F184CEA04B9D0A5"/>
    <w:rsid w:val="00543D0E"/>
    <w:pPr>
      <w:widowControl w:val="0"/>
    </w:pPr>
    <w:rPr>
      <w:rFonts w:ascii="Times New Roman" w:hAnsi="Times New Roman"/>
    </w:rPr>
  </w:style>
  <w:style w:type="paragraph" w:customStyle="1" w:styleId="3C1B35EDDDC946BFA3824C191940740A5">
    <w:name w:val="3C1B35EDDDC946BFA3824C191940740A5"/>
    <w:rsid w:val="00543D0E"/>
    <w:pPr>
      <w:widowControl w:val="0"/>
    </w:pPr>
    <w:rPr>
      <w:rFonts w:ascii="Times New Roman" w:hAnsi="Times New Roman"/>
    </w:rPr>
  </w:style>
  <w:style w:type="paragraph" w:customStyle="1" w:styleId="CB62E540D1F74019B09D8BC0456AE5E111">
    <w:name w:val="CB62E540D1F74019B09D8BC0456AE5E111"/>
    <w:rsid w:val="00543D0E"/>
    <w:pPr>
      <w:widowControl w:val="0"/>
    </w:pPr>
    <w:rPr>
      <w:rFonts w:ascii="Times New Roman" w:hAnsi="Times New Roman"/>
    </w:rPr>
  </w:style>
  <w:style w:type="paragraph" w:customStyle="1" w:styleId="9DC719DA29714E33AB81ABA6F77D72E511">
    <w:name w:val="9DC719DA29714E33AB81ABA6F77D72E511"/>
    <w:rsid w:val="00543D0E"/>
    <w:pPr>
      <w:widowControl w:val="0"/>
    </w:pPr>
    <w:rPr>
      <w:rFonts w:ascii="Times New Roman" w:hAnsi="Times New Roman"/>
    </w:rPr>
  </w:style>
  <w:style w:type="paragraph" w:customStyle="1" w:styleId="F59A107A4B3D421394CA6297B6DF770E11">
    <w:name w:val="F59A107A4B3D421394CA6297B6DF770E11"/>
    <w:rsid w:val="00543D0E"/>
    <w:pPr>
      <w:widowControl w:val="0"/>
    </w:pPr>
    <w:rPr>
      <w:rFonts w:ascii="Times New Roman" w:hAnsi="Times New Roman"/>
    </w:rPr>
  </w:style>
  <w:style w:type="paragraph" w:customStyle="1" w:styleId="673B648FCC654213832BF76FE352082C11">
    <w:name w:val="673B648FCC654213832BF76FE352082C11"/>
    <w:rsid w:val="00543D0E"/>
    <w:pPr>
      <w:widowControl w:val="0"/>
    </w:pPr>
    <w:rPr>
      <w:rFonts w:ascii="Times New Roman" w:hAnsi="Times New Roman"/>
    </w:rPr>
  </w:style>
  <w:style w:type="paragraph" w:customStyle="1" w:styleId="21C6E174C4FC48AF80E525ABF75C4EE211">
    <w:name w:val="21C6E174C4FC48AF80E525ABF75C4EE211"/>
    <w:rsid w:val="00543D0E"/>
    <w:pPr>
      <w:widowControl w:val="0"/>
    </w:pPr>
    <w:rPr>
      <w:rFonts w:ascii="Times New Roman" w:hAnsi="Times New Roman"/>
    </w:rPr>
  </w:style>
  <w:style w:type="paragraph" w:customStyle="1" w:styleId="E78341192DCA44ECBDD62724C465FD2411">
    <w:name w:val="E78341192DCA44ECBDD62724C465FD2411"/>
    <w:rsid w:val="00543D0E"/>
    <w:pPr>
      <w:widowControl w:val="0"/>
    </w:pPr>
    <w:rPr>
      <w:rFonts w:ascii="Times New Roman" w:hAnsi="Times New Roman"/>
    </w:rPr>
  </w:style>
  <w:style w:type="paragraph" w:customStyle="1" w:styleId="BA394E06617845A0B5F03A92D25D60ED11">
    <w:name w:val="BA394E06617845A0B5F03A92D25D60ED11"/>
    <w:rsid w:val="00543D0E"/>
    <w:pPr>
      <w:widowControl w:val="0"/>
    </w:pPr>
    <w:rPr>
      <w:rFonts w:ascii="Times New Roman" w:hAnsi="Times New Roman"/>
    </w:rPr>
  </w:style>
  <w:style w:type="paragraph" w:customStyle="1" w:styleId="6E535042319840A7B64DFB295A4AC90611">
    <w:name w:val="6E535042319840A7B64DFB295A4AC90611"/>
    <w:rsid w:val="00543D0E"/>
    <w:pPr>
      <w:widowControl w:val="0"/>
    </w:pPr>
    <w:rPr>
      <w:rFonts w:ascii="Times New Roman" w:hAnsi="Times New Roman"/>
    </w:rPr>
  </w:style>
  <w:style w:type="paragraph" w:customStyle="1" w:styleId="ECEFA76CDD214F65A9708757BB85289F11">
    <w:name w:val="ECEFA76CDD214F65A9708757BB85289F11"/>
    <w:rsid w:val="00543D0E"/>
    <w:pPr>
      <w:widowControl w:val="0"/>
    </w:pPr>
    <w:rPr>
      <w:rFonts w:ascii="Times New Roman" w:hAnsi="Times New Roman"/>
    </w:rPr>
  </w:style>
  <w:style w:type="paragraph" w:customStyle="1" w:styleId="7739E60B0489441DBC0BDA37D71BA75910">
    <w:name w:val="7739E60B0489441DBC0BDA37D71BA75910"/>
    <w:rsid w:val="00543D0E"/>
    <w:pPr>
      <w:widowControl w:val="0"/>
    </w:pPr>
    <w:rPr>
      <w:rFonts w:ascii="Times New Roman" w:hAnsi="Times New Roman"/>
    </w:rPr>
  </w:style>
  <w:style w:type="paragraph" w:customStyle="1" w:styleId="E2A469FC278C440794F9D4168A9A4BF711">
    <w:name w:val="E2A469FC278C440794F9D4168A9A4BF711"/>
    <w:rsid w:val="00543D0E"/>
    <w:pPr>
      <w:widowControl w:val="0"/>
    </w:pPr>
    <w:rPr>
      <w:rFonts w:ascii="Times New Roman" w:hAnsi="Times New Roman"/>
    </w:rPr>
  </w:style>
  <w:style w:type="paragraph" w:customStyle="1" w:styleId="0464C7AE02A6444F98FD33974A67DC6C11">
    <w:name w:val="0464C7AE02A6444F98FD33974A67DC6C11"/>
    <w:rsid w:val="00543D0E"/>
    <w:pPr>
      <w:widowControl w:val="0"/>
    </w:pPr>
    <w:rPr>
      <w:rFonts w:ascii="Times New Roman" w:hAnsi="Times New Roman"/>
    </w:rPr>
  </w:style>
  <w:style w:type="paragraph" w:customStyle="1" w:styleId="0BB7C94172B44C24873C5832EFB2458211">
    <w:name w:val="0BB7C94172B44C24873C5832EFB2458211"/>
    <w:rsid w:val="00543D0E"/>
    <w:pPr>
      <w:widowControl w:val="0"/>
    </w:pPr>
    <w:rPr>
      <w:rFonts w:ascii="Times New Roman" w:hAnsi="Times New Roman"/>
    </w:rPr>
  </w:style>
  <w:style w:type="paragraph" w:customStyle="1" w:styleId="756EE772A9CE452CB004E82FAAFB0C6D11">
    <w:name w:val="756EE772A9CE452CB004E82FAAFB0C6D11"/>
    <w:rsid w:val="00543D0E"/>
    <w:pPr>
      <w:widowControl w:val="0"/>
    </w:pPr>
    <w:rPr>
      <w:rFonts w:ascii="Times New Roman" w:hAnsi="Times New Roman"/>
    </w:rPr>
  </w:style>
  <w:style w:type="paragraph" w:customStyle="1" w:styleId="6C952F10360240E9BEEA1645A4754E4211">
    <w:name w:val="6C952F10360240E9BEEA1645A4754E4211"/>
    <w:rsid w:val="00543D0E"/>
    <w:pPr>
      <w:widowControl w:val="0"/>
    </w:pPr>
    <w:rPr>
      <w:rFonts w:ascii="Times New Roman" w:hAnsi="Times New Roman"/>
    </w:rPr>
  </w:style>
  <w:style w:type="paragraph" w:customStyle="1" w:styleId="8761DE49E20F4117B6AC77EB31DEC8BD11">
    <w:name w:val="8761DE49E20F4117B6AC77EB31DEC8BD11"/>
    <w:rsid w:val="00543D0E"/>
    <w:pPr>
      <w:widowControl w:val="0"/>
    </w:pPr>
    <w:rPr>
      <w:rFonts w:ascii="Times New Roman" w:hAnsi="Times New Roman"/>
    </w:rPr>
  </w:style>
  <w:style w:type="paragraph" w:customStyle="1" w:styleId="D6FEF7BCC35D438CAAD7DF052751F69411">
    <w:name w:val="D6FEF7BCC35D438CAAD7DF052751F69411"/>
    <w:rsid w:val="00543D0E"/>
    <w:pPr>
      <w:widowControl w:val="0"/>
    </w:pPr>
    <w:rPr>
      <w:rFonts w:ascii="Times New Roman" w:hAnsi="Times New Roman"/>
    </w:rPr>
  </w:style>
  <w:style w:type="paragraph" w:customStyle="1" w:styleId="BD544CE9A6A64842B0DFC5B99840715911">
    <w:name w:val="BD544CE9A6A64842B0DFC5B99840715911"/>
    <w:rsid w:val="00543D0E"/>
    <w:pPr>
      <w:widowControl w:val="0"/>
    </w:pPr>
    <w:rPr>
      <w:rFonts w:ascii="Times New Roman" w:hAnsi="Times New Roman"/>
    </w:rPr>
  </w:style>
  <w:style w:type="paragraph" w:customStyle="1" w:styleId="24EAF6C7E0C847BA94CD7457A1A4E01811">
    <w:name w:val="24EAF6C7E0C847BA94CD7457A1A4E01811"/>
    <w:rsid w:val="00543D0E"/>
    <w:pPr>
      <w:widowControl w:val="0"/>
    </w:pPr>
    <w:rPr>
      <w:rFonts w:ascii="Times New Roman" w:hAnsi="Times New Roman"/>
    </w:rPr>
  </w:style>
  <w:style w:type="paragraph" w:customStyle="1" w:styleId="266839E364CB48638B4354C94F1D9FC011">
    <w:name w:val="266839E364CB48638B4354C94F1D9FC011"/>
    <w:rsid w:val="00543D0E"/>
    <w:pPr>
      <w:widowControl w:val="0"/>
    </w:pPr>
    <w:rPr>
      <w:rFonts w:ascii="Times New Roman" w:hAnsi="Times New Roman"/>
    </w:rPr>
  </w:style>
  <w:style w:type="paragraph" w:customStyle="1" w:styleId="4940166F60FF4D7A93E141673344FEEE11">
    <w:name w:val="4940166F60FF4D7A93E141673344FEEE11"/>
    <w:rsid w:val="00543D0E"/>
    <w:pPr>
      <w:widowControl w:val="0"/>
    </w:pPr>
    <w:rPr>
      <w:rFonts w:ascii="Times New Roman" w:hAnsi="Times New Roman"/>
    </w:rPr>
  </w:style>
  <w:style w:type="paragraph" w:customStyle="1" w:styleId="CD4554973A7F429FA0C4D3D4EE3A084811">
    <w:name w:val="CD4554973A7F429FA0C4D3D4EE3A084811"/>
    <w:rsid w:val="00543D0E"/>
    <w:pPr>
      <w:widowControl w:val="0"/>
    </w:pPr>
    <w:rPr>
      <w:rFonts w:ascii="Times New Roman" w:hAnsi="Times New Roman"/>
    </w:rPr>
  </w:style>
  <w:style w:type="paragraph" w:customStyle="1" w:styleId="8B96AEF150404AB2A1D8413EB43A071111">
    <w:name w:val="8B96AEF150404AB2A1D8413EB43A071111"/>
    <w:rsid w:val="00543D0E"/>
    <w:pPr>
      <w:widowControl w:val="0"/>
    </w:pPr>
    <w:rPr>
      <w:rFonts w:ascii="Times New Roman" w:hAnsi="Times New Roman"/>
    </w:rPr>
  </w:style>
  <w:style w:type="paragraph" w:customStyle="1" w:styleId="59509CACD67F43238984B7E075293A1F11">
    <w:name w:val="59509CACD67F43238984B7E075293A1F11"/>
    <w:rsid w:val="00543D0E"/>
    <w:pPr>
      <w:widowControl w:val="0"/>
    </w:pPr>
    <w:rPr>
      <w:rFonts w:ascii="Times New Roman" w:hAnsi="Times New Roman"/>
    </w:rPr>
  </w:style>
  <w:style w:type="paragraph" w:customStyle="1" w:styleId="24351E9FA7E94D4FB6E3061B740C3E6411">
    <w:name w:val="24351E9FA7E94D4FB6E3061B740C3E6411"/>
    <w:rsid w:val="00543D0E"/>
    <w:pPr>
      <w:widowControl w:val="0"/>
    </w:pPr>
    <w:rPr>
      <w:rFonts w:ascii="Times New Roman" w:hAnsi="Times New Roman"/>
    </w:rPr>
  </w:style>
  <w:style w:type="paragraph" w:customStyle="1" w:styleId="3A45F01B31104C7D9DC739B3F213A27A11">
    <w:name w:val="3A45F01B31104C7D9DC739B3F213A27A11"/>
    <w:rsid w:val="00543D0E"/>
    <w:pPr>
      <w:widowControl w:val="0"/>
    </w:pPr>
    <w:rPr>
      <w:rFonts w:ascii="Times New Roman" w:hAnsi="Times New Roman"/>
    </w:rPr>
  </w:style>
  <w:style w:type="paragraph" w:customStyle="1" w:styleId="A6AD028E4555479E91864ACA3AE01D4411">
    <w:name w:val="A6AD028E4555479E91864ACA3AE01D4411"/>
    <w:rsid w:val="00543D0E"/>
    <w:pPr>
      <w:widowControl w:val="0"/>
    </w:pPr>
    <w:rPr>
      <w:rFonts w:ascii="Times New Roman" w:hAnsi="Times New Roman"/>
    </w:rPr>
  </w:style>
  <w:style w:type="paragraph" w:customStyle="1" w:styleId="96D6D8263C064C4A98DD610781B0CD3B11">
    <w:name w:val="96D6D8263C064C4A98DD610781B0CD3B11"/>
    <w:rsid w:val="00543D0E"/>
    <w:pPr>
      <w:widowControl w:val="0"/>
    </w:pPr>
    <w:rPr>
      <w:rFonts w:ascii="Times New Roman" w:hAnsi="Times New Roman"/>
    </w:rPr>
  </w:style>
  <w:style w:type="paragraph" w:customStyle="1" w:styleId="47FF1CFAFD594146BA225D6E77F5DC7811">
    <w:name w:val="47FF1CFAFD594146BA225D6E77F5DC7811"/>
    <w:rsid w:val="00543D0E"/>
    <w:pPr>
      <w:widowControl w:val="0"/>
    </w:pPr>
    <w:rPr>
      <w:rFonts w:ascii="Times New Roman" w:hAnsi="Times New Roman"/>
    </w:rPr>
  </w:style>
  <w:style w:type="paragraph" w:customStyle="1" w:styleId="7E7AA7A572DE4BA3BB259BBFBF55F01111">
    <w:name w:val="7E7AA7A572DE4BA3BB259BBFBF55F01111"/>
    <w:rsid w:val="00543D0E"/>
    <w:pPr>
      <w:widowControl w:val="0"/>
    </w:pPr>
    <w:rPr>
      <w:rFonts w:ascii="Times New Roman" w:hAnsi="Times New Roman"/>
    </w:rPr>
  </w:style>
  <w:style w:type="paragraph" w:customStyle="1" w:styleId="4F5417EC92AF45CDBA1DA2998C5C675711">
    <w:name w:val="4F5417EC92AF45CDBA1DA2998C5C675711"/>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1">
    <w:name w:val="5987A4ED27724839B047FDCE72434BF911"/>
    <w:rsid w:val="00543D0E"/>
    <w:pPr>
      <w:widowControl w:val="0"/>
    </w:pPr>
    <w:rPr>
      <w:rFonts w:ascii="Times New Roman" w:hAnsi="Times New Roman"/>
    </w:rPr>
  </w:style>
  <w:style w:type="paragraph" w:customStyle="1" w:styleId="975759B4D7CB4864BAF814132C67259211">
    <w:name w:val="975759B4D7CB4864BAF814132C67259211"/>
    <w:rsid w:val="00543D0E"/>
    <w:pPr>
      <w:widowControl w:val="0"/>
    </w:pPr>
    <w:rPr>
      <w:rFonts w:ascii="Times New Roman" w:hAnsi="Times New Roman"/>
    </w:rPr>
  </w:style>
  <w:style w:type="paragraph" w:customStyle="1" w:styleId="90F5C51218A445DCAAD6E605651D731A12">
    <w:name w:val="90F5C51218A445DCAAD6E605651D731A12"/>
    <w:rsid w:val="00543D0E"/>
    <w:pPr>
      <w:widowControl w:val="0"/>
    </w:pPr>
    <w:rPr>
      <w:rFonts w:ascii="Times New Roman" w:hAnsi="Times New Roman"/>
    </w:rPr>
  </w:style>
  <w:style w:type="paragraph" w:customStyle="1" w:styleId="D95FA8F8F13442B5A0C8C7FEC31BBEA112">
    <w:name w:val="D95FA8F8F13442B5A0C8C7FEC31BBEA112"/>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2">
    <w:name w:val="CD61C16F165548A383D363E7297A402912"/>
    <w:rsid w:val="00543D0E"/>
    <w:pPr>
      <w:widowControl w:val="0"/>
    </w:pPr>
    <w:rPr>
      <w:rFonts w:ascii="Times New Roman" w:hAnsi="Times New Roman"/>
    </w:rPr>
  </w:style>
  <w:style w:type="paragraph" w:customStyle="1" w:styleId="62FE56BBEB5C4FE0A205CACC5486E7FB12">
    <w:name w:val="62FE56BBEB5C4FE0A205CACC5486E7FB12"/>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2">
    <w:name w:val="0A2F8A45618A409FBA91FD11B0145D2B12"/>
    <w:rsid w:val="00543D0E"/>
    <w:pPr>
      <w:widowControl w:val="0"/>
    </w:pPr>
    <w:rPr>
      <w:rFonts w:ascii="Times New Roman" w:hAnsi="Times New Roman"/>
    </w:rPr>
  </w:style>
  <w:style w:type="paragraph" w:customStyle="1" w:styleId="25CF133197DF4D4691435333C1FA608012">
    <w:name w:val="25CF133197DF4D4691435333C1FA608012"/>
    <w:rsid w:val="00543D0E"/>
    <w:pPr>
      <w:widowControl w:val="0"/>
    </w:pPr>
    <w:rPr>
      <w:rFonts w:ascii="Times New Roman" w:hAnsi="Times New Roman"/>
    </w:rPr>
  </w:style>
  <w:style w:type="paragraph" w:customStyle="1" w:styleId="A34C020A7B1A4C63920900CB9503246612">
    <w:name w:val="A34C020A7B1A4C63920900CB9503246612"/>
    <w:rsid w:val="00543D0E"/>
    <w:pPr>
      <w:widowControl w:val="0"/>
    </w:pPr>
    <w:rPr>
      <w:rFonts w:ascii="Times New Roman" w:hAnsi="Times New Roman"/>
    </w:rPr>
  </w:style>
  <w:style w:type="paragraph" w:customStyle="1" w:styleId="B1C1083556B1418680C2A9E6D03D7B5812">
    <w:name w:val="B1C1083556B1418680C2A9E6D03D7B5812"/>
    <w:rsid w:val="00543D0E"/>
    <w:pPr>
      <w:widowControl w:val="0"/>
    </w:pPr>
    <w:rPr>
      <w:rFonts w:ascii="Times New Roman" w:hAnsi="Times New Roman"/>
    </w:rPr>
  </w:style>
  <w:style w:type="paragraph" w:customStyle="1" w:styleId="C66926F32D424A849C58FC6B72207A3412">
    <w:name w:val="C66926F32D424A849C58FC6B72207A3412"/>
    <w:rsid w:val="00543D0E"/>
    <w:pPr>
      <w:widowControl w:val="0"/>
    </w:pPr>
    <w:rPr>
      <w:rFonts w:ascii="Times New Roman" w:hAnsi="Times New Roman"/>
    </w:rPr>
  </w:style>
  <w:style w:type="paragraph" w:customStyle="1" w:styleId="BCE160363B8748538AD30D23C63B5B3A12">
    <w:name w:val="BCE160363B8748538AD30D23C63B5B3A12"/>
    <w:rsid w:val="00543D0E"/>
    <w:pPr>
      <w:widowControl w:val="0"/>
    </w:pPr>
    <w:rPr>
      <w:rFonts w:ascii="Times New Roman" w:hAnsi="Times New Roman"/>
    </w:rPr>
  </w:style>
  <w:style w:type="paragraph" w:customStyle="1" w:styleId="A984E6E48F8E45FE8A543DE63FFF55AB10">
    <w:name w:val="A984E6E48F8E45FE8A543DE63FFF55AB10"/>
    <w:rsid w:val="00543D0E"/>
    <w:pPr>
      <w:widowControl w:val="0"/>
    </w:pPr>
    <w:rPr>
      <w:rFonts w:ascii="Times New Roman" w:hAnsi="Times New Roman"/>
    </w:rPr>
  </w:style>
  <w:style w:type="paragraph" w:customStyle="1" w:styleId="179EEF073DFE435188557E2FB1A56BEB10">
    <w:name w:val="179EEF073DFE435188557E2FB1A56BEB10"/>
    <w:rsid w:val="00543D0E"/>
    <w:pPr>
      <w:widowControl w:val="0"/>
    </w:pPr>
    <w:rPr>
      <w:rFonts w:ascii="Times New Roman" w:hAnsi="Times New Roman"/>
    </w:rPr>
  </w:style>
  <w:style w:type="paragraph" w:customStyle="1" w:styleId="A70DB4DFC81A4C609B095CDAABDD5C3410">
    <w:name w:val="A70DB4DFC81A4C609B095CDAABDD5C3410"/>
    <w:rsid w:val="00543D0E"/>
    <w:pPr>
      <w:widowControl w:val="0"/>
    </w:pPr>
    <w:rPr>
      <w:rFonts w:ascii="Times New Roman" w:hAnsi="Times New Roman"/>
    </w:rPr>
  </w:style>
  <w:style w:type="paragraph" w:customStyle="1" w:styleId="4D85A396E01B468EACE8F0C67D078BF610">
    <w:name w:val="4D85A396E01B468EACE8F0C67D078BF610"/>
    <w:rsid w:val="00543D0E"/>
    <w:pPr>
      <w:widowControl w:val="0"/>
    </w:pPr>
    <w:rPr>
      <w:rFonts w:ascii="Times New Roman" w:hAnsi="Times New Roman"/>
    </w:rPr>
  </w:style>
  <w:style w:type="paragraph" w:customStyle="1" w:styleId="58384F43FAE54B6FA82E22EC1F78023610">
    <w:name w:val="58384F43FAE54B6FA82E22EC1F78023610"/>
    <w:rsid w:val="00543D0E"/>
    <w:pPr>
      <w:widowControl w:val="0"/>
    </w:pPr>
    <w:rPr>
      <w:rFonts w:ascii="Times New Roman" w:hAnsi="Times New Roman"/>
    </w:rPr>
  </w:style>
  <w:style w:type="paragraph" w:customStyle="1" w:styleId="332E38CDCCE14E0FA7879C1CADB6800110">
    <w:name w:val="332E38CDCCE14E0FA7879C1CADB6800110"/>
    <w:rsid w:val="00543D0E"/>
    <w:pPr>
      <w:widowControl w:val="0"/>
    </w:pPr>
    <w:rPr>
      <w:rFonts w:ascii="Times New Roman" w:hAnsi="Times New Roman"/>
    </w:rPr>
  </w:style>
  <w:style w:type="paragraph" w:customStyle="1" w:styleId="43F0365785AD48DEA4CE8FC8056D274710">
    <w:name w:val="43F0365785AD48DEA4CE8FC8056D274710"/>
    <w:rsid w:val="00543D0E"/>
    <w:pPr>
      <w:widowControl w:val="0"/>
    </w:pPr>
    <w:rPr>
      <w:rFonts w:ascii="Times New Roman" w:hAnsi="Times New Roman"/>
    </w:rPr>
  </w:style>
  <w:style w:type="paragraph" w:customStyle="1" w:styleId="942270A6AD824A939D987CB40AEDCE7A6">
    <w:name w:val="942270A6AD824A939D987CB40AEDCE7A6"/>
    <w:rsid w:val="00543D0E"/>
    <w:pPr>
      <w:widowControl w:val="0"/>
      <w:ind w:left="480"/>
    </w:pPr>
    <w:rPr>
      <w:rFonts w:ascii="Times New Roman" w:hAnsi="Times New Roman"/>
    </w:rPr>
  </w:style>
  <w:style w:type="paragraph" w:customStyle="1" w:styleId="E217A1B300084FF383D642A16D7697226">
    <w:name w:val="E217A1B300084FF383D642A16D7697226"/>
    <w:rsid w:val="00543D0E"/>
    <w:pPr>
      <w:widowControl w:val="0"/>
      <w:ind w:left="480"/>
    </w:pPr>
    <w:rPr>
      <w:rFonts w:ascii="Times New Roman" w:hAnsi="Times New Roman"/>
    </w:rPr>
  </w:style>
  <w:style w:type="paragraph" w:customStyle="1" w:styleId="6518BA3A20BA47399AF4B8F78D81B83A6">
    <w:name w:val="6518BA3A20BA47399AF4B8F78D81B83A6"/>
    <w:rsid w:val="00543D0E"/>
    <w:pPr>
      <w:widowControl w:val="0"/>
      <w:ind w:left="480"/>
    </w:pPr>
    <w:rPr>
      <w:rFonts w:ascii="Times New Roman" w:hAnsi="Times New Roman"/>
    </w:rPr>
  </w:style>
  <w:style w:type="paragraph" w:customStyle="1" w:styleId="B14A2332A58B4261A8888B018F13BB596">
    <w:name w:val="B14A2332A58B4261A8888B018F13BB596"/>
    <w:rsid w:val="00543D0E"/>
    <w:pPr>
      <w:widowControl w:val="0"/>
      <w:ind w:left="480"/>
    </w:pPr>
    <w:rPr>
      <w:rFonts w:ascii="Times New Roman" w:hAnsi="Times New Roman"/>
    </w:rPr>
  </w:style>
  <w:style w:type="paragraph" w:customStyle="1" w:styleId="9A4A27C53BC9490191E4E92F8C8C901F6">
    <w:name w:val="9A4A27C53BC9490191E4E92F8C8C901F6"/>
    <w:rsid w:val="00543D0E"/>
    <w:pPr>
      <w:widowControl w:val="0"/>
    </w:pPr>
    <w:rPr>
      <w:rFonts w:ascii="Times New Roman" w:hAnsi="Times New Roman"/>
    </w:rPr>
  </w:style>
  <w:style w:type="paragraph" w:customStyle="1" w:styleId="38B37CE379A2485884F184CEA04B9D0A6">
    <w:name w:val="38B37CE379A2485884F184CEA04B9D0A6"/>
    <w:rsid w:val="00543D0E"/>
    <w:pPr>
      <w:widowControl w:val="0"/>
    </w:pPr>
    <w:rPr>
      <w:rFonts w:ascii="Times New Roman" w:hAnsi="Times New Roman"/>
    </w:rPr>
  </w:style>
  <w:style w:type="paragraph" w:customStyle="1" w:styleId="3C1B35EDDDC946BFA3824C191940740A6">
    <w:name w:val="3C1B35EDDDC946BFA3824C191940740A6"/>
    <w:rsid w:val="00543D0E"/>
    <w:pPr>
      <w:widowControl w:val="0"/>
    </w:pPr>
    <w:rPr>
      <w:rFonts w:ascii="Times New Roman" w:hAnsi="Times New Roman"/>
    </w:rPr>
  </w:style>
  <w:style w:type="paragraph" w:customStyle="1" w:styleId="CB62E540D1F74019B09D8BC0456AE5E112">
    <w:name w:val="CB62E540D1F74019B09D8BC0456AE5E112"/>
    <w:rsid w:val="00543D0E"/>
    <w:pPr>
      <w:widowControl w:val="0"/>
    </w:pPr>
    <w:rPr>
      <w:rFonts w:ascii="Times New Roman" w:hAnsi="Times New Roman"/>
    </w:rPr>
  </w:style>
  <w:style w:type="paragraph" w:customStyle="1" w:styleId="9DC719DA29714E33AB81ABA6F77D72E512">
    <w:name w:val="9DC719DA29714E33AB81ABA6F77D72E512"/>
    <w:rsid w:val="00543D0E"/>
    <w:pPr>
      <w:widowControl w:val="0"/>
    </w:pPr>
    <w:rPr>
      <w:rFonts w:ascii="Times New Roman" w:hAnsi="Times New Roman"/>
    </w:rPr>
  </w:style>
  <w:style w:type="paragraph" w:customStyle="1" w:styleId="F59A107A4B3D421394CA6297B6DF770E12">
    <w:name w:val="F59A107A4B3D421394CA6297B6DF770E12"/>
    <w:rsid w:val="00543D0E"/>
    <w:pPr>
      <w:widowControl w:val="0"/>
    </w:pPr>
    <w:rPr>
      <w:rFonts w:ascii="Times New Roman" w:hAnsi="Times New Roman"/>
    </w:rPr>
  </w:style>
  <w:style w:type="paragraph" w:customStyle="1" w:styleId="673B648FCC654213832BF76FE352082C12">
    <w:name w:val="673B648FCC654213832BF76FE352082C12"/>
    <w:rsid w:val="00543D0E"/>
    <w:pPr>
      <w:widowControl w:val="0"/>
    </w:pPr>
    <w:rPr>
      <w:rFonts w:ascii="Times New Roman" w:hAnsi="Times New Roman"/>
    </w:rPr>
  </w:style>
  <w:style w:type="paragraph" w:customStyle="1" w:styleId="21C6E174C4FC48AF80E525ABF75C4EE212">
    <w:name w:val="21C6E174C4FC48AF80E525ABF75C4EE212"/>
    <w:rsid w:val="00543D0E"/>
    <w:pPr>
      <w:widowControl w:val="0"/>
    </w:pPr>
    <w:rPr>
      <w:rFonts w:ascii="Times New Roman" w:hAnsi="Times New Roman"/>
    </w:rPr>
  </w:style>
  <w:style w:type="paragraph" w:customStyle="1" w:styleId="E78341192DCA44ECBDD62724C465FD2412">
    <w:name w:val="E78341192DCA44ECBDD62724C465FD2412"/>
    <w:rsid w:val="00543D0E"/>
    <w:pPr>
      <w:widowControl w:val="0"/>
    </w:pPr>
    <w:rPr>
      <w:rFonts w:ascii="Times New Roman" w:hAnsi="Times New Roman"/>
    </w:rPr>
  </w:style>
  <w:style w:type="paragraph" w:customStyle="1" w:styleId="BA394E06617845A0B5F03A92D25D60ED12">
    <w:name w:val="BA394E06617845A0B5F03A92D25D60ED12"/>
    <w:rsid w:val="00543D0E"/>
    <w:pPr>
      <w:widowControl w:val="0"/>
    </w:pPr>
    <w:rPr>
      <w:rFonts w:ascii="Times New Roman" w:hAnsi="Times New Roman"/>
    </w:rPr>
  </w:style>
  <w:style w:type="paragraph" w:customStyle="1" w:styleId="6E535042319840A7B64DFB295A4AC90612">
    <w:name w:val="6E535042319840A7B64DFB295A4AC90612"/>
    <w:rsid w:val="00543D0E"/>
    <w:pPr>
      <w:widowControl w:val="0"/>
    </w:pPr>
    <w:rPr>
      <w:rFonts w:ascii="Times New Roman" w:hAnsi="Times New Roman"/>
    </w:rPr>
  </w:style>
  <w:style w:type="paragraph" w:customStyle="1" w:styleId="ECEFA76CDD214F65A9708757BB85289F12">
    <w:name w:val="ECEFA76CDD214F65A9708757BB85289F12"/>
    <w:rsid w:val="00543D0E"/>
    <w:pPr>
      <w:widowControl w:val="0"/>
    </w:pPr>
    <w:rPr>
      <w:rFonts w:ascii="Times New Roman" w:hAnsi="Times New Roman"/>
    </w:rPr>
  </w:style>
  <w:style w:type="paragraph" w:customStyle="1" w:styleId="7739E60B0489441DBC0BDA37D71BA75911">
    <w:name w:val="7739E60B0489441DBC0BDA37D71BA75911"/>
    <w:rsid w:val="00543D0E"/>
    <w:pPr>
      <w:widowControl w:val="0"/>
    </w:pPr>
    <w:rPr>
      <w:rFonts w:ascii="Times New Roman" w:hAnsi="Times New Roman"/>
    </w:rPr>
  </w:style>
  <w:style w:type="paragraph" w:customStyle="1" w:styleId="E2A469FC278C440794F9D4168A9A4BF712">
    <w:name w:val="E2A469FC278C440794F9D4168A9A4BF712"/>
    <w:rsid w:val="00543D0E"/>
    <w:pPr>
      <w:widowControl w:val="0"/>
    </w:pPr>
    <w:rPr>
      <w:rFonts w:ascii="Times New Roman" w:hAnsi="Times New Roman"/>
    </w:rPr>
  </w:style>
  <w:style w:type="paragraph" w:customStyle="1" w:styleId="0464C7AE02A6444F98FD33974A67DC6C12">
    <w:name w:val="0464C7AE02A6444F98FD33974A67DC6C12"/>
    <w:rsid w:val="00543D0E"/>
    <w:pPr>
      <w:widowControl w:val="0"/>
    </w:pPr>
    <w:rPr>
      <w:rFonts w:ascii="Times New Roman" w:hAnsi="Times New Roman"/>
    </w:rPr>
  </w:style>
  <w:style w:type="paragraph" w:customStyle="1" w:styleId="0BB7C94172B44C24873C5832EFB2458212">
    <w:name w:val="0BB7C94172B44C24873C5832EFB2458212"/>
    <w:rsid w:val="00543D0E"/>
    <w:pPr>
      <w:widowControl w:val="0"/>
    </w:pPr>
    <w:rPr>
      <w:rFonts w:ascii="Times New Roman" w:hAnsi="Times New Roman"/>
    </w:rPr>
  </w:style>
  <w:style w:type="paragraph" w:customStyle="1" w:styleId="756EE772A9CE452CB004E82FAAFB0C6D12">
    <w:name w:val="756EE772A9CE452CB004E82FAAFB0C6D12"/>
    <w:rsid w:val="00543D0E"/>
    <w:pPr>
      <w:widowControl w:val="0"/>
    </w:pPr>
    <w:rPr>
      <w:rFonts w:ascii="Times New Roman" w:hAnsi="Times New Roman"/>
    </w:rPr>
  </w:style>
  <w:style w:type="paragraph" w:customStyle="1" w:styleId="6C952F10360240E9BEEA1645A4754E4212">
    <w:name w:val="6C952F10360240E9BEEA1645A4754E4212"/>
    <w:rsid w:val="00543D0E"/>
    <w:pPr>
      <w:widowControl w:val="0"/>
    </w:pPr>
    <w:rPr>
      <w:rFonts w:ascii="Times New Roman" w:hAnsi="Times New Roman"/>
    </w:rPr>
  </w:style>
  <w:style w:type="paragraph" w:customStyle="1" w:styleId="8761DE49E20F4117B6AC77EB31DEC8BD12">
    <w:name w:val="8761DE49E20F4117B6AC77EB31DEC8BD12"/>
    <w:rsid w:val="00543D0E"/>
    <w:pPr>
      <w:widowControl w:val="0"/>
    </w:pPr>
    <w:rPr>
      <w:rFonts w:ascii="Times New Roman" w:hAnsi="Times New Roman"/>
    </w:rPr>
  </w:style>
  <w:style w:type="paragraph" w:customStyle="1" w:styleId="D6FEF7BCC35D438CAAD7DF052751F69412">
    <w:name w:val="D6FEF7BCC35D438CAAD7DF052751F69412"/>
    <w:rsid w:val="00543D0E"/>
    <w:pPr>
      <w:widowControl w:val="0"/>
    </w:pPr>
    <w:rPr>
      <w:rFonts w:ascii="Times New Roman" w:hAnsi="Times New Roman"/>
    </w:rPr>
  </w:style>
  <w:style w:type="paragraph" w:customStyle="1" w:styleId="BD544CE9A6A64842B0DFC5B99840715912">
    <w:name w:val="BD544CE9A6A64842B0DFC5B99840715912"/>
    <w:rsid w:val="00543D0E"/>
    <w:pPr>
      <w:widowControl w:val="0"/>
    </w:pPr>
    <w:rPr>
      <w:rFonts w:ascii="Times New Roman" w:hAnsi="Times New Roman"/>
    </w:rPr>
  </w:style>
  <w:style w:type="paragraph" w:customStyle="1" w:styleId="24EAF6C7E0C847BA94CD7457A1A4E01812">
    <w:name w:val="24EAF6C7E0C847BA94CD7457A1A4E01812"/>
    <w:rsid w:val="00543D0E"/>
    <w:pPr>
      <w:widowControl w:val="0"/>
    </w:pPr>
    <w:rPr>
      <w:rFonts w:ascii="Times New Roman" w:hAnsi="Times New Roman"/>
    </w:rPr>
  </w:style>
  <w:style w:type="paragraph" w:customStyle="1" w:styleId="266839E364CB48638B4354C94F1D9FC012">
    <w:name w:val="266839E364CB48638B4354C94F1D9FC012"/>
    <w:rsid w:val="00543D0E"/>
    <w:pPr>
      <w:widowControl w:val="0"/>
    </w:pPr>
    <w:rPr>
      <w:rFonts w:ascii="Times New Roman" w:hAnsi="Times New Roman"/>
    </w:rPr>
  </w:style>
  <w:style w:type="paragraph" w:customStyle="1" w:styleId="4940166F60FF4D7A93E141673344FEEE12">
    <w:name w:val="4940166F60FF4D7A93E141673344FEEE12"/>
    <w:rsid w:val="00543D0E"/>
    <w:pPr>
      <w:widowControl w:val="0"/>
    </w:pPr>
    <w:rPr>
      <w:rFonts w:ascii="Times New Roman" w:hAnsi="Times New Roman"/>
    </w:rPr>
  </w:style>
  <w:style w:type="paragraph" w:customStyle="1" w:styleId="CD4554973A7F429FA0C4D3D4EE3A084812">
    <w:name w:val="CD4554973A7F429FA0C4D3D4EE3A084812"/>
    <w:rsid w:val="00543D0E"/>
    <w:pPr>
      <w:widowControl w:val="0"/>
    </w:pPr>
    <w:rPr>
      <w:rFonts w:ascii="Times New Roman" w:hAnsi="Times New Roman"/>
    </w:rPr>
  </w:style>
  <w:style w:type="paragraph" w:customStyle="1" w:styleId="8B96AEF150404AB2A1D8413EB43A071112">
    <w:name w:val="8B96AEF150404AB2A1D8413EB43A071112"/>
    <w:rsid w:val="00543D0E"/>
    <w:pPr>
      <w:widowControl w:val="0"/>
    </w:pPr>
    <w:rPr>
      <w:rFonts w:ascii="Times New Roman" w:hAnsi="Times New Roman"/>
    </w:rPr>
  </w:style>
  <w:style w:type="paragraph" w:customStyle="1" w:styleId="59509CACD67F43238984B7E075293A1F12">
    <w:name w:val="59509CACD67F43238984B7E075293A1F12"/>
    <w:rsid w:val="00543D0E"/>
    <w:pPr>
      <w:widowControl w:val="0"/>
    </w:pPr>
    <w:rPr>
      <w:rFonts w:ascii="Times New Roman" w:hAnsi="Times New Roman"/>
    </w:rPr>
  </w:style>
  <w:style w:type="paragraph" w:customStyle="1" w:styleId="24351E9FA7E94D4FB6E3061B740C3E6412">
    <w:name w:val="24351E9FA7E94D4FB6E3061B740C3E6412"/>
    <w:rsid w:val="00543D0E"/>
    <w:pPr>
      <w:widowControl w:val="0"/>
    </w:pPr>
    <w:rPr>
      <w:rFonts w:ascii="Times New Roman" w:hAnsi="Times New Roman"/>
    </w:rPr>
  </w:style>
  <w:style w:type="paragraph" w:customStyle="1" w:styleId="3A45F01B31104C7D9DC739B3F213A27A12">
    <w:name w:val="3A45F01B31104C7D9DC739B3F213A27A12"/>
    <w:rsid w:val="00543D0E"/>
    <w:pPr>
      <w:widowControl w:val="0"/>
    </w:pPr>
    <w:rPr>
      <w:rFonts w:ascii="Times New Roman" w:hAnsi="Times New Roman"/>
    </w:rPr>
  </w:style>
  <w:style w:type="paragraph" w:customStyle="1" w:styleId="A6AD028E4555479E91864ACA3AE01D4412">
    <w:name w:val="A6AD028E4555479E91864ACA3AE01D4412"/>
    <w:rsid w:val="00543D0E"/>
    <w:pPr>
      <w:widowControl w:val="0"/>
    </w:pPr>
    <w:rPr>
      <w:rFonts w:ascii="Times New Roman" w:hAnsi="Times New Roman"/>
    </w:rPr>
  </w:style>
  <w:style w:type="paragraph" w:customStyle="1" w:styleId="96D6D8263C064C4A98DD610781B0CD3B12">
    <w:name w:val="96D6D8263C064C4A98DD610781B0CD3B12"/>
    <w:rsid w:val="00543D0E"/>
    <w:pPr>
      <w:widowControl w:val="0"/>
    </w:pPr>
    <w:rPr>
      <w:rFonts w:ascii="Times New Roman" w:hAnsi="Times New Roman"/>
    </w:rPr>
  </w:style>
  <w:style w:type="paragraph" w:customStyle="1" w:styleId="47FF1CFAFD594146BA225D6E77F5DC7812">
    <w:name w:val="47FF1CFAFD594146BA225D6E77F5DC7812"/>
    <w:rsid w:val="00543D0E"/>
    <w:pPr>
      <w:widowControl w:val="0"/>
    </w:pPr>
    <w:rPr>
      <w:rFonts w:ascii="Times New Roman" w:hAnsi="Times New Roman"/>
    </w:rPr>
  </w:style>
  <w:style w:type="paragraph" w:customStyle="1" w:styleId="7E7AA7A572DE4BA3BB259BBFBF55F01112">
    <w:name w:val="7E7AA7A572DE4BA3BB259BBFBF55F01112"/>
    <w:rsid w:val="00543D0E"/>
    <w:pPr>
      <w:widowControl w:val="0"/>
    </w:pPr>
    <w:rPr>
      <w:rFonts w:ascii="Times New Roman" w:hAnsi="Times New Roman"/>
    </w:rPr>
  </w:style>
  <w:style w:type="paragraph" w:customStyle="1" w:styleId="4F5417EC92AF45CDBA1DA2998C5C675712">
    <w:name w:val="4F5417EC92AF45CDBA1DA2998C5C675712"/>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2">
    <w:name w:val="5987A4ED27724839B047FDCE72434BF912"/>
    <w:rsid w:val="00543D0E"/>
    <w:pPr>
      <w:widowControl w:val="0"/>
    </w:pPr>
    <w:rPr>
      <w:rFonts w:ascii="Times New Roman" w:hAnsi="Times New Roman"/>
    </w:rPr>
  </w:style>
  <w:style w:type="paragraph" w:customStyle="1" w:styleId="975759B4D7CB4864BAF814132C67259212">
    <w:name w:val="975759B4D7CB4864BAF814132C67259212"/>
    <w:rsid w:val="00543D0E"/>
    <w:pPr>
      <w:widowControl w:val="0"/>
    </w:pPr>
    <w:rPr>
      <w:rFonts w:ascii="Times New Roman" w:hAnsi="Times New Roman"/>
    </w:rPr>
  </w:style>
  <w:style w:type="paragraph" w:customStyle="1" w:styleId="90F5C51218A445DCAAD6E605651D731A13">
    <w:name w:val="90F5C51218A445DCAAD6E605651D731A13"/>
    <w:rsid w:val="00543D0E"/>
    <w:pPr>
      <w:widowControl w:val="0"/>
    </w:pPr>
    <w:rPr>
      <w:rFonts w:ascii="Times New Roman" w:hAnsi="Times New Roman"/>
    </w:rPr>
  </w:style>
  <w:style w:type="paragraph" w:customStyle="1" w:styleId="D95FA8F8F13442B5A0C8C7FEC31BBEA113">
    <w:name w:val="D95FA8F8F13442B5A0C8C7FEC31BBEA113"/>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3">
    <w:name w:val="CD61C16F165548A383D363E7297A402913"/>
    <w:rsid w:val="00543D0E"/>
    <w:pPr>
      <w:widowControl w:val="0"/>
    </w:pPr>
    <w:rPr>
      <w:rFonts w:ascii="Times New Roman" w:hAnsi="Times New Roman"/>
    </w:rPr>
  </w:style>
  <w:style w:type="paragraph" w:customStyle="1" w:styleId="62FE56BBEB5C4FE0A205CACC5486E7FB13">
    <w:name w:val="62FE56BBEB5C4FE0A205CACC5486E7FB13"/>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3">
    <w:name w:val="0A2F8A45618A409FBA91FD11B0145D2B13"/>
    <w:rsid w:val="00543D0E"/>
    <w:pPr>
      <w:widowControl w:val="0"/>
    </w:pPr>
    <w:rPr>
      <w:rFonts w:ascii="Times New Roman" w:hAnsi="Times New Roman"/>
    </w:rPr>
  </w:style>
  <w:style w:type="paragraph" w:customStyle="1" w:styleId="25CF133197DF4D4691435333C1FA608013">
    <w:name w:val="25CF133197DF4D4691435333C1FA608013"/>
    <w:rsid w:val="00543D0E"/>
    <w:pPr>
      <w:widowControl w:val="0"/>
    </w:pPr>
    <w:rPr>
      <w:rFonts w:ascii="Times New Roman" w:hAnsi="Times New Roman"/>
    </w:rPr>
  </w:style>
  <w:style w:type="paragraph" w:customStyle="1" w:styleId="A34C020A7B1A4C63920900CB9503246613">
    <w:name w:val="A34C020A7B1A4C63920900CB9503246613"/>
    <w:rsid w:val="00543D0E"/>
    <w:pPr>
      <w:widowControl w:val="0"/>
    </w:pPr>
    <w:rPr>
      <w:rFonts w:ascii="Times New Roman" w:hAnsi="Times New Roman"/>
    </w:rPr>
  </w:style>
  <w:style w:type="paragraph" w:customStyle="1" w:styleId="B1C1083556B1418680C2A9E6D03D7B5813">
    <w:name w:val="B1C1083556B1418680C2A9E6D03D7B5813"/>
    <w:rsid w:val="00543D0E"/>
    <w:pPr>
      <w:widowControl w:val="0"/>
    </w:pPr>
    <w:rPr>
      <w:rFonts w:ascii="Times New Roman" w:hAnsi="Times New Roman"/>
    </w:rPr>
  </w:style>
  <w:style w:type="paragraph" w:customStyle="1" w:styleId="C66926F32D424A849C58FC6B72207A3413">
    <w:name w:val="C66926F32D424A849C58FC6B72207A3413"/>
    <w:rsid w:val="00543D0E"/>
    <w:pPr>
      <w:widowControl w:val="0"/>
    </w:pPr>
    <w:rPr>
      <w:rFonts w:ascii="Times New Roman" w:hAnsi="Times New Roman"/>
    </w:rPr>
  </w:style>
  <w:style w:type="paragraph" w:customStyle="1" w:styleId="BCE160363B8748538AD30D23C63B5B3A13">
    <w:name w:val="BCE160363B8748538AD30D23C63B5B3A13"/>
    <w:rsid w:val="00543D0E"/>
    <w:pPr>
      <w:widowControl w:val="0"/>
    </w:pPr>
    <w:rPr>
      <w:rFonts w:ascii="Times New Roman" w:hAnsi="Times New Roman"/>
    </w:rPr>
  </w:style>
  <w:style w:type="paragraph" w:customStyle="1" w:styleId="A984E6E48F8E45FE8A543DE63FFF55AB11">
    <w:name w:val="A984E6E48F8E45FE8A543DE63FFF55AB11"/>
    <w:rsid w:val="00543D0E"/>
    <w:pPr>
      <w:widowControl w:val="0"/>
    </w:pPr>
    <w:rPr>
      <w:rFonts w:ascii="Times New Roman" w:hAnsi="Times New Roman"/>
    </w:rPr>
  </w:style>
  <w:style w:type="paragraph" w:customStyle="1" w:styleId="179EEF073DFE435188557E2FB1A56BEB11">
    <w:name w:val="179EEF073DFE435188557E2FB1A56BEB11"/>
    <w:rsid w:val="00543D0E"/>
    <w:pPr>
      <w:widowControl w:val="0"/>
    </w:pPr>
    <w:rPr>
      <w:rFonts w:ascii="Times New Roman" w:hAnsi="Times New Roman"/>
    </w:rPr>
  </w:style>
  <w:style w:type="paragraph" w:customStyle="1" w:styleId="A70DB4DFC81A4C609B095CDAABDD5C3411">
    <w:name w:val="A70DB4DFC81A4C609B095CDAABDD5C3411"/>
    <w:rsid w:val="00543D0E"/>
    <w:pPr>
      <w:widowControl w:val="0"/>
    </w:pPr>
    <w:rPr>
      <w:rFonts w:ascii="Times New Roman" w:hAnsi="Times New Roman"/>
    </w:rPr>
  </w:style>
  <w:style w:type="paragraph" w:customStyle="1" w:styleId="4D85A396E01B468EACE8F0C67D078BF611">
    <w:name w:val="4D85A396E01B468EACE8F0C67D078BF611"/>
    <w:rsid w:val="00543D0E"/>
    <w:pPr>
      <w:widowControl w:val="0"/>
    </w:pPr>
    <w:rPr>
      <w:rFonts w:ascii="Times New Roman" w:hAnsi="Times New Roman"/>
    </w:rPr>
  </w:style>
  <w:style w:type="paragraph" w:customStyle="1" w:styleId="58384F43FAE54B6FA82E22EC1F78023611">
    <w:name w:val="58384F43FAE54B6FA82E22EC1F78023611"/>
    <w:rsid w:val="00543D0E"/>
    <w:pPr>
      <w:widowControl w:val="0"/>
    </w:pPr>
    <w:rPr>
      <w:rFonts w:ascii="Times New Roman" w:hAnsi="Times New Roman"/>
    </w:rPr>
  </w:style>
  <w:style w:type="paragraph" w:customStyle="1" w:styleId="332E38CDCCE14E0FA7879C1CADB6800111">
    <w:name w:val="332E38CDCCE14E0FA7879C1CADB6800111"/>
    <w:rsid w:val="00543D0E"/>
    <w:pPr>
      <w:widowControl w:val="0"/>
    </w:pPr>
    <w:rPr>
      <w:rFonts w:ascii="Times New Roman" w:hAnsi="Times New Roman"/>
    </w:rPr>
  </w:style>
  <w:style w:type="paragraph" w:customStyle="1" w:styleId="43F0365785AD48DEA4CE8FC8056D274711">
    <w:name w:val="43F0365785AD48DEA4CE8FC8056D274711"/>
    <w:rsid w:val="00543D0E"/>
    <w:pPr>
      <w:widowControl w:val="0"/>
    </w:pPr>
    <w:rPr>
      <w:rFonts w:ascii="Times New Roman" w:hAnsi="Times New Roman"/>
    </w:rPr>
  </w:style>
  <w:style w:type="paragraph" w:customStyle="1" w:styleId="942270A6AD824A939D987CB40AEDCE7A7">
    <w:name w:val="942270A6AD824A939D987CB40AEDCE7A7"/>
    <w:rsid w:val="00543D0E"/>
    <w:pPr>
      <w:widowControl w:val="0"/>
      <w:ind w:left="480"/>
    </w:pPr>
    <w:rPr>
      <w:rFonts w:ascii="Times New Roman" w:hAnsi="Times New Roman"/>
    </w:rPr>
  </w:style>
  <w:style w:type="paragraph" w:customStyle="1" w:styleId="E217A1B300084FF383D642A16D7697227">
    <w:name w:val="E217A1B300084FF383D642A16D7697227"/>
    <w:rsid w:val="00543D0E"/>
    <w:pPr>
      <w:widowControl w:val="0"/>
      <w:ind w:left="480"/>
    </w:pPr>
    <w:rPr>
      <w:rFonts w:ascii="Times New Roman" w:hAnsi="Times New Roman"/>
    </w:rPr>
  </w:style>
  <w:style w:type="paragraph" w:customStyle="1" w:styleId="6518BA3A20BA47399AF4B8F78D81B83A7">
    <w:name w:val="6518BA3A20BA47399AF4B8F78D81B83A7"/>
    <w:rsid w:val="00543D0E"/>
    <w:pPr>
      <w:widowControl w:val="0"/>
      <w:ind w:left="480"/>
    </w:pPr>
    <w:rPr>
      <w:rFonts w:ascii="Times New Roman" w:hAnsi="Times New Roman"/>
    </w:rPr>
  </w:style>
  <w:style w:type="paragraph" w:customStyle="1" w:styleId="B14A2332A58B4261A8888B018F13BB597">
    <w:name w:val="B14A2332A58B4261A8888B018F13BB597"/>
    <w:rsid w:val="00543D0E"/>
    <w:pPr>
      <w:widowControl w:val="0"/>
      <w:ind w:left="480"/>
    </w:pPr>
    <w:rPr>
      <w:rFonts w:ascii="Times New Roman" w:hAnsi="Times New Roman"/>
    </w:rPr>
  </w:style>
  <w:style w:type="paragraph" w:customStyle="1" w:styleId="9A4A27C53BC9490191E4E92F8C8C901F7">
    <w:name w:val="9A4A27C53BC9490191E4E92F8C8C901F7"/>
    <w:rsid w:val="00543D0E"/>
    <w:pPr>
      <w:widowControl w:val="0"/>
    </w:pPr>
    <w:rPr>
      <w:rFonts w:ascii="Times New Roman" w:hAnsi="Times New Roman"/>
    </w:rPr>
  </w:style>
  <w:style w:type="paragraph" w:customStyle="1" w:styleId="38B37CE379A2485884F184CEA04B9D0A7">
    <w:name w:val="38B37CE379A2485884F184CEA04B9D0A7"/>
    <w:rsid w:val="00543D0E"/>
    <w:pPr>
      <w:widowControl w:val="0"/>
    </w:pPr>
    <w:rPr>
      <w:rFonts w:ascii="Times New Roman" w:hAnsi="Times New Roman"/>
    </w:rPr>
  </w:style>
  <w:style w:type="paragraph" w:customStyle="1" w:styleId="3C1B35EDDDC946BFA3824C191940740A7">
    <w:name w:val="3C1B35EDDDC946BFA3824C191940740A7"/>
    <w:rsid w:val="00543D0E"/>
    <w:pPr>
      <w:widowControl w:val="0"/>
    </w:pPr>
    <w:rPr>
      <w:rFonts w:ascii="Times New Roman" w:hAnsi="Times New Roman"/>
    </w:rPr>
  </w:style>
  <w:style w:type="paragraph" w:customStyle="1" w:styleId="CB62E540D1F74019B09D8BC0456AE5E113">
    <w:name w:val="CB62E540D1F74019B09D8BC0456AE5E113"/>
    <w:rsid w:val="00543D0E"/>
    <w:pPr>
      <w:widowControl w:val="0"/>
    </w:pPr>
    <w:rPr>
      <w:rFonts w:ascii="Times New Roman" w:hAnsi="Times New Roman"/>
    </w:rPr>
  </w:style>
  <w:style w:type="paragraph" w:customStyle="1" w:styleId="9DC719DA29714E33AB81ABA6F77D72E513">
    <w:name w:val="9DC719DA29714E33AB81ABA6F77D72E513"/>
    <w:rsid w:val="00543D0E"/>
    <w:pPr>
      <w:widowControl w:val="0"/>
    </w:pPr>
    <w:rPr>
      <w:rFonts w:ascii="Times New Roman" w:hAnsi="Times New Roman"/>
    </w:rPr>
  </w:style>
  <w:style w:type="paragraph" w:customStyle="1" w:styleId="F59A107A4B3D421394CA6297B6DF770E13">
    <w:name w:val="F59A107A4B3D421394CA6297B6DF770E13"/>
    <w:rsid w:val="00543D0E"/>
    <w:pPr>
      <w:widowControl w:val="0"/>
    </w:pPr>
    <w:rPr>
      <w:rFonts w:ascii="Times New Roman" w:hAnsi="Times New Roman"/>
    </w:rPr>
  </w:style>
  <w:style w:type="paragraph" w:customStyle="1" w:styleId="673B648FCC654213832BF76FE352082C13">
    <w:name w:val="673B648FCC654213832BF76FE352082C13"/>
    <w:rsid w:val="00543D0E"/>
    <w:pPr>
      <w:widowControl w:val="0"/>
    </w:pPr>
    <w:rPr>
      <w:rFonts w:ascii="Times New Roman" w:hAnsi="Times New Roman"/>
    </w:rPr>
  </w:style>
  <w:style w:type="paragraph" w:customStyle="1" w:styleId="21C6E174C4FC48AF80E525ABF75C4EE213">
    <w:name w:val="21C6E174C4FC48AF80E525ABF75C4EE213"/>
    <w:rsid w:val="00543D0E"/>
    <w:pPr>
      <w:widowControl w:val="0"/>
    </w:pPr>
    <w:rPr>
      <w:rFonts w:ascii="Times New Roman" w:hAnsi="Times New Roman"/>
    </w:rPr>
  </w:style>
  <w:style w:type="paragraph" w:customStyle="1" w:styleId="E78341192DCA44ECBDD62724C465FD2413">
    <w:name w:val="E78341192DCA44ECBDD62724C465FD2413"/>
    <w:rsid w:val="00543D0E"/>
    <w:pPr>
      <w:widowControl w:val="0"/>
    </w:pPr>
    <w:rPr>
      <w:rFonts w:ascii="Times New Roman" w:hAnsi="Times New Roman"/>
    </w:rPr>
  </w:style>
  <w:style w:type="paragraph" w:customStyle="1" w:styleId="BA394E06617845A0B5F03A92D25D60ED13">
    <w:name w:val="BA394E06617845A0B5F03A92D25D60ED13"/>
    <w:rsid w:val="00543D0E"/>
    <w:pPr>
      <w:widowControl w:val="0"/>
    </w:pPr>
    <w:rPr>
      <w:rFonts w:ascii="Times New Roman" w:hAnsi="Times New Roman"/>
    </w:rPr>
  </w:style>
  <w:style w:type="paragraph" w:customStyle="1" w:styleId="6E535042319840A7B64DFB295A4AC90613">
    <w:name w:val="6E535042319840A7B64DFB295A4AC90613"/>
    <w:rsid w:val="00543D0E"/>
    <w:pPr>
      <w:widowControl w:val="0"/>
    </w:pPr>
    <w:rPr>
      <w:rFonts w:ascii="Times New Roman" w:hAnsi="Times New Roman"/>
    </w:rPr>
  </w:style>
  <w:style w:type="paragraph" w:customStyle="1" w:styleId="ECEFA76CDD214F65A9708757BB85289F13">
    <w:name w:val="ECEFA76CDD214F65A9708757BB85289F13"/>
    <w:rsid w:val="00543D0E"/>
    <w:pPr>
      <w:widowControl w:val="0"/>
    </w:pPr>
    <w:rPr>
      <w:rFonts w:ascii="Times New Roman" w:hAnsi="Times New Roman"/>
    </w:rPr>
  </w:style>
  <w:style w:type="paragraph" w:customStyle="1" w:styleId="7739E60B0489441DBC0BDA37D71BA75912">
    <w:name w:val="7739E60B0489441DBC0BDA37D71BA75912"/>
    <w:rsid w:val="00543D0E"/>
    <w:pPr>
      <w:widowControl w:val="0"/>
    </w:pPr>
    <w:rPr>
      <w:rFonts w:ascii="Times New Roman" w:hAnsi="Times New Roman"/>
    </w:rPr>
  </w:style>
  <w:style w:type="paragraph" w:customStyle="1" w:styleId="E2A469FC278C440794F9D4168A9A4BF713">
    <w:name w:val="E2A469FC278C440794F9D4168A9A4BF713"/>
    <w:rsid w:val="00543D0E"/>
    <w:pPr>
      <w:widowControl w:val="0"/>
    </w:pPr>
    <w:rPr>
      <w:rFonts w:ascii="Times New Roman" w:hAnsi="Times New Roman"/>
    </w:rPr>
  </w:style>
  <w:style w:type="paragraph" w:customStyle="1" w:styleId="0464C7AE02A6444F98FD33974A67DC6C13">
    <w:name w:val="0464C7AE02A6444F98FD33974A67DC6C13"/>
    <w:rsid w:val="00543D0E"/>
    <w:pPr>
      <w:widowControl w:val="0"/>
    </w:pPr>
    <w:rPr>
      <w:rFonts w:ascii="Times New Roman" w:hAnsi="Times New Roman"/>
    </w:rPr>
  </w:style>
  <w:style w:type="paragraph" w:customStyle="1" w:styleId="0BB7C94172B44C24873C5832EFB2458213">
    <w:name w:val="0BB7C94172B44C24873C5832EFB2458213"/>
    <w:rsid w:val="00543D0E"/>
    <w:pPr>
      <w:widowControl w:val="0"/>
    </w:pPr>
    <w:rPr>
      <w:rFonts w:ascii="Times New Roman" w:hAnsi="Times New Roman"/>
    </w:rPr>
  </w:style>
  <w:style w:type="paragraph" w:customStyle="1" w:styleId="756EE772A9CE452CB004E82FAAFB0C6D13">
    <w:name w:val="756EE772A9CE452CB004E82FAAFB0C6D13"/>
    <w:rsid w:val="00543D0E"/>
    <w:pPr>
      <w:widowControl w:val="0"/>
    </w:pPr>
    <w:rPr>
      <w:rFonts w:ascii="Times New Roman" w:hAnsi="Times New Roman"/>
    </w:rPr>
  </w:style>
  <w:style w:type="paragraph" w:customStyle="1" w:styleId="6C952F10360240E9BEEA1645A4754E4213">
    <w:name w:val="6C952F10360240E9BEEA1645A4754E4213"/>
    <w:rsid w:val="00543D0E"/>
    <w:pPr>
      <w:widowControl w:val="0"/>
    </w:pPr>
    <w:rPr>
      <w:rFonts w:ascii="Times New Roman" w:hAnsi="Times New Roman"/>
    </w:rPr>
  </w:style>
  <w:style w:type="paragraph" w:customStyle="1" w:styleId="8761DE49E20F4117B6AC77EB31DEC8BD13">
    <w:name w:val="8761DE49E20F4117B6AC77EB31DEC8BD13"/>
    <w:rsid w:val="00543D0E"/>
    <w:pPr>
      <w:widowControl w:val="0"/>
    </w:pPr>
    <w:rPr>
      <w:rFonts w:ascii="Times New Roman" w:hAnsi="Times New Roman"/>
    </w:rPr>
  </w:style>
  <w:style w:type="paragraph" w:customStyle="1" w:styleId="D6FEF7BCC35D438CAAD7DF052751F69413">
    <w:name w:val="D6FEF7BCC35D438CAAD7DF052751F69413"/>
    <w:rsid w:val="00543D0E"/>
    <w:pPr>
      <w:widowControl w:val="0"/>
    </w:pPr>
    <w:rPr>
      <w:rFonts w:ascii="Times New Roman" w:hAnsi="Times New Roman"/>
    </w:rPr>
  </w:style>
  <w:style w:type="paragraph" w:customStyle="1" w:styleId="BD544CE9A6A64842B0DFC5B99840715913">
    <w:name w:val="BD544CE9A6A64842B0DFC5B99840715913"/>
    <w:rsid w:val="00543D0E"/>
    <w:pPr>
      <w:widowControl w:val="0"/>
    </w:pPr>
    <w:rPr>
      <w:rFonts w:ascii="Times New Roman" w:hAnsi="Times New Roman"/>
    </w:rPr>
  </w:style>
  <w:style w:type="paragraph" w:customStyle="1" w:styleId="24EAF6C7E0C847BA94CD7457A1A4E01813">
    <w:name w:val="24EAF6C7E0C847BA94CD7457A1A4E01813"/>
    <w:rsid w:val="00543D0E"/>
    <w:pPr>
      <w:widowControl w:val="0"/>
    </w:pPr>
    <w:rPr>
      <w:rFonts w:ascii="Times New Roman" w:hAnsi="Times New Roman"/>
    </w:rPr>
  </w:style>
  <w:style w:type="paragraph" w:customStyle="1" w:styleId="266839E364CB48638B4354C94F1D9FC013">
    <w:name w:val="266839E364CB48638B4354C94F1D9FC013"/>
    <w:rsid w:val="00543D0E"/>
    <w:pPr>
      <w:widowControl w:val="0"/>
    </w:pPr>
    <w:rPr>
      <w:rFonts w:ascii="Times New Roman" w:hAnsi="Times New Roman"/>
    </w:rPr>
  </w:style>
  <w:style w:type="paragraph" w:customStyle="1" w:styleId="4940166F60FF4D7A93E141673344FEEE13">
    <w:name w:val="4940166F60FF4D7A93E141673344FEEE13"/>
    <w:rsid w:val="00543D0E"/>
    <w:pPr>
      <w:widowControl w:val="0"/>
    </w:pPr>
    <w:rPr>
      <w:rFonts w:ascii="Times New Roman" w:hAnsi="Times New Roman"/>
    </w:rPr>
  </w:style>
  <w:style w:type="paragraph" w:customStyle="1" w:styleId="CD4554973A7F429FA0C4D3D4EE3A084813">
    <w:name w:val="CD4554973A7F429FA0C4D3D4EE3A084813"/>
    <w:rsid w:val="00543D0E"/>
    <w:pPr>
      <w:widowControl w:val="0"/>
    </w:pPr>
    <w:rPr>
      <w:rFonts w:ascii="Times New Roman" w:hAnsi="Times New Roman"/>
    </w:rPr>
  </w:style>
  <w:style w:type="paragraph" w:customStyle="1" w:styleId="8B96AEF150404AB2A1D8413EB43A071113">
    <w:name w:val="8B96AEF150404AB2A1D8413EB43A071113"/>
    <w:rsid w:val="00543D0E"/>
    <w:pPr>
      <w:widowControl w:val="0"/>
    </w:pPr>
    <w:rPr>
      <w:rFonts w:ascii="Times New Roman" w:hAnsi="Times New Roman"/>
    </w:rPr>
  </w:style>
  <w:style w:type="paragraph" w:customStyle="1" w:styleId="59509CACD67F43238984B7E075293A1F13">
    <w:name w:val="59509CACD67F43238984B7E075293A1F13"/>
    <w:rsid w:val="00543D0E"/>
    <w:pPr>
      <w:widowControl w:val="0"/>
    </w:pPr>
    <w:rPr>
      <w:rFonts w:ascii="Times New Roman" w:hAnsi="Times New Roman"/>
    </w:rPr>
  </w:style>
  <w:style w:type="paragraph" w:customStyle="1" w:styleId="24351E9FA7E94D4FB6E3061B740C3E6413">
    <w:name w:val="24351E9FA7E94D4FB6E3061B740C3E6413"/>
    <w:rsid w:val="00543D0E"/>
    <w:pPr>
      <w:widowControl w:val="0"/>
    </w:pPr>
    <w:rPr>
      <w:rFonts w:ascii="Times New Roman" w:hAnsi="Times New Roman"/>
    </w:rPr>
  </w:style>
  <w:style w:type="paragraph" w:customStyle="1" w:styleId="3A45F01B31104C7D9DC739B3F213A27A13">
    <w:name w:val="3A45F01B31104C7D9DC739B3F213A27A13"/>
    <w:rsid w:val="00543D0E"/>
    <w:pPr>
      <w:widowControl w:val="0"/>
    </w:pPr>
    <w:rPr>
      <w:rFonts w:ascii="Times New Roman" w:hAnsi="Times New Roman"/>
    </w:rPr>
  </w:style>
  <w:style w:type="paragraph" w:customStyle="1" w:styleId="A6AD028E4555479E91864ACA3AE01D4413">
    <w:name w:val="A6AD028E4555479E91864ACA3AE01D4413"/>
    <w:rsid w:val="00543D0E"/>
    <w:pPr>
      <w:widowControl w:val="0"/>
    </w:pPr>
    <w:rPr>
      <w:rFonts w:ascii="Times New Roman" w:hAnsi="Times New Roman"/>
    </w:rPr>
  </w:style>
  <w:style w:type="paragraph" w:customStyle="1" w:styleId="96D6D8263C064C4A98DD610781B0CD3B13">
    <w:name w:val="96D6D8263C064C4A98DD610781B0CD3B13"/>
    <w:rsid w:val="00543D0E"/>
    <w:pPr>
      <w:widowControl w:val="0"/>
    </w:pPr>
    <w:rPr>
      <w:rFonts w:ascii="Times New Roman" w:hAnsi="Times New Roman"/>
    </w:rPr>
  </w:style>
  <w:style w:type="paragraph" w:customStyle="1" w:styleId="47FF1CFAFD594146BA225D6E77F5DC7813">
    <w:name w:val="47FF1CFAFD594146BA225D6E77F5DC7813"/>
    <w:rsid w:val="00543D0E"/>
    <w:pPr>
      <w:widowControl w:val="0"/>
    </w:pPr>
    <w:rPr>
      <w:rFonts w:ascii="Times New Roman" w:hAnsi="Times New Roman"/>
    </w:rPr>
  </w:style>
  <w:style w:type="paragraph" w:customStyle="1" w:styleId="7E7AA7A572DE4BA3BB259BBFBF55F01113">
    <w:name w:val="7E7AA7A572DE4BA3BB259BBFBF55F01113"/>
    <w:rsid w:val="00543D0E"/>
    <w:pPr>
      <w:widowControl w:val="0"/>
    </w:pPr>
    <w:rPr>
      <w:rFonts w:ascii="Times New Roman" w:hAnsi="Times New Roman"/>
    </w:rPr>
  </w:style>
  <w:style w:type="paragraph" w:customStyle="1" w:styleId="4F5417EC92AF45CDBA1DA2998C5C675713">
    <w:name w:val="4F5417EC92AF45CDBA1DA2998C5C675713"/>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3">
    <w:name w:val="5987A4ED27724839B047FDCE72434BF913"/>
    <w:rsid w:val="00543D0E"/>
    <w:pPr>
      <w:widowControl w:val="0"/>
    </w:pPr>
    <w:rPr>
      <w:rFonts w:ascii="Times New Roman" w:hAnsi="Times New Roman"/>
    </w:rPr>
  </w:style>
  <w:style w:type="paragraph" w:customStyle="1" w:styleId="975759B4D7CB4864BAF814132C67259213">
    <w:name w:val="975759B4D7CB4864BAF814132C67259213"/>
    <w:rsid w:val="00543D0E"/>
    <w:pPr>
      <w:widowControl w:val="0"/>
    </w:pPr>
    <w:rPr>
      <w:rFonts w:ascii="Times New Roman" w:hAnsi="Times New Roman"/>
    </w:rPr>
  </w:style>
  <w:style w:type="paragraph" w:customStyle="1" w:styleId="90F5C51218A445DCAAD6E605651D731A14">
    <w:name w:val="90F5C51218A445DCAAD6E605651D731A14"/>
    <w:rsid w:val="00543D0E"/>
    <w:pPr>
      <w:widowControl w:val="0"/>
    </w:pPr>
    <w:rPr>
      <w:rFonts w:ascii="Times New Roman" w:hAnsi="Times New Roman"/>
    </w:rPr>
  </w:style>
  <w:style w:type="paragraph" w:customStyle="1" w:styleId="D95FA8F8F13442B5A0C8C7FEC31BBEA114">
    <w:name w:val="D95FA8F8F13442B5A0C8C7FEC31BBEA114"/>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4">
    <w:name w:val="CD61C16F165548A383D363E7297A402914"/>
    <w:rsid w:val="00543D0E"/>
    <w:pPr>
      <w:widowControl w:val="0"/>
    </w:pPr>
    <w:rPr>
      <w:rFonts w:ascii="Times New Roman" w:hAnsi="Times New Roman"/>
    </w:rPr>
  </w:style>
  <w:style w:type="paragraph" w:customStyle="1" w:styleId="62FE56BBEB5C4FE0A205CACC5486E7FB14">
    <w:name w:val="62FE56BBEB5C4FE0A205CACC5486E7FB14"/>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4">
    <w:name w:val="0A2F8A45618A409FBA91FD11B0145D2B14"/>
    <w:rsid w:val="00543D0E"/>
    <w:pPr>
      <w:widowControl w:val="0"/>
    </w:pPr>
    <w:rPr>
      <w:rFonts w:ascii="Times New Roman" w:hAnsi="Times New Roman"/>
    </w:rPr>
  </w:style>
  <w:style w:type="paragraph" w:customStyle="1" w:styleId="25CF133197DF4D4691435333C1FA608014">
    <w:name w:val="25CF133197DF4D4691435333C1FA608014"/>
    <w:rsid w:val="00543D0E"/>
    <w:pPr>
      <w:widowControl w:val="0"/>
    </w:pPr>
    <w:rPr>
      <w:rFonts w:ascii="Times New Roman" w:hAnsi="Times New Roman"/>
    </w:rPr>
  </w:style>
  <w:style w:type="paragraph" w:customStyle="1" w:styleId="A34C020A7B1A4C63920900CB9503246614">
    <w:name w:val="A34C020A7B1A4C63920900CB9503246614"/>
    <w:rsid w:val="00543D0E"/>
    <w:pPr>
      <w:widowControl w:val="0"/>
    </w:pPr>
    <w:rPr>
      <w:rFonts w:ascii="Times New Roman" w:hAnsi="Times New Roman"/>
    </w:rPr>
  </w:style>
  <w:style w:type="paragraph" w:customStyle="1" w:styleId="B1C1083556B1418680C2A9E6D03D7B5814">
    <w:name w:val="B1C1083556B1418680C2A9E6D03D7B5814"/>
    <w:rsid w:val="00543D0E"/>
    <w:pPr>
      <w:widowControl w:val="0"/>
    </w:pPr>
    <w:rPr>
      <w:rFonts w:ascii="Times New Roman" w:hAnsi="Times New Roman"/>
    </w:rPr>
  </w:style>
  <w:style w:type="paragraph" w:customStyle="1" w:styleId="C66926F32D424A849C58FC6B72207A3414">
    <w:name w:val="C66926F32D424A849C58FC6B72207A3414"/>
    <w:rsid w:val="00543D0E"/>
    <w:pPr>
      <w:widowControl w:val="0"/>
    </w:pPr>
    <w:rPr>
      <w:rFonts w:ascii="Times New Roman" w:hAnsi="Times New Roman"/>
    </w:rPr>
  </w:style>
  <w:style w:type="paragraph" w:customStyle="1" w:styleId="BCE160363B8748538AD30D23C63B5B3A14">
    <w:name w:val="BCE160363B8748538AD30D23C63B5B3A14"/>
    <w:rsid w:val="00543D0E"/>
    <w:pPr>
      <w:widowControl w:val="0"/>
    </w:pPr>
    <w:rPr>
      <w:rFonts w:ascii="Times New Roman" w:hAnsi="Times New Roman"/>
    </w:rPr>
  </w:style>
  <w:style w:type="paragraph" w:customStyle="1" w:styleId="A984E6E48F8E45FE8A543DE63FFF55AB12">
    <w:name w:val="A984E6E48F8E45FE8A543DE63FFF55AB12"/>
    <w:rsid w:val="00543D0E"/>
    <w:pPr>
      <w:widowControl w:val="0"/>
    </w:pPr>
    <w:rPr>
      <w:rFonts w:ascii="Times New Roman" w:hAnsi="Times New Roman"/>
    </w:rPr>
  </w:style>
  <w:style w:type="paragraph" w:customStyle="1" w:styleId="179EEF073DFE435188557E2FB1A56BEB12">
    <w:name w:val="179EEF073DFE435188557E2FB1A56BEB12"/>
    <w:rsid w:val="00543D0E"/>
    <w:pPr>
      <w:widowControl w:val="0"/>
    </w:pPr>
    <w:rPr>
      <w:rFonts w:ascii="Times New Roman" w:hAnsi="Times New Roman"/>
    </w:rPr>
  </w:style>
  <w:style w:type="paragraph" w:customStyle="1" w:styleId="A70DB4DFC81A4C609B095CDAABDD5C3412">
    <w:name w:val="A70DB4DFC81A4C609B095CDAABDD5C3412"/>
    <w:rsid w:val="00543D0E"/>
    <w:pPr>
      <w:widowControl w:val="0"/>
    </w:pPr>
    <w:rPr>
      <w:rFonts w:ascii="Times New Roman" w:hAnsi="Times New Roman"/>
    </w:rPr>
  </w:style>
  <w:style w:type="paragraph" w:customStyle="1" w:styleId="4D85A396E01B468EACE8F0C67D078BF612">
    <w:name w:val="4D85A396E01B468EACE8F0C67D078BF612"/>
    <w:rsid w:val="00543D0E"/>
    <w:pPr>
      <w:widowControl w:val="0"/>
    </w:pPr>
    <w:rPr>
      <w:rFonts w:ascii="Times New Roman" w:hAnsi="Times New Roman"/>
    </w:rPr>
  </w:style>
  <w:style w:type="paragraph" w:customStyle="1" w:styleId="58384F43FAE54B6FA82E22EC1F78023612">
    <w:name w:val="58384F43FAE54B6FA82E22EC1F78023612"/>
    <w:rsid w:val="00543D0E"/>
    <w:pPr>
      <w:widowControl w:val="0"/>
    </w:pPr>
    <w:rPr>
      <w:rFonts w:ascii="Times New Roman" w:hAnsi="Times New Roman"/>
    </w:rPr>
  </w:style>
  <w:style w:type="paragraph" w:customStyle="1" w:styleId="332E38CDCCE14E0FA7879C1CADB6800112">
    <w:name w:val="332E38CDCCE14E0FA7879C1CADB6800112"/>
    <w:rsid w:val="00543D0E"/>
    <w:pPr>
      <w:widowControl w:val="0"/>
    </w:pPr>
    <w:rPr>
      <w:rFonts w:ascii="Times New Roman" w:hAnsi="Times New Roman"/>
    </w:rPr>
  </w:style>
  <w:style w:type="paragraph" w:customStyle="1" w:styleId="43F0365785AD48DEA4CE8FC8056D274712">
    <w:name w:val="43F0365785AD48DEA4CE8FC8056D274712"/>
    <w:rsid w:val="00543D0E"/>
    <w:pPr>
      <w:widowControl w:val="0"/>
    </w:pPr>
    <w:rPr>
      <w:rFonts w:ascii="Times New Roman" w:hAnsi="Times New Roman"/>
    </w:rPr>
  </w:style>
  <w:style w:type="paragraph" w:customStyle="1" w:styleId="942270A6AD824A939D987CB40AEDCE7A8">
    <w:name w:val="942270A6AD824A939D987CB40AEDCE7A8"/>
    <w:rsid w:val="00543D0E"/>
    <w:pPr>
      <w:widowControl w:val="0"/>
      <w:ind w:left="480"/>
    </w:pPr>
    <w:rPr>
      <w:rFonts w:ascii="Times New Roman" w:hAnsi="Times New Roman"/>
    </w:rPr>
  </w:style>
  <w:style w:type="paragraph" w:customStyle="1" w:styleId="E217A1B300084FF383D642A16D7697228">
    <w:name w:val="E217A1B300084FF383D642A16D7697228"/>
    <w:rsid w:val="00543D0E"/>
    <w:pPr>
      <w:widowControl w:val="0"/>
      <w:ind w:left="480"/>
    </w:pPr>
    <w:rPr>
      <w:rFonts w:ascii="Times New Roman" w:hAnsi="Times New Roman"/>
    </w:rPr>
  </w:style>
  <w:style w:type="paragraph" w:customStyle="1" w:styleId="6518BA3A20BA47399AF4B8F78D81B83A8">
    <w:name w:val="6518BA3A20BA47399AF4B8F78D81B83A8"/>
    <w:rsid w:val="00543D0E"/>
    <w:pPr>
      <w:widowControl w:val="0"/>
      <w:ind w:left="480"/>
    </w:pPr>
    <w:rPr>
      <w:rFonts w:ascii="Times New Roman" w:hAnsi="Times New Roman"/>
    </w:rPr>
  </w:style>
  <w:style w:type="paragraph" w:customStyle="1" w:styleId="B14A2332A58B4261A8888B018F13BB598">
    <w:name w:val="B14A2332A58B4261A8888B018F13BB598"/>
    <w:rsid w:val="00543D0E"/>
    <w:pPr>
      <w:widowControl w:val="0"/>
      <w:ind w:left="480"/>
    </w:pPr>
    <w:rPr>
      <w:rFonts w:ascii="Times New Roman" w:hAnsi="Times New Roman"/>
    </w:rPr>
  </w:style>
  <w:style w:type="paragraph" w:customStyle="1" w:styleId="9A4A27C53BC9490191E4E92F8C8C901F8">
    <w:name w:val="9A4A27C53BC9490191E4E92F8C8C901F8"/>
    <w:rsid w:val="00543D0E"/>
    <w:pPr>
      <w:widowControl w:val="0"/>
    </w:pPr>
    <w:rPr>
      <w:rFonts w:ascii="Times New Roman" w:hAnsi="Times New Roman"/>
    </w:rPr>
  </w:style>
  <w:style w:type="paragraph" w:customStyle="1" w:styleId="38B37CE379A2485884F184CEA04B9D0A8">
    <w:name w:val="38B37CE379A2485884F184CEA04B9D0A8"/>
    <w:rsid w:val="00543D0E"/>
    <w:pPr>
      <w:widowControl w:val="0"/>
    </w:pPr>
    <w:rPr>
      <w:rFonts w:ascii="Times New Roman" w:hAnsi="Times New Roman"/>
    </w:rPr>
  </w:style>
  <w:style w:type="paragraph" w:customStyle="1" w:styleId="3C1B35EDDDC946BFA3824C191940740A8">
    <w:name w:val="3C1B35EDDDC946BFA3824C191940740A8"/>
    <w:rsid w:val="00543D0E"/>
    <w:pPr>
      <w:widowControl w:val="0"/>
    </w:pPr>
    <w:rPr>
      <w:rFonts w:ascii="Times New Roman" w:hAnsi="Times New Roman"/>
    </w:rPr>
  </w:style>
  <w:style w:type="paragraph" w:customStyle="1" w:styleId="CB62E540D1F74019B09D8BC0456AE5E114">
    <w:name w:val="CB62E540D1F74019B09D8BC0456AE5E114"/>
    <w:rsid w:val="00543D0E"/>
    <w:pPr>
      <w:widowControl w:val="0"/>
    </w:pPr>
    <w:rPr>
      <w:rFonts w:ascii="Times New Roman" w:hAnsi="Times New Roman"/>
    </w:rPr>
  </w:style>
  <w:style w:type="paragraph" w:customStyle="1" w:styleId="9DC719DA29714E33AB81ABA6F77D72E514">
    <w:name w:val="9DC719DA29714E33AB81ABA6F77D72E514"/>
    <w:rsid w:val="00543D0E"/>
    <w:pPr>
      <w:widowControl w:val="0"/>
    </w:pPr>
    <w:rPr>
      <w:rFonts w:ascii="Times New Roman" w:hAnsi="Times New Roman"/>
    </w:rPr>
  </w:style>
  <w:style w:type="paragraph" w:customStyle="1" w:styleId="F59A107A4B3D421394CA6297B6DF770E14">
    <w:name w:val="F59A107A4B3D421394CA6297B6DF770E14"/>
    <w:rsid w:val="00543D0E"/>
    <w:pPr>
      <w:widowControl w:val="0"/>
    </w:pPr>
    <w:rPr>
      <w:rFonts w:ascii="Times New Roman" w:hAnsi="Times New Roman"/>
    </w:rPr>
  </w:style>
  <w:style w:type="paragraph" w:customStyle="1" w:styleId="673B648FCC654213832BF76FE352082C14">
    <w:name w:val="673B648FCC654213832BF76FE352082C14"/>
    <w:rsid w:val="00543D0E"/>
    <w:pPr>
      <w:widowControl w:val="0"/>
    </w:pPr>
    <w:rPr>
      <w:rFonts w:ascii="Times New Roman" w:hAnsi="Times New Roman"/>
    </w:rPr>
  </w:style>
  <w:style w:type="paragraph" w:customStyle="1" w:styleId="21C6E174C4FC48AF80E525ABF75C4EE214">
    <w:name w:val="21C6E174C4FC48AF80E525ABF75C4EE214"/>
    <w:rsid w:val="00543D0E"/>
    <w:pPr>
      <w:widowControl w:val="0"/>
    </w:pPr>
    <w:rPr>
      <w:rFonts w:ascii="Times New Roman" w:hAnsi="Times New Roman"/>
    </w:rPr>
  </w:style>
  <w:style w:type="paragraph" w:customStyle="1" w:styleId="E78341192DCA44ECBDD62724C465FD2414">
    <w:name w:val="E78341192DCA44ECBDD62724C465FD2414"/>
    <w:rsid w:val="00543D0E"/>
    <w:pPr>
      <w:widowControl w:val="0"/>
    </w:pPr>
    <w:rPr>
      <w:rFonts w:ascii="Times New Roman" w:hAnsi="Times New Roman"/>
    </w:rPr>
  </w:style>
  <w:style w:type="paragraph" w:customStyle="1" w:styleId="BA394E06617845A0B5F03A92D25D60ED14">
    <w:name w:val="BA394E06617845A0B5F03A92D25D60ED14"/>
    <w:rsid w:val="00543D0E"/>
    <w:pPr>
      <w:widowControl w:val="0"/>
    </w:pPr>
    <w:rPr>
      <w:rFonts w:ascii="Times New Roman" w:hAnsi="Times New Roman"/>
    </w:rPr>
  </w:style>
  <w:style w:type="paragraph" w:customStyle="1" w:styleId="6E535042319840A7B64DFB295A4AC90614">
    <w:name w:val="6E535042319840A7B64DFB295A4AC90614"/>
    <w:rsid w:val="00543D0E"/>
    <w:pPr>
      <w:widowControl w:val="0"/>
    </w:pPr>
    <w:rPr>
      <w:rFonts w:ascii="Times New Roman" w:hAnsi="Times New Roman"/>
    </w:rPr>
  </w:style>
  <w:style w:type="paragraph" w:customStyle="1" w:styleId="ECEFA76CDD214F65A9708757BB85289F14">
    <w:name w:val="ECEFA76CDD214F65A9708757BB85289F14"/>
    <w:rsid w:val="00543D0E"/>
    <w:pPr>
      <w:widowControl w:val="0"/>
    </w:pPr>
    <w:rPr>
      <w:rFonts w:ascii="Times New Roman" w:hAnsi="Times New Roman"/>
    </w:rPr>
  </w:style>
  <w:style w:type="paragraph" w:customStyle="1" w:styleId="7739E60B0489441DBC0BDA37D71BA75913">
    <w:name w:val="7739E60B0489441DBC0BDA37D71BA75913"/>
    <w:rsid w:val="00543D0E"/>
    <w:pPr>
      <w:widowControl w:val="0"/>
    </w:pPr>
    <w:rPr>
      <w:rFonts w:ascii="Times New Roman" w:hAnsi="Times New Roman"/>
    </w:rPr>
  </w:style>
  <w:style w:type="paragraph" w:customStyle="1" w:styleId="E2A469FC278C440794F9D4168A9A4BF714">
    <w:name w:val="E2A469FC278C440794F9D4168A9A4BF714"/>
    <w:rsid w:val="00543D0E"/>
    <w:pPr>
      <w:widowControl w:val="0"/>
    </w:pPr>
    <w:rPr>
      <w:rFonts w:ascii="Times New Roman" w:hAnsi="Times New Roman"/>
    </w:rPr>
  </w:style>
  <w:style w:type="paragraph" w:customStyle="1" w:styleId="0464C7AE02A6444F98FD33974A67DC6C14">
    <w:name w:val="0464C7AE02A6444F98FD33974A67DC6C14"/>
    <w:rsid w:val="00543D0E"/>
    <w:pPr>
      <w:widowControl w:val="0"/>
    </w:pPr>
    <w:rPr>
      <w:rFonts w:ascii="Times New Roman" w:hAnsi="Times New Roman"/>
    </w:rPr>
  </w:style>
  <w:style w:type="paragraph" w:customStyle="1" w:styleId="0BB7C94172B44C24873C5832EFB2458214">
    <w:name w:val="0BB7C94172B44C24873C5832EFB2458214"/>
    <w:rsid w:val="00543D0E"/>
    <w:pPr>
      <w:widowControl w:val="0"/>
    </w:pPr>
    <w:rPr>
      <w:rFonts w:ascii="Times New Roman" w:hAnsi="Times New Roman"/>
    </w:rPr>
  </w:style>
  <w:style w:type="paragraph" w:customStyle="1" w:styleId="756EE772A9CE452CB004E82FAAFB0C6D14">
    <w:name w:val="756EE772A9CE452CB004E82FAAFB0C6D14"/>
    <w:rsid w:val="00543D0E"/>
    <w:pPr>
      <w:widowControl w:val="0"/>
    </w:pPr>
    <w:rPr>
      <w:rFonts w:ascii="Times New Roman" w:hAnsi="Times New Roman"/>
    </w:rPr>
  </w:style>
  <w:style w:type="paragraph" w:customStyle="1" w:styleId="6C952F10360240E9BEEA1645A4754E4214">
    <w:name w:val="6C952F10360240E9BEEA1645A4754E4214"/>
    <w:rsid w:val="00543D0E"/>
    <w:pPr>
      <w:widowControl w:val="0"/>
    </w:pPr>
    <w:rPr>
      <w:rFonts w:ascii="Times New Roman" w:hAnsi="Times New Roman"/>
    </w:rPr>
  </w:style>
  <w:style w:type="paragraph" w:customStyle="1" w:styleId="8761DE49E20F4117B6AC77EB31DEC8BD14">
    <w:name w:val="8761DE49E20F4117B6AC77EB31DEC8BD14"/>
    <w:rsid w:val="00543D0E"/>
    <w:pPr>
      <w:widowControl w:val="0"/>
    </w:pPr>
    <w:rPr>
      <w:rFonts w:ascii="Times New Roman" w:hAnsi="Times New Roman"/>
    </w:rPr>
  </w:style>
  <w:style w:type="paragraph" w:customStyle="1" w:styleId="D6FEF7BCC35D438CAAD7DF052751F69414">
    <w:name w:val="D6FEF7BCC35D438CAAD7DF052751F69414"/>
    <w:rsid w:val="00543D0E"/>
    <w:pPr>
      <w:widowControl w:val="0"/>
    </w:pPr>
    <w:rPr>
      <w:rFonts w:ascii="Times New Roman" w:hAnsi="Times New Roman"/>
    </w:rPr>
  </w:style>
  <w:style w:type="paragraph" w:customStyle="1" w:styleId="BD544CE9A6A64842B0DFC5B99840715914">
    <w:name w:val="BD544CE9A6A64842B0DFC5B99840715914"/>
    <w:rsid w:val="00543D0E"/>
    <w:pPr>
      <w:widowControl w:val="0"/>
    </w:pPr>
    <w:rPr>
      <w:rFonts w:ascii="Times New Roman" w:hAnsi="Times New Roman"/>
    </w:rPr>
  </w:style>
  <w:style w:type="paragraph" w:customStyle="1" w:styleId="24EAF6C7E0C847BA94CD7457A1A4E01814">
    <w:name w:val="24EAF6C7E0C847BA94CD7457A1A4E01814"/>
    <w:rsid w:val="00543D0E"/>
    <w:pPr>
      <w:widowControl w:val="0"/>
    </w:pPr>
    <w:rPr>
      <w:rFonts w:ascii="Times New Roman" w:hAnsi="Times New Roman"/>
    </w:rPr>
  </w:style>
  <w:style w:type="paragraph" w:customStyle="1" w:styleId="266839E364CB48638B4354C94F1D9FC014">
    <w:name w:val="266839E364CB48638B4354C94F1D9FC014"/>
    <w:rsid w:val="00543D0E"/>
    <w:pPr>
      <w:widowControl w:val="0"/>
    </w:pPr>
    <w:rPr>
      <w:rFonts w:ascii="Times New Roman" w:hAnsi="Times New Roman"/>
    </w:rPr>
  </w:style>
  <w:style w:type="paragraph" w:customStyle="1" w:styleId="4940166F60FF4D7A93E141673344FEEE14">
    <w:name w:val="4940166F60FF4D7A93E141673344FEEE14"/>
    <w:rsid w:val="00543D0E"/>
    <w:pPr>
      <w:widowControl w:val="0"/>
    </w:pPr>
    <w:rPr>
      <w:rFonts w:ascii="Times New Roman" w:hAnsi="Times New Roman"/>
    </w:rPr>
  </w:style>
  <w:style w:type="paragraph" w:customStyle="1" w:styleId="CD4554973A7F429FA0C4D3D4EE3A084814">
    <w:name w:val="CD4554973A7F429FA0C4D3D4EE3A084814"/>
    <w:rsid w:val="00543D0E"/>
    <w:pPr>
      <w:widowControl w:val="0"/>
    </w:pPr>
    <w:rPr>
      <w:rFonts w:ascii="Times New Roman" w:hAnsi="Times New Roman"/>
    </w:rPr>
  </w:style>
  <w:style w:type="paragraph" w:customStyle="1" w:styleId="8B96AEF150404AB2A1D8413EB43A071114">
    <w:name w:val="8B96AEF150404AB2A1D8413EB43A071114"/>
    <w:rsid w:val="00543D0E"/>
    <w:pPr>
      <w:widowControl w:val="0"/>
    </w:pPr>
    <w:rPr>
      <w:rFonts w:ascii="Times New Roman" w:hAnsi="Times New Roman"/>
    </w:rPr>
  </w:style>
  <w:style w:type="paragraph" w:customStyle="1" w:styleId="59509CACD67F43238984B7E075293A1F14">
    <w:name w:val="59509CACD67F43238984B7E075293A1F14"/>
    <w:rsid w:val="00543D0E"/>
    <w:pPr>
      <w:widowControl w:val="0"/>
    </w:pPr>
    <w:rPr>
      <w:rFonts w:ascii="Times New Roman" w:hAnsi="Times New Roman"/>
    </w:rPr>
  </w:style>
  <w:style w:type="paragraph" w:customStyle="1" w:styleId="24351E9FA7E94D4FB6E3061B740C3E6414">
    <w:name w:val="24351E9FA7E94D4FB6E3061B740C3E6414"/>
    <w:rsid w:val="00543D0E"/>
    <w:pPr>
      <w:widowControl w:val="0"/>
    </w:pPr>
    <w:rPr>
      <w:rFonts w:ascii="Times New Roman" w:hAnsi="Times New Roman"/>
    </w:rPr>
  </w:style>
  <w:style w:type="paragraph" w:customStyle="1" w:styleId="3A45F01B31104C7D9DC739B3F213A27A14">
    <w:name w:val="3A45F01B31104C7D9DC739B3F213A27A14"/>
    <w:rsid w:val="00543D0E"/>
    <w:pPr>
      <w:widowControl w:val="0"/>
    </w:pPr>
    <w:rPr>
      <w:rFonts w:ascii="Times New Roman" w:hAnsi="Times New Roman"/>
    </w:rPr>
  </w:style>
  <w:style w:type="paragraph" w:customStyle="1" w:styleId="A6AD028E4555479E91864ACA3AE01D4414">
    <w:name w:val="A6AD028E4555479E91864ACA3AE01D4414"/>
    <w:rsid w:val="00543D0E"/>
    <w:pPr>
      <w:widowControl w:val="0"/>
    </w:pPr>
    <w:rPr>
      <w:rFonts w:ascii="Times New Roman" w:hAnsi="Times New Roman"/>
    </w:rPr>
  </w:style>
  <w:style w:type="paragraph" w:customStyle="1" w:styleId="96D6D8263C064C4A98DD610781B0CD3B14">
    <w:name w:val="96D6D8263C064C4A98DD610781B0CD3B14"/>
    <w:rsid w:val="00543D0E"/>
    <w:pPr>
      <w:widowControl w:val="0"/>
    </w:pPr>
    <w:rPr>
      <w:rFonts w:ascii="Times New Roman" w:hAnsi="Times New Roman"/>
    </w:rPr>
  </w:style>
  <w:style w:type="paragraph" w:customStyle="1" w:styleId="47FF1CFAFD594146BA225D6E77F5DC7814">
    <w:name w:val="47FF1CFAFD594146BA225D6E77F5DC7814"/>
    <w:rsid w:val="00543D0E"/>
    <w:pPr>
      <w:widowControl w:val="0"/>
    </w:pPr>
    <w:rPr>
      <w:rFonts w:ascii="Times New Roman" w:hAnsi="Times New Roman"/>
    </w:rPr>
  </w:style>
  <w:style w:type="paragraph" w:customStyle="1" w:styleId="7E7AA7A572DE4BA3BB259BBFBF55F01114">
    <w:name w:val="7E7AA7A572DE4BA3BB259BBFBF55F01114"/>
    <w:rsid w:val="00543D0E"/>
    <w:pPr>
      <w:widowControl w:val="0"/>
    </w:pPr>
    <w:rPr>
      <w:rFonts w:ascii="Times New Roman" w:hAnsi="Times New Roman"/>
    </w:rPr>
  </w:style>
  <w:style w:type="paragraph" w:customStyle="1" w:styleId="4F5417EC92AF45CDBA1DA2998C5C675714">
    <w:name w:val="4F5417EC92AF45CDBA1DA2998C5C675714"/>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4">
    <w:name w:val="5987A4ED27724839B047FDCE72434BF914"/>
    <w:rsid w:val="00543D0E"/>
    <w:pPr>
      <w:widowControl w:val="0"/>
    </w:pPr>
    <w:rPr>
      <w:rFonts w:ascii="Times New Roman" w:hAnsi="Times New Roman"/>
    </w:rPr>
  </w:style>
  <w:style w:type="paragraph" w:customStyle="1" w:styleId="975759B4D7CB4864BAF814132C67259214">
    <w:name w:val="975759B4D7CB4864BAF814132C67259214"/>
    <w:rsid w:val="00543D0E"/>
    <w:pPr>
      <w:widowControl w:val="0"/>
    </w:pPr>
    <w:rPr>
      <w:rFonts w:ascii="Times New Roman" w:hAnsi="Times New Roman"/>
    </w:rPr>
  </w:style>
  <w:style w:type="paragraph" w:customStyle="1" w:styleId="90F5C51218A445DCAAD6E605651D731A15">
    <w:name w:val="90F5C51218A445DCAAD6E605651D731A15"/>
    <w:rsid w:val="00543D0E"/>
    <w:pPr>
      <w:widowControl w:val="0"/>
    </w:pPr>
    <w:rPr>
      <w:rFonts w:ascii="Times New Roman" w:hAnsi="Times New Roman"/>
    </w:rPr>
  </w:style>
  <w:style w:type="paragraph" w:customStyle="1" w:styleId="D95FA8F8F13442B5A0C8C7FEC31BBEA115">
    <w:name w:val="D95FA8F8F13442B5A0C8C7FEC31BBEA115"/>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5">
    <w:name w:val="CD61C16F165548A383D363E7297A402915"/>
    <w:rsid w:val="00543D0E"/>
    <w:pPr>
      <w:widowControl w:val="0"/>
    </w:pPr>
    <w:rPr>
      <w:rFonts w:ascii="Times New Roman" w:hAnsi="Times New Roman"/>
    </w:rPr>
  </w:style>
  <w:style w:type="paragraph" w:customStyle="1" w:styleId="62FE56BBEB5C4FE0A205CACC5486E7FB15">
    <w:name w:val="62FE56BBEB5C4FE0A205CACC5486E7FB15"/>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5">
    <w:name w:val="0A2F8A45618A409FBA91FD11B0145D2B15"/>
    <w:rsid w:val="00543D0E"/>
    <w:pPr>
      <w:widowControl w:val="0"/>
    </w:pPr>
    <w:rPr>
      <w:rFonts w:ascii="Times New Roman" w:hAnsi="Times New Roman"/>
    </w:rPr>
  </w:style>
  <w:style w:type="paragraph" w:customStyle="1" w:styleId="25CF133197DF4D4691435333C1FA608015">
    <w:name w:val="25CF133197DF4D4691435333C1FA608015"/>
    <w:rsid w:val="00543D0E"/>
    <w:pPr>
      <w:widowControl w:val="0"/>
    </w:pPr>
    <w:rPr>
      <w:rFonts w:ascii="Times New Roman" w:hAnsi="Times New Roman"/>
    </w:rPr>
  </w:style>
  <w:style w:type="paragraph" w:customStyle="1" w:styleId="A34C020A7B1A4C63920900CB9503246615">
    <w:name w:val="A34C020A7B1A4C63920900CB9503246615"/>
    <w:rsid w:val="00543D0E"/>
    <w:pPr>
      <w:widowControl w:val="0"/>
    </w:pPr>
    <w:rPr>
      <w:rFonts w:ascii="Times New Roman" w:hAnsi="Times New Roman"/>
    </w:rPr>
  </w:style>
  <w:style w:type="paragraph" w:customStyle="1" w:styleId="B1C1083556B1418680C2A9E6D03D7B5815">
    <w:name w:val="B1C1083556B1418680C2A9E6D03D7B5815"/>
    <w:rsid w:val="00543D0E"/>
    <w:pPr>
      <w:widowControl w:val="0"/>
    </w:pPr>
    <w:rPr>
      <w:rFonts w:ascii="Times New Roman" w:hAnsi="Times New Roman"/>
    </w:rPr>
  </w:style>
  <w:style w:type="paragraph" w:customStyle="1" w:styleId="C66926F32D424A849C58FC6B72207A3415">
    <w:name w:val="C66926F32D424A849C58FC6B72207A3415"/>
    <w:rsid w:val="00543D0E"/>
    <w:pPr>
      <w:widowControl w:val="0"/>
    </w:pPr>
    <w:rPr>
      <w:rFonts w:ascii="Times New Roman" w:hAnsi="Times New Roman"/>
    </w:rPr>
  </w:style>
  <w:style w:type="paragraph" w:customStyle="1" w:styleId="BCE160363B8748538AD30D23C63B5B3A15">
    <w:name w:val="BCE160363B8748538AD30D23C63B5B3A15"/>
    <w:rsid w:val="00543D0E"/>
    <w:pPr>
      <w:widowControl w:val="0"/>
    </w:pPr>
    <w:rPr>
      <w:rFonts w:ascii="Times New Roman" w:hAnsi="Times New Roman"/>
    </w:rPr>
  </w:style>
  <w:style w:type="paragraph" w:customStyle="1" w:styleId="A984E6E48F8E45FE8A543DE63FFF55AB13">
    <w:name w:val="A984E6E48F8E45FE8A543DE63FFF55AB13"/>
    <w:rsid w:val="00543D0E"/>
    <w:pPr>
      <w:widowControl w:val="0"/>
    </w:pPr>
    <w:rPr>
      <w:rFonts w:ascii="Times New Roman" w:hAnsi="Times New Roman"/>
    </w:rPr>
  </w:style>
  <w:style w:type="paragraph" w:customStyle="1" w:styleId="179EEF073DFE435188557E2FB1A56BEB13">
    <w:name w:val="179EEF073DFE435188557E2FB1A56BEB13"/>
    <w:rsid w:val="00543D0E"/>
    <w:pPr>
      <w:widowControl w:val="0"/>
    </w:pPr>
    <w:rPr>
      <w:rFonts w:ascii="Times New Roman" w:hAnsi="Times New Roman"/>
    </w:rPr>
  </w:style>
  <w:style w:type="paragraph" w:customStyle="1" w:styleId="A70DB4DFC81A4C609B095CDAABDD5C3413">
    <w:name w:val="A70DB4DFC81A4C609B095CDAABDD5C3413"/>
    <w:rsid w:val="00543D0E"/>
    <w:pPr>
      <w:widowControl w:val="0"/>
    </w:pPr>
    <w:rPr>
      <w:rFonts w:ascii="Times New Roman" w:hAnsi="Times New Roman"/>
    </w:rPr>
  </w:style>
  <w:style w:type="paragraph" w:customStyle="1" w:styleId="4D85A396E01B468EACE8F0C67D078BF613">
    <w:name w:val="4D85A396E01B468EACE8F0C67D078BF613"/>
    <w:rsid w:val="00543D0E"/>
    <w:pPr>
      <w:widowControl w:val="0"/>
    </w:pPr>
    <w:rPr>
      <w:rFonts w:ascii="Times New Roman" w:hAnsi="Times New Roman"/>
    </w:rPr>
  </w:style>
  <w:style w:type="paragraph" w:customStyle="1" w:styleId="58384F43FAE54B6FA82E22EC1F78023613">
    <w:name w:val="58384F43FAE54B6FA82E22EC1F78023613"/>
    <w:rsid w:val="00543D0E"/>
    <w:pPr>
      <w:widowControl w:val="0"/>
    </w:pPr>
    <w:rPr>
      <w:rFonts w:ascii="Times New Roman" w:hAnsi="Times New Roman"/>
    </w:rPr>
  </w:style>
  <w:style w:type="paragraph" w:customStyle="1" w:styleId="332E38CDCCE14E0FA7879C1CADB6800113">
    <w:name w:val="332E38CDCCE14E0FA7879C1CADB6800113"/>
    <w:rsid w:val="00543D0E"/>
    <w:pPr>
      <w:widowControl w:val="0"/>
    </w:pPr>
    <w:rPr>
      <w:rFonts w:ascii="Times New Roman" w:hAnsi="Times New Roman"/>
    </w:rPr>
  </w:style>
  <w:style w:type="paragraph" w:customStyle="1" w:styleId="43F0365785AD48DEA4CE8FC8056D274713">
    <w:name w:val="43F0365785AD48DEA4CE8FC8056D274713"/>
    <w:rsid w:val="00543D0E"/>
    <w:pPr>
      <w:widowControl w:val="0"/>
    </w:pPr>
    <w:rPr>
      <w:rFonts w:ascii="Times New Roman" w:hAnsi="Times New Roman"/>
    </w:rPr>
  </w:style>
  <w:style w:type="paragraph" w:customStyle="1" w:styleId="942270A6AD824A939D987CB40AEDCE7A9">
    <w:name w:val="942270A6AD824A939D987CB40AEDCE7A9"/>
    <w:rsid w:val="00543D0E"/>
    <w:pPr>
      <w:widowControl w:val="0"/>
      <w:ind w:left="480"/>
    </w:pPr>
    <w:rPr>
      <w:rFonts w:ascii="Times New Roman" w:hAnsi="Times New Roman"/>
    </w:rPr>
  </w:style>
  <w:style w:type="paragraph" w:customStyle="1" w:styleId="E217A1B300084FF383D642A16D7697229">
    <w:name w:val="E217A1B300084FF383D642A16D7697229"/>
    <w:rsid w:val="00543D0E"/>
    <w:pPr>
      <w:widowControl w:val="0"/>
      <w:ind w:left="480"/>
    </w:pPr>
    <w:rPr>
      <w:rFonts w:ascii="Times New Roman" w:hAnsi="Times New Roman"/>
    </w:rPr>
  </w:style>
  <w:style w:type="paragraph" w:customStyle="1" w:styleId="6518BA3A20BA47399AF4B8F78D81B83A9">
    <w:name w:val="6518BA3A20BA47399AF4B8F78D81B83A9"/>
    <w:rsid w:val="00543D0E"/>
    <w:pPr>
      <w:widowControl w:val="0"/>
      <w:ind w:left="480"/>
    </w:pPr>
    <w:rPr>
      <w:rFonts w:ascii="Times New Roman" w:hAnsi="Times New Roman"/>
    </w:rPr>
  </w:style>
  <w:style w:type="paragraph" w:customStyle="1" w:styleId="B14A2332A58B4261A8888B018F13BB599">
    <w:name w:val="B14A2332A58B4261A8888B018F13BB599"/>
    <w:rsid w:val="00543D0E"/>
    <w:pPr>
      <w:widowControl w:val="0"/>
      <w:ind w:left="480"/>
    </w:pPr>
    <w:rPr>
      <w:rFonts w:ascii="Times New Roman" w:hAnsi="Times New Roman"/>
    </w:rPr>
  </w:style>
  <w:style w:type="paragraph" w:customStyle="1" w:styleId="9A4A27C53BC9490191E4E92F8C8C901F9">
    <w:name w:val="9A4A27C53BC9490191E4E92F8C8C901F9"/>
    <w:rsid w:val="00543D0E"/>
    <w:pPr>
      <w:widowControl w:val="0"/>
    </w:pPr>
    <w:rPr>
      <w:rFonts w:ascii="Times New Roman" w:hAnsi="Times New Roman"/>
    </w:rPr>
  </w:style>
  <w:style w:type="paragraph" w:customStyle="1" w:styleId="38B37CE379A2485884F184CEA04B9D0A9">
    <w:name w:val="38B37CE379A2485884F184CEA04B9D0A9"/>
    <w:rsid w:val="00543D0E"/>
    <w:pPr>
      <w:widowControl w:val="0"/>
    </w:pPr>
    <w:rPr>
      <w:rFonts w:ascii="Times New Roman" w:hAnsi="Times New Roman"/>
    </w:rPr>
  </w:style>
  <w:style w:type="paragraph" w:customStyle="1" w:styleId="3C1B35EDDDC946BFA3824C191940740A9">
    <w:name w:val="3C1B35EDDDC946BFA3824C191940740A9"/>
    <w:rsid w:val="00543D0E"/>
    <w:pPr>
      <w:widowControl w:val="0"/>
    </w:pPr>
    <w:rPr>
      <w:rFonts w:ascii="Times New Roman" w:hAnsi="Times New Roman"/>
    </w:rPr>
  </w:style>
  <w:style w:type="paragraph" w:customStyle="1" w:styleId="CB62E540D1F74019B09D8BC0456AE5E115">
    <w:name w:val="CB62E540D1F74019B09D8BC0456AE5E115"/>
    <w:rsid w:val="00543D0E"/>
    <w:pPr>
      <w:widowControl w:val="0"/>
    </w:pPr>
    <w:rPr>
      <w:rFonts w:ascii="Times New Roman" w:hAnsi="Times New Roman"/>
    </w:rPr>
  </w:style>
  <w:style w:type="paragraph" w:customStyle="1" w:styleId="9DC719DA29714E33AB81ABA6F77D72E515">
    <w:name w:val="9DC719DA29714E33AB81ABA6F77D72E515"/>
    <w:rsid w:val="00543D0E"/>
    <w:pPr>
      <w:widowControl w:val="0"/>
    </w:pPr>
    <w:rPr>
      <w:rFonts w:ascii="Times New Roman" w:hAnsi="Times New Roman"/>
    </w:rPr>
  </w:style>
  <w:style w:type="paragraph" w:customStyle="1" w:styleId="F59A107A4B3D421394CA6297B6DF770E15">
    <w:name w:val="F59A107A4B3D421394CA6297B6DF770E15"/>
    <w:rsid w:val="00543D0E"/>
    <w:pPr>
      <w:widowControl w:val="0"/>
    </w:pPr>
    <w:rPr>
      <w:rFonts w:ascii="Times New Roman" w:hAnsi="Times New Roman"/>
    </w:rPr>
  </w:style>
  <w:style w:type="paragraph" w:customStyle="1" w:styleId="673B648FCC654213832BF76FE352082C15">
    <w:name w:val="673B648FCC654213832BF76FE352082C15"/>
    <w:rsid w:val="00543D0E"/>
    <w:pPr>
      <w:widowControl w:val="0"/>
    </w:pPr>
    <w:rPr>
      <w:rFonts w:ascii="Times New Roman" w:hAnsi="Times New Roman"/>
    </w:rPr>
  </w:style>
  <w:style w:type="paragraph" w:customStyle="1" w:styleId="21C6E174C4FC48AF80E525ABF75C4EE215">
    <w:name w:val="21C6E174C4FC48AF80E525ABF75C4EE215"/>
    <w:rsid w:val="00543D0E"/>
    <w:pPr>
      <w:widowControl w:val="0"/>
    </w:pPr>
    <w:rPr>
      <w:rFonts w:ascii="Times New Roman" w:hAnsi="Times New Roman"/>
    </w:rPr>
  </w:style>
  <w:style w:type="paragraph" w:customStyle="1" w:styleId="E78341192DCA44ECBDD62724C465FD2415">
    <w:name w:val="E78341192DCA44ECBDD62724C465FD2415"/>
    <w:rsid w:val="00543D0E"/>
    <w:pPr>
      <w:widowControl w:val="0"/>
    </w:pPr>
    <w:rPr>
      <w:rFonts w:ascii="Times New Roman" w:hAnsi="Times New Roman"/>
    </w:rPr>
  </w:style>
  <w:style w:type="paragraph" w:customStyle="1" w:styleId="A6AD028E4555479E91864ACA3AE01D4415">
    <w:name w:val="A6AD028E4555479E91864ACA3AE01D4415"/>
    <w:rsid w:val="00543D0E"/>
    <w:pPr>
      <w:widowControl w:val="0"/>
    </w:pPr>
    <w:rPr>
      <w:rFonts w:ascii="Times New Roman" w:hAnsi="Times New Roman"/>
    </w:rPr>
  </w:style>
  <w:style w:type="paragraph" w:customStyle="1" w:styleId="96D6D8263C064C4A98DD610781B0CD3B15">
    <w:name w:val="96D6D8263C064C4A98DD610781B0CD3B15"/>
    <w:rsid w:val="00543D0E"/>
    <w:pPr>
      <w:widowControl w:val="0"/>
    </w:pPr>
    <w:rPr>
      <w:rFonts w:ascii="Times New Roman" w:hAnsi="Times New Roman"/>
    </w:rPr>
  </w:style>
  <w:style w:type="paragraph" w:customStyle="1" w:styleId="7E7AA7A572DE4BA3BB259BBFBF55F01115">
    <w:name w:val="7E7AA7A572DE4BA3BB259BBFBF55F01115"/>
    <w:rsid w:val="00543D0E"/>
    <w:pPr>
      <w:widowControl w:val="0"/>
    </w:pPr>
    <w:rPr>
      <w:rFonts w:ascii="Times New Roman" w:hAnsi="Times New Roman"/>
    </w:rPr>
  </w:style>
  <w:style w:type="paragraph" w:customStyle="1" w:styleId="4F5417EC92AF45CDBA1DA2998C5C675715">
    <w:name w:val="4F5417EC92AF45CDBA1DA2998C5C675715"/>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5">
    <w:name w:val="5987A4ED27724839B047FDCE72434BF915"/>
    <w:rsid w:val="00543D0E"/>
    <w:pPr>
      <w:widowControl w:val="0"/>
    </w:pPr>
    <w:rPr>
      <w:rFonts w:ascii="Times New Roman" w:hAnsi="Times New Roman"/>
    </w:rPr>
  </w:style>
  <w:style w:type="paragraph" w:customStyle="1" w:styleId="975759B4D7CB4864BAF814132C67259215">
    <w:name w:val="975759B4D7CB4864BAF814132C67259215"/>
    <w:rsid w:val="00543D0E"/>
    <w:pPr>
      <w:widowControl w:val="0"/>
    </w:pPr>
    <w:rPr>
      <w:rFonts w:ascii="Times New Roman" w:hAnsi="Times New Roman"/>
    </w:rPr>
  </w:style>
  <w:style w:type="paragraph" w:customStyle="1" w:styleId="90F5C51218A445DCAAD6E605651D731A16">
    <w:name w:val="90F5C51218A445DCAAD6E605651D731A16"/>
    <w:rsid w:val="00543D0E"/>
    <w:pPr>
      <w:widowControl w:val="0"/>
    </w:pPr>
    <w:rPr>
      <w:rFonts w:ascii="Times New Roman" w:hAnsi="Times New Roman"/>
    </w:rPr>
  </w:style>
  <w:style w:type="paragraph" w:customStyle="1" w:styleId="D95FA8F8F13442B5A0C8C7FEC31BBEA116">
    <w:name w:val="D95FA8F8F13442B5A0C8C7FEC31BBEA116"/>
    <w:rsid w:val="00543D0E"/>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6">
    <w:name w:val="CD61C16F165548A383D363E7297A402916"/>
    <w:rsid w:val="00543D0E"/>
    <w:pPr>
      <w:widowControl w:val="0"/>
    </w:pPr>
    <w:rPr>
      <w:rFonts w:ascii="Times New Roman" w:hAnsi="Times New Roman"/>
    </w:rPr>
  </w:style>
  <w:style w:type="paragraph" w:customStyle="1" w:styleId="62FE56BBEB5C4FE0A205CACC5486E7FB16">
    <w:name w:val="62FE56BBEB5C4FE0A205CACC5486E7FB16"/>
    <w:rsid w:val="00543D0E"/>
    <w:pPr>
      <w:widowControl w:val="0"/>
      <w:snapToGrid w:val="0"/>
    </w:pPr>
    <w:rPr>
      <w:rFonts w:ascii="Times New Roman" w:hAnsi="Times New Roman" w:cs="Times New Roman"/>
      <w:color w:val="385623" w:themeColor="accent6" w:themeShade="80"/>
      <w:u w:val="single"/>
    </w:rPr>
  </w:style>
  <w:style w:type="paragraph" w:customStyle="1" w:styleId="0A2F8A45618A409FBA91FD11B0145D2B16">
    <w:name w:val="0A2F8A45618A409FBA91FD11B0145D2B16"/>
    <w:rsid w:val="00543D0E"/>
    <w:pPr>
      <w:widowControl w:val="0"/>
    </w:pPr>
    <w:rPr>
      <w:rFonts w:ascii="Times New Roman" w:hAnsi="Times New Roman"/>
    </w:rPr>
  </w:style>
  <w:style w:type="paragraph" w:customStyle="1" w:styleId="25CF133197DF4D4691435333C1FA608016">
    <w:name w:val="25CF133197DF4D4691435333C1FA608016"/>
    <w:rsid w:val="00543D0E"/>
    <w:pPr>
      <w:widowControl w:val="0"/>
    </w:pPr>
    <w:rPr>
      <w:rFonts w:ascii="Times New Roman" w:hAnsi="Times New Roman"/>
    </w:rPr>
  </w:style>
  <w:style w:type="paragraph" w:customStyle="1" w:styleId="A34C020A7B1A4C63920900CB9503246616">
    <w:name w:val="A34C020A7B1A4C63920900CB9503246616"/>
    <w:rsid w:val="00543D0E"/>
    <w:pPr>
      <w:widowControl w:val="0"/>
    </w:pPr>
    <w:rPr>
      <w:rFonts w:ascii="Times New Roman" w:hAnsi="Times New Roman"/>
    </w:rPr>
  </w:style>
  <w:style w:type="paragraph" w:customStyle="1" w:styleId="B1C1083556B1418680C2A9E6D03D7B5816">
    <w:name w:val="B1C1083556B1418680C2A9E6D03D7B5816"/>
    <w:rsid w:val="00543D0E"/>
    <w:pPr>
      <w:widowControl w:val="0"/>
    </w:pPr>
    <w:rPr>
      <w:rFonts w:ascii="Times New Roman" w:hAnsi="Times New Roman"/>
    </w:rPr>
  </w:style>
  <w:style w:type="paragraph" w:customStyle="1" w:styleId="C66926F32D424A849C58FC6B72207A3416">
    <w:name w:val="C66926F32D424A849C58FC6B72207A3416"/>
    <w:rsid w:val="00543D0E"/>
    <w:pPr>
      <w:widowControl w:val="0"/>
    </w:pPr>
    <w:rPr>
      <w:rFonts w:ascii="Times New Roman" w:hAnsi="Times New Roman"/>
    </w:rPr>
  </w:style>
  <w:style w:type="paragraph" w:customStyle="1" w:styleId="BCE160363B8748538AD30D23C63B5B3A16">
    <w:name w:val="BCE160363B8748538AD30D23C63B5B3A16"/>
    <w:rsid w:val="00543D0E"/>
    <w:pPr>
      <w:widowControl w:val="0"/>
    </w:pPr>
    <w:rPr>
      <w:rFonts w:ascii="Times New Roman" w:hAnsi="Times New Roman"/>
    </w:rPr>
  </w:style>
  <w:style w:type="paragraph" w:customStyle="1" w:styleId="A984E6E48F8E45FE8A543DE63FFF55AB14">
    <w:name w:val="A984E6E48F8E45FE8A543DE63FFF55AB14"/>
    <w:rsid w:val="00543D0E"/>
    <w:pPr>
      <w:widowControl w:val="0"/>
    </w:pPr>
    <w:rPr>
      <w:rFonts w:ascii="Times New Roman" w:hAnsi="Times New Roman"/>
    </w:rPr>
  </w:style>
  <w:style w:type="paragraph" w:customStyle="1" w:styleId="179EEF073DFE435188557E2FB1A56BEB14">
    <w:name w:val="179EEF073DFE435188557E2FB1A56BEB14"/>
    <w:rsid w:val="00543D0E"/>
    <w:pPr>
      <w:widowControl w:val="0"/>
    </w:pPr>
    <w:rPr>
      <w:rFonts w:ascii="Times New Roman" w:hAnsi="Times New Roman"/>
    </w:rPr>
  </w:style>
  <w:style w:type="paragraph" w:customStyle="1" w:styleId="A70DB4DFC81A4C609B095CDAABDD5C3414">
    <w:name w:val="A70DB4DFC81A4C609B095CDAABDD5C3414"/>
    <w:rsid w:val="00543D0E"/>
    <w:pPr>
      <w:widowControl w:val="0"/>
    </w:pPr>
    <w:rPr>
      <w:rFonts w:ascii="Times New Roman" w:hAnsi="Times New Roman"/>
    </w:rPr>
  </w:style>
  <w:style w:type="paragraph" w:customStyle="1" w:styleId="4D85A396E01B468EACE8F0C67D078BF614">
    <w:name w:val="4D85A396E01B468EACE8F0C67D078BF614"/>
    <w:rsid w:val="00543D0E"/>
    <w:pPr>
      <w:widowControl w:val="0"/>
    </w:pPr>
    <w:rPr>
      <w:rFonts w:ascii="Times New Roman" w:hAnsi="Times New Roman"/>
    </w:rPr>
  </w:style>
  <w:style w:type="paragraph" w:customStyle="1" w:styleId="58384F43FAE54B6FA82E22EC1F78023614">
    <w:name w:val="58384F43FAE54B6FA82E22EC1F78023614"/>
    <w:rsid w:val="00543D0E"/>
    <w:pPr>
      <w:widowControl w:val="0"/>
    </w:pPr>
    <w:rPr>
      <w:rFonts w:ascii="Times New Roman" w:hAnsi="Times New Roman"/>
    </w:rPr>
  </w:style>
  <w:style w:type="paragraph" w:customStyle="1" w:styleId="332E38CDCCE14E0FA7879C1CADB6800114">
    <w:name w:val="332E38CDCCE14E0FA7879C1CADB6800114"/>
    <w:rsid w:val="00543D0E"/>
    <w:pPr>
      <w:widowControl w:val="0"/>
    </w:pPr>
    <w:rPr>
      <w:rFonts w:ascii="Times New Roman" w:hAnsi="Times New Roman"/>
    </w:rPr>
  </w:style>
  <w:style w:type="paragraph" w:customStyle="1" w:styleId="43F0365785AD48DEA4CE8FC8056D274714">
    <w:name w:val="43F0365785AD48DEA4CE8FC8056D274714"/>
    <w:rsid w:val="00543D0E"/>
    <w:pPr>
      <w:widowControl w:val="0"/>
    </w:pPr>
    <w:rPr>
      <w:rFonts w:ascii="Times New Roman" w:hAnsi="Times New Roman"/>
    </w:rPr>
  </w:style>
  <w:style w:type="paragraph" w:customStyle="1" w:styleId="942270A6AD824A939D987CB40AEDCE7A10">
    <w:name w:val="942270A6AD824A939D987CB40AEDCE7A10"/>
    <w:rsid w:val="00543D0E"/>
    <w:pPr>
      <w:widowControl w:val="0"/>
      <w:ind w:left="480"/>
    </w:pPr>
    <w:rPr>
      <w:rFonts w:ascii="Times New Roman" w:hAnsi="Times New Roman"/>
    </w:rPr>
  </w:style>
  <w:style w:type="paragraph" w:customStyle="1" w:styleId="E217A1B300084FF383D642A16D76972210">
    <w:name w:val="E217A1B300084FF383D642A16D76972210"/>
    <w:rsid w:val="00543D0E"/>
    <w:pPr>
      <w:widowControl w:val="0"/>
      <w:ind w:left="480"/>
    </w:pPr>
    <w:rPr>
      <w:rFonts w:ascii="Times New Roman" w:hAnsi="Times New Roman"/>
    </w:rPr>
  </w:style>
  <w:style w:type="paragraph" w:customStyle="1" w:styleId="6518BA3A20BA47399AF4B8F78D81B83A10">
    <w:name w:val="6518BA3A20BA47399AF4B8F78D81B83A10"/>
    <w:rsid w:val="00543D0E"/>
    <w:pPr>
      <w:widowControl w:val="0"/>
      <w:ind w:left="480"/>
    </w:pPr>
    <w:rPr>
      <w:rFonts w:ascii="Times New Roman" w:hAnsi="Times New Roman"/>
    </w:rPr>
  </w:style>
  <w:style w:type="paragraph" w:customStyle="1" w:styleId="B14A2332A58B4261A8888B018F13BB5910">
    <w:name w:val="B14A2332A58B4261A8888B018F13BB5910"/>
    <w:rsid w:val="00543D0E"/>
    <w:pPr>
      <w:widowControl w:val="0"/>
      <w:ind w:left="480"/>
    </w:pPr>
    <w:rPr>
      <w:rFonts w:ascii="Times New Roman" w:hAnsi="Times New Roman"/>
    </w:rPr>
  </w:style>
  <w:style w:type="paragraph" w:customStyle="1" w:styleId="9A4A27C53BC9490191E4E92F8C8C901F10">
    <w:name w:val="9A4A27C53BC9490191E4E92F8C8C901F10"/>
    <w:rsid w:val="00543D0E"/>
    <w:pPr>
      <w:widowControl w:val="0"/>
    </w:pPr>
    <w:rPr>
      <w:rFonts w:ascii="Times New Roman" w:hAnsi="Times New Roman"/>
    </w:rPr>
  </w:style>
  <w:style w:type="paragraph" w:customStyle="1" w:styleId="38B37CE379A2485884F184CEA04B9D0A10">
    <w:name w:val="38B37CE379A2485884F184CEA04B9D0A10"/>
    <w:rsid w:val="00543D0E"/>
    <w:pPr>
      <w:widowControl w:val="0"/>
    </w:pPr>
    <w:rPr>
      <w:rFonts w:ascii="Times New Roman" w:hAnsi="Times New Roman"/>
    </w:rPr>
  </w:style>
  <w:style w:type="paragraph" w:customStyle="1" w:styleId="3C1B35EDDDC946BFA3824C191940740A10">
    <w:name w:val="3C1B35EDDDC946BFA3824C191940740A10"/>
    <w:rsid w:val="00543D0E"/>
    <w:pPr>
      <w:widowControl w:val="0"/>
    </w:pPr>
    <w:rPr>
      <w:rFonts w:ascii="Times New Roman" w:hAnsi="Times New Roman"/>
    </w:rPr>
  </w:style>
  <w:style w:type="paragraph" w:customStyle="1" w:styleId="CB62E540D1F74019B09D8BC0456AE5E116">
    <w:name w:val="CB62E540D1F74019B09D8BC0456AE5E116"/>
    <w:rsid w:val="00543D0E"/>
    <w:pPr>
      <w:widowControl w:val="0"/>
    </w:pPr>
    <w:rPr>
      <w:rFonts w:ascii="Times New Roman" w:hAnsi="Times New Roman"/>
    </w:rPr>
  </w:style>
  <w:style w:type="paragraph" w:customStyle="1" w:styleId="9DC719DA29714E33AB81ABA6F77D72E516">
    <w:name w:val="9DC719DA29714E33AB81ABA6F77D72E516"/>
    <w:rsid w:val="00543D0E"/>
    <w:pPr>
      <w:widowControl w:val="0"/>
    </w:pPr>
    <w:rPr>
      <w:rFonts w:ascii="Times New Roman" w:hAnsi="Times New Roman"/>
    </w:rPr>
  </w:style>
  <w:style w:type="paragraph" w:customStyle="1" w:styleId="F59A107A4B3D421394CA6297B6DF770E16">
    <w:name w:val="F59A107A4B3D421394CA6297B6DF770E16"/>
    <w:rsid w:val="00543D0E"/>
    <w:pPr>
      <w:widowControl w:val="0"/>
    </w:pPr>
    <w:rPr>
      <w:rFonts w:ascii="Times New Roman" w:hAnsi="Times New Roman"/>
    </w:rPr>
  </w:style>
  <w:style w:type="paragraph" w:customStyle="1" w:styleId="673B648FCC654213832BF76FE352082C16">
    <w:name w:val="673B648FCC654213832BF76FE352082C16"/>
    <w:rsid w:val="00543D0E"/>
    <w:pPr>
      <w:widowControl w:val="0"/>
    </w:pPr>
    <w:rPr>
      <w:rFonts w:ascii="Times New Roman" w:hAnsi="Times New Roman"/>
    </w:rPr>
  </w:style>
  <w:style w:type="paragraph" w:customStyle="1" w:styleId="21C6E174C4FC48AF80E525ABF75C4EE216">
    <w:name w:val="21C6E174C4FC48AF80E525ABF75C4EE216"/>
    <w:rsid w:val="00543D0E"/>
    <w:pPr>
      <w:widowControl w:val="0"/>
    </w:pPr>
    <w:rPr>
      <w:rFonts w:ascii="Times New Roman" w:hAnsi="Times New Roman"/>
    </w:rPr>
  </w:style>
  <w:style w:type="paragraph" w:customStyle="1" w:styleId="E78341192DCA44ECBDD62724C465FD2416">
    <w:name w:val="E78341192DCA44ECBDD62724C465FD2416"/>
    <w:rsid w:val="00543D0E"/>
    <w:pPr>
      <w:widowControl w:val="0"/>
    </w:pPr>
    <w:rPr>
      <w:rFonts w:ascii="Times New Roman" w:hAnsi="Times New Roman"/>
    </w:rPr>
  </w:style>
  <w:style w:type="paragraph" w:customStyle="1" w:styleId="A6AD028E4555479E91864ACA3AE01D4416">
    <w:name w:val="A6AD028E4555479E91864ACA3AE01D4416"/>
    <w:rsid w:val="00543D0E"/>
    <w:pPr>
      <w:widowControl w:val="0"/>
    </w:pPr>
    <w:rPr>
      <w:rFonts w:ascii="Times New Roman" w:hAnsi="Times New Roman"/>
    </w:rPr>
  </w:style>
  <w:style w:type="paragraph" w:customStyle="1" w:styleId="96D6D8263C064C4A98DD610781B0CD3B16">
    <w:name w:val="96D6D8263C064C4A98DD610781B0CD3B16"/>
    <w:rsid w:val="00543D0E"/>
    <w:pPr>
      <w:widowControl w:val="0"/>
    </w:pPr>
    <w:rPr>
      <w:rFonts w:ascii="Times New Roman" w:hAnsi="Times New Roman"/>
    </w:rPr>
  </w:style>
  <w:style w:type="paragraph" w:customStyle="1" w:styleId="7E7AA7A572DE4BA3BB259BBFBF55F01116">
    <w:name w:val="7E7AA7A572DE4BA3BB259BBFBF55F01116"/>
    <w:rsid w:val="00543D0E"/>
    <w:pPr>
      <w:widowControl w:val="0"/>
    </w:pPr>
    <w:rPr>
      <w:rFonts w:ascii="Times New Roman" w:hAnsi="Times New Roman"/>
    </w:rPr>
  </w:style>
  <w:style w:type="paragraph" w:customStyle="1" w:styleId="4F5417EC92AF45CDBA1DA2998C5C675716">
    <w:name w:val="4F5417EC92AF45CDBA1DA2998C5C675716"/>
    <w:rsid w:val="00543D0E"/>
    <w:pPr>
      <w:widowControl w:val="0"/>
      <w:snapToGrid w:val="0"/>
    </w:pPr>
    <w:rPr>
      <w:rFonts w:ascii="Times New Roman" w:hAnsi="Times New Roman" w:cs="Times New Roman"/>
      <w:color w:val="385623" w:themeColor="accent6" w:themeShade="80"/>
      <w:u w:val="single"/>
    </w:rPr>
  </w:style>
  <w:style w:type="paragraph" w:customStyle="1" w:styleId="5987A4ED27724839B047FDCE72434BF916">
    <w:name w:val="5987A4ED27724839B047FDCE72434BF916"/>
    <w:rsid w:val="00543D0E"/>
    <w:pPr>
      <w:widowControl w:val="0"/>
    </w:pPr>
    <w:rPr>
      <w:rFonts w:ascii="Times New Roman" w:hAnsi="Times New Roman"/>
    </w:rPr>
  </w:style>
  <w:style w:type="paragraph" w:customStyle="1" w:styleId="975759B4D7CB4864BAF814132C67259216">
    <w:name w:val="975759B4D7CB4864BAF814132C67259216"/>
    <w:rsid w:val="00543D0E"/>
    <w:pPr>
      <w:widowControl w:val="0"/>
    </w:pPr>
    <w:rPr>
      <w:rFonts w:ascii="Times New Roman" w:hAnsi="Times New Roman"/>
    </w:rPr>
  </w:style>
  <w:style w:type="paragraph" w:customStyle="1" w:styleId="90F5C51218A445DCAAD6E605651D731A17">
    <w:name w:val="90F5C51218A445DCAAD6E605651D731A17"/>
    <w:rsid w:val="000F6A60"/>
    <w:pPr>
      <w:widowControl w:val="0"/>
    </w:pPr>
    <w:rPr>
      <w:rFonts w:ascii="Times New Roman" w:hAnsi="Times New Roman"/>
    </w:rPr>
  </w:style>
  <w:style w:type="paragraph" w:customStyle="1" w:styleId="D95FA8F8F13442B5A0C8C7FEC31BBEA117">
    <w:name w:val="D95FA8F8F13442B5A0C8C7FEC31BBEA117"/>
    <w:rsid w:val="000F6A60"/>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7">
    <w:name w:val="CD61C16F165548A383D363E7297A402917"/>
    <w:rsid w:val="000F6A60"/>
    <w:pPr>
      <w:widowControl w:val="0"/>
    </w:pPr>
    <w:rPr>
      <w:rFonts w:ascii="Times New Roman" w:hAnsi="Times New Roman"/>
    </w:rPr>
  </w:style>
  <w:style w:type="paragraph" w:customStyle="1" w:styleId="62FE56BBEB5C4FE0A205CACC5486E7FB17">
    <w:name w:val="62FE56BBEB5C4FE0A205CACC5486E7FB17"/>
    <w:rsid w:val="000F6A60"/>
    <w:pPr>
      <w:widowControl w:val="0"/>
      <w:snapToGrid w:val="0"/>
    </w:pPr>
    <w:rPr>
      <w:rFonts w:ascii="Times New Roman" w:hAnsi="Times New Roman" w:cs="Times New Roman"/>
      <w:color w:val="385623" w:themeColor="accent6" w:themeShade="80"/>
      <w:u w:val="single"/>
    </w:rPr>
  </w:style>
  <w:style w:type="paragraph" w:customStyle="1" w:styleId="0A2F8A45618A409FBA91FD11B0145D2B17">
    <w:name w:val="0A2F8A45618A409FBA91FD11B0145D2B17"/>
    <w:rsid w:val="000F6A60"/>
    <w:pPr>
      <w:widowControl w:val="0"/>
    </w:pPr>
    <w:rPr>
      <w:rFonts w:ascii="Times New Roman" w:hAnsi="Times New Roman"/>
    </w:rPr>
  </w:style>
  <w:style w:type="paragraph" w:customStyle="1" w:styleId="25CF133197DF4D4691435333C1FA608017">
    <w:name w:val="25CF133197DF4D4691435333C1FA608017"/>
    <w:rsid w:val="000F6A60"/>
    <w:pPr>
      <w:widowControl w:val="0"/>
    </w:pPr>
    <w:rPr>
      <w:rFonts w:ascii="Times New Roman" w:hAnsi="Times New Roman"/>
    </w:rPr>
  </w:style>
  <w:style w:type="paragraph" w:customStyle="1" w:styleId="A34C020A7B1A4C63920900CB9503246617">
    <w:name w:val="A34C020A7B1A4C63920900CB9503246617"/>
    <w:rsid w:val="000F6A60"/>
    <w:pPr>
      <w:widowControl w:val="0"/>
    </w:pPr>
    <w:rPr>
      <w:rFonts w:ascii="Times New Roman" w:hAnsi="Times New Roman"/>
    </w:rPr>
  </w:style>
  <w:style w:type="paragraph" w:customStyle="1" w:styleId="B1C1083556B1418680C2A9E6D03D7B5817">
    <w:name w:val="B1C1083556B1418680C2A9E6D03D7B5817"/>
    <w:rsid w:val="000F6A60"/>
    <w:pPr>
      <w:widowControl w:val="0"/>
    </w:pPr>
    <w:rPr>
      <w:rFonts w:ascii="Times New Roman" w:hAnsi="Times New Roman"/>
    </w:rPr>
  </w:style>
  <w:style w:type="paragraph" w:customStyle="1" w:styleId="C66926F32D424A849C58FC6B72207A3417">
    <w:name w:val="C66926F32D424A849C58FC6B72207A3417"/>
    <w:rsid w:val="000F6A60"/>
    <w:pPr>
      <w:widowControl w:val="0"/>
    </w:pPr>
    <w:rPr>
      <w:rFonts w:ascii="Times New Roman" w:hAnsi="Times New Roman"/>
    </w:rPr>
  </w:style>
  <w:style w:type="paragraph" w:customStyle="1" w:styleId="BCE160363B8748538AD30D23C63B5B3A17">
    <w:name w:val="BCE160363B8748538AD30D23C63B5B3A17"/>
    <w:rsid w:val="000F6A60"/>
    <w:pPr>
      <w:widowControl w:val="0"/>
    </w:pPr>
    <w:rPr>
      <w:rFonts w:ascii="Times New Roman" w:hAnsi="Times New Roman"/>
    </w:rPr>
  </w:style>
  <w:style w:type="paragraph" w:customStyle="1" w:styleId="A984E6E48F8E45FE8A543DE63FFF55AB15">
    <w:name w:val="A984E6E48F8E45FE8A543DE63FFF55AB15"/>
    <w:rsid w:val="000F6A60"/>
    <w:pPr>
      <w:widowControl w:val="0"/>
    </w:pPr>
    <w:rPr>
      <w:rFonts w:ascii="Times New Roman" w:hAnsi="Times New Roman"/>
    </w:rPr>
  </w:style>
  <w:style w:type="paragraph" w:customStyle="1" w:styleId="179EEF073DFE435188557E2FB1A56BEB15">
    <w:name w:val="179EEF073DFE435188557E2FB1A56BEB15"/>
    <w:rsid w:val="000F6A60"/>
    <w:pPr>
      <w:widowControl w:val="0"/>
    </w:pPr>
    <w:rPr>
      <w:rFonts w:ascii="Times New Roman" w:hAnsi="Times New Roman"/>
    </w:rPr>
  </w:style>
  <w:style w:type="paragraph" w:customStyle="1" w:styleId="A70DB4DFC81A4C609B095CDAABDD5C3415">
    <w:name w:val="A70DB4DFC81A4C609B095CDAABDD5C3415"/>
    <w:rsid w:val="000F6A60"/>
    <w:pPr>
      <w:widowControl w:val="0"/>
    </w:pPr>
    <w:rPr>
      <w:rFonts w:ascii="Times New Roman" w:hAnsi="Times New Roman"/>
    </w:rPr>
  </w:style>
  <w:style w:type="paragraph" w:customStyle="1" w:styleId="4D85A396E01B468EACE8F0C67D078BF615">
    <w:name w:val="4D85A396E01B468EACE8F0C67D078BF615"/>
    <w:rsid w:val="000F6A60"/>
    <w:pPr>
      <w:widowControl w:val="0"/>
    </w:pPr>
    <w:rPr>
      <w:rFonts w:ascii="Times New Roman" w:hAnsi="Times New Roman"/>
    </w:rPr>
  </w:style>
  <w:style w:type="paragraph" w:customStyle="1" w:styleId="58384F43FAE54B6FA82E22EC1F78023615">
    <w:name w:val="58384F43FAE54B6FA82E22EC1F78023615"/>
    <w:rsid w:val="000F6A60"/>
    <w:pPr>
      <w:widowControl w:val="0"/>
    </w:pPr>
    <w:rPr>
      <w:rFonts w:ascii="Times New Roman" w:hAnsi="Times New Roman"/>
    </w:rPr>
  </w:style>
  <w:style w:type="paragraph" w:customStyle="1" w:styleId="332E38CDCCE14E0FA7879C1CADB6800115">
    <w:name w:val="332E38CDCCE14E0FA7879C1CADB6800115"/>
    <w:rsid w:val="000F6A60"/>
    <w:pPr>
      <w:widowControl w:val="0"/>
    </w:pPr>
    <w:rPr>
      <w:rFonts w:ascii="Times New Roman" w:hAnsi="Times New Roman"/>
    </w:rPr>
  </w:style>
  <w:style w:type="paragraph" w:customStyle="1" w:styleId="43F0365785AD48DEA4CE8FC8056D274715">
    <w:name w:val="43F0365785AD48DEA4CE8FC8056D274715"/>
    <w:rsid w:val="000F6A60"/>
    <w:pPr>
      <w:widowControl w:val="0"/>
    </w:pPr>
    <w:rPr>
      <w:rFonts w:ascii="Times New Roman" w:hAnsi="Times New Roman"/>
    </w:rPr>
  </w:style>
  <w:style w:type="paragraph" w:customStyle="1" w:styleId="942270A6AD824A939D987CB40AEDCE7A11">
    <w:name w:val="942270A6AD824A939D987CB40AEDCE7A11"/>
    <w:rsid w:val="000F6A60"/>
    <w:pPr>
      <w:widowControl w:val="0"/>
      <w:ind w:left="480"/>
    </w:pPr>
    <w:rPr>
      <w:rFonts w:ascii="Times New Roman" w:hAnsi="Times New Roman"/>
    </w:rPr>
  </w:style>
  <w:style w:type="paragraph" w:customStyle="1" w:styleId="E217A1B300084FF383D642A16D76972211">
    <w:name w:val="E217A1B300084FF383D642A16D76972211"/>
    <w:rsid w:val="000F6A60"/>
    <w:pPr>
      <w:widowControl w:val="0"/>
      <w:ind w:left="480"/>
    </w:pPr>
    <w:rPr>
      <w:rFonts w:ascii="Times New Roman" w:hAnsi="Times New Roman"/>
    </w:rPr>
  </w:style>
  <w:style w:type="paragraph" w:customStyle="1" w:styleId="6518BA3A20BA47399AF4B8F78D81B83A11">
    <w:name w:val="6518BA3A20BA47399AF4B8F78D81B83A11"/>
    <w:rsid w:val="000F6A60"/>
    <w:pPr>
      <w:widowControl w:val="0"/>
      <w:ind w:left="480"/>
    </w:pPr>
    <w:rPr>
      <w:rFonts w:ascii="Times New Roman" w:hAnsi="Times New Roman"/>
    </w:rPr>
  </w:style>
  <w:style w:type="paragraph" w:customStyle="1" w:styleId="B14A2332A58B4261A8888B018F13BB5911">
    <w:name w:val="B14A2332A58B4261A8888B018F13BB5911"/>
    <w:rsid w:val="000F6A60"/>
    <w:pPr>
      <w:widowControl w:val="0"/>
      <w:ind w:left="480"/>
    </w:pPr>
    <w:rPr>
      <w:rFonts w:ascii="Times New Roman" w:hAnsi="Times New Roman"/>
    </w:rPr>
  </w:style>
  <w:style w:type="paragraph" w:customStyle="1" w:styleId="9A4A27C53BC9490191E4E92F8C8C901F11">
    <w:name w:val="9A4A27C53BC9490191E4E92F8C8C901F11"/>
    <w:rsid w:val="000F6A60"/>
    <w:pPr>
      <w:widowControl w:val="0"/>
    </w:pPr>
    <w:rPr>
      <w:rFonts w:ascii="Times New Roman" w:hAnsi="Times New Roman"/>
    </w:rPr>
  </w:style>
  <w:style w:type="paragraph" w:customStyle="1" w:styleId="38B37CE379A2485884F184CEA04B9D0A11">
    <w:name w:val="38B37CE379A2485884F184CEA04B9D0A11"/>
    <w:rsid w:val="000F6A60"/>
    <w:pPr>
      <w:widowControl w:val="0"/>
    </w:pPr>
    <w:rPr>
      <w:rFonts w:ascii="Times New Roman" w:hAnsi="Times New Roman"/>
    </w:rPr>
  </w:style>
  <w:style w:type="paragraph" w:customStyle="1" w:styleId="3C1B35EDDDC946BFA3824C191940740A11">
    <w:name w:val="3C1B35EDDDC946BFA3824C191940740A11"/>
    <w:rsid w:val="000F6A60"/>
    <w:pPr>
      <w:widowControl w:val="0"/>
    </w:pPr>
    <w:rPr>
      <w:rFonts w:ascii="Times New Roman" w:hAnsi="Times New Roman"/>
    </w:rPr>
  </w:style>
  <w:style w:type="paragraph" w:customStyle="1" w:styleId="CB62E540D1F74019B09D8BC0456AE5E117">
    <w:name w:val="CB62E540D1F74019B09D8BC0456AE5E117"/>
    <w:rsid w:val="000F6A60"/>
    <w:pPr>
      <w:widowControl w:val="0"/>
    </w:pPr>
    <w:rPr>
      <w:rFonts w:ascii="Times New Roman" w:hAnsi="Times New Roman"/>
    </w:rPr>
  </w:style>
  <w:style w:type="paragraph" w:customStyle="1" w:styleId="9DC719DA29714E33AB81ABA6F77D72E517">
    <w:name w:val="9DC719DA29714E33AB81ABA6F77D72E517"/>
    <w:rsid w:val="000F6A60"/>
    <w:pPr>
      <w:widowControl w:val="0"/>
    </w:pPr>
    <w:rPr>
      <w:rFonts w:ascii="Times New Roman" w:hAnsi="Times New Roman"/>
    </w:rPr>
  </w:style>
  <w:style w:type="paragraph" w:customStyle="1" w:styleId="F59A107A4B3D421394CA6297B6DF770E17">
    <w:name w:val="F59A107A4B3D421394CA6297B6DF770E17"/>
    <w:rsid w:val="000F6A60"/>
    <w:pPr>
      <w:widowControl w:val="0"/>
    </w:pPr>
    <w:rPr>
      <w:rFonts w:ascii="Times New Roman" w:hAnsi="Times New Roman"/>
    </w:rPr>
  </w:style>
  <w:style w:type="paragraph" w:customStyle="1" w:styleId="673B648FCC654213832BF76FE352082C17">
    <w:name w:val="673B648FCC654213832BF76FE352082C17"/>
    <w:rsid w:val="000F6A60"/>
    <w:pPr>
      <w:widowControl w:val="0"/>
    </w:pPr>
    <w:rPr>
      <w:rFonts w:ascii="Times New Roman" w:hAnsi="Times New Roman"/>
    </w:rPr>
  </w:style>
  <w:style w:type="paragraph" w:customStyle="1" w:styleId="21C6E174C4FC48AF80E525ABF75C4EE217">
    <w:name w:val="21C6E174C4FC48AF80E525ABF75C4EE217"/>
    <w:rsid w:val="000F6A60"/>
    <w:pPr>
      <w:widowControl w:val="0"/>
    </w:pPr>
    <w:rPr>
      <w:rFonts w:ascii="Times New Roman" w:hAnsi="Times New Roman"/>
    </w:rPr>
  </w:style>
  <w:style w:type="paragraph" w:customStyle="1" w:styleId="E78341192DCA44ECBDD62724C465FD2417">
    <w:name w:val="E78341192DCA44ECBDD62724C465FD2417"/>
    <w:rsid w:val="000F6A60"/>
    <w:pPr>
      <w:widowControl w:val="0"/>
    </w:pPr>
    <w:rPr>
      <w:rFonts w:ascii="Times New Roman" w:hAnsi="Times New Roman"/>
    </w:rPr>
  </w:style>
  <w:style w:type="paragraph" w:customStyle="1" w:styleId="A6AD028E4555479E91864ACA3AE01D4417">
    <w:name w:val="A6AD028E4555479E91864ACA3AE01D4417"/>
    <w:rsid w:val="000F6A60"/>
    <w:pPr>
      <w:widowControl w:val="0"/>
    </w:pPr>
    <w:rPr>
      <w:rFonts w:ascii="Times New Roman" w:hAnsi="Times New Roman"/>
    </w:rPr>
  </w:style>
  <w:style w:type="paragraph" w:customStyle="1" w:styleId="96D6D8263C064C4A98DD610781B0CD3B17">
    <w:name w:val="96D6D8263C064C4A98DD610781B0CD3B17"/>
    <w:rsid w:val="000F6A60"/>
    <w:pPr>
      <w:widowControl w:val="0"/>
    </w:pPr>
    <w:rPr>
      <w:rFonts w:ascii="Times New Roman" w:hAnsi="Times New Roman"/>
    </w:rPr>
  </w:style>
  <w:style w:type="paragraph" w:customStyle="1" w:styleId="7E7AA7A572DE4BA3BB259BBFBF55F01117">
    <w:name w:val="7E7AA7A572DE4BA3BB259BBFBF55F01117"/>
    <w:rsid w:val="000F6A60"/>
    <w:pPr>
      <w:widowControl w:val="0"/>
    </w:pPr>
    <w:rPr>
      <w:rFonts w:ascii="Times New Roman" w:hAnsi="Times New Roman"/>
    </w:rPr>
  </w:style>
  <w:style w:type="paragraph" w:customStyle="1" w:styleId="4F5417EC92AF45CDBA1DA2998C5C675717">
    <w:name w:val="4F5417EC92AF45CDBA1DA2998C5C675717"/>
    <w:rsid w:val="000F6A60"/>
    <w:pPr>
      <w:widowControl w:val="0"/>
      <w:snapToGrid w:val="0"/>
    </w:pPr>
    <w:rPr>
      <w:rFonts w:ascii="Times New Roman" w:hAnsi="Times New Roman" w:cs="Times New Roman"/>
      <w:color w:val="385623" w:themeColor="accent6" w:themeShade="80"/>
      <w:u w:val="single"/>
    </w:rPr>
  </w:style>
  <w:style w:type="paragraph" w:customStyle="1" w:styleId="5987A4ED27724839B047FDCE72434BF917">
    <w:name w:val="5987A4ED27724839B047FDCE72434BF917"/>
    <w:rsid w:val="000F6A60"/>
    <w:pPr>
      <w:widowControl w:val="0"/>
    </w:pPr>
    <w:rPr>
      <w:rFonts w:ascii="Times New Roman" w:hAnsi="Times New Roman"/>
    </w:rPr>
  </w:style>
  <w:style w:type="paragraph" w:customStyle="1" w:styleId="975759B4D7CB4864BAF814132C67259217">
    <w:name w:val="975759B4D7CB4864BAF814132C67259217"/>
    <w:rsid w:val="000F6A60"/>
    <w:pPr>
      <w:widowControl w:val="0"/>
    </w:pPr>
    <w:rPr>
      <w:rFonts w:ascii="Times New Roman" w:hAnsi="Times New Roman"/>
    </w:rPr>
  </w:style>
  <w:style w:type="paragraph" w:customStyle="1" w:styleId="6314DEC489C14611845FEFA81AE98B1C">
    <w:name w:val="6314DEC489C14611845FEFA81AE98B1C"/>
    <w:rsid w:val="001B02C1"/>
    <w:pPr>
      <w:widowControl w:val="0"/>
    </w:pPr>
  </w:style>
  <w:style w:type="paragraph" w:customStyle="1" w:styleId="90F5C51218A445DCAAD6E605651D731A18">
    <w:name w:val="90F5C51218A445DCAAD6E605651D731A18"/>
    <w:rsid w:val="001B02C1"/>
    <w:pPr>
      <w:widowControl w:val="0"/>
    </w:pPr>
    <w:rPr>
      <w:rFonts w:ascii="Times New Roman" w:hAnsi="Times New Roman"/>
    </w:rPr>
  </w:style>
  <w:style w:type="paragraph" w:customStyle="1" w:styleId="D95FA8F8F13442B5A0C8C7FEC31BBEA118">
    <w:name w:val="D95FA8F8F13442B5A0C8C7FEC31BBEA118"/>
    <w:rsid w:val="001B02C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8">
    <w:name w:val="CD61C16F165548A383D363E7297A402918"/>
    <w:rsid w:val="001B02C1"/>
    <w:pPr>
      <w:widowControl w:val="0"/>
    </w:pPr>
    <w:rPr>
      <w:rFonts w:ascii="Times New Roman" w:hAnsi="Times New Roman"/>
    </w:rPr>
  </w:style>
  <w:style w:type="paragraph" w:customStyle="1" w:styleId="62FE56BBEB5C4FE0A205CACC5486E7FB18">
    <w:name w:val="62FE56BBEB5C4FE0A205CACC5486E7FB18"/>
    <w:rsid w:val="001B02C1"/>
    <w:pPr>
      <w:widowControl w:val="0"/>
      <w:snapToGrid w:val="0"/>
    </w:pPr>
    <w:rPr>
      <w:rFonts w:ascii="Times New Roman" w:hAnsi="Times New Roman" w:cs="Times New Roman"/>
      <w:color w:val="385623" w:themeColor="accent6" w:themeShade="80"/>
      <w:u w:val="single"/>
    </w:rPr>
  </w:style>
  <w:style w:type="paragraph" w:customStyle="1" w:styleId="0A2F8A45618A409FBA91FD11B0145D2B18">
    <w:name w:val="0A2F8A45618A409FBA91FD11B0145D2B18"/>
    <w:rsid w:val="001B02C1"/>
    <w:pPr>
      <w:widowControl w:val="0"/>
    </w:pPr>
    <w:rPr>
      <w:rFonts w:ascii="Times New Roman" w:hAnsi="Times New Roman"/>
    </w:rPr>
  </w:style>
  <w:style w:type="paragraph" w:customStyle="1" w:styleId="25CF133197DF4D4691435333C1FA608018">
    <w:name w:val="25CF133197DF4D4691435333C1FA608018"/>
    <w:rsid w:val="001B02C1"/>
    <w:pPr>
      <w:widowControl w:val="0"/>
    </w:pPr>
    <w:rPr>
      <w:rFonts w:ascii="Times New Roman" w:hAnsi="Times New Roman"/>
    </w:rPr>
  </w:style>
  <w:style w:type="paragraph" w:customStyle="1" w:styleId="A34C020A7B1A4C63920900CB9503246618">
    <w:name w:val="A34C020A7B1A4C63920900CB9503246618"/>
    <w:rsid w:val="001B02C1"/>
    <w:pPr>
      <w:widowControl w:val="0"/>
    </w:pPr>
    <w:rPr>
      <w:rFonts w:ascii="Times New Roman" w:hAnsi="Times New Roman"/>
    </w:rPr>
  </w:style>
  <w:style w:type="paragraph" w:customStyle="1" w:styleId="B1C1083556B1418680C2A9E6D03D7B5818">
    <w:name w:val="B1C1083556B1418680C2A9E6D03D7B5818"/>
    <w:rsid w:val="001B02C1"/>
    <w:pPr>
      <w:widowControl w:val="0"/>
    </w:pPr>
    <w:rPr>
      <w:rFonts w:ascii="Times New Roman" w:hAnsi="Times New Roman"/>
    </w:rPr>
  </w:style>
  <w:style w:type="paragraph" w:customStyle="1" w:styleId="C66926F32D424A849C58FC6B72207A3418">
    <w:name w:val="C66926F32D424A849C58FC6B72207A3418"/>
    <w:rsid w:val="001B02C1"/>
    <w:pPr>
      <w:widowControl w:val="0"/>
    </w:pPr>
    <w:rPr>
      <w:rFonts w:ascii="Times New Roman" w:hAnsi="Times New Roman"/>
    </w:rPr>
  </w:style>
  <w:style w:type="paragraph" w:customStyle="1" w:styleId="BCE160363B8748538AD30D23C63B5B3A18">
    <w:name w:val="BCE160363B8748538AD30D23C63B5B3A18"/>
    <w:rsid w:val="001B02C1"/>
    <w:pPr>
      <w:widowControl w:val="0"/>
    </w:pPr>
    <w:rPr>
      <w:rFonts w:ascii="Times New Roman" w:hAnsi="Times New Roman"/>
    </w:rPr>
  </w:style>
  <w:style w:type="paragraph" w:customStyle="1" w:styleId="A984E6E48F8E45FE8A543DE63FFF55AB16">
    <w:name w:val="A984E6E48F8E45FE8A543DE63FFF55AB16"/>
    <w:rsid w:val="001B02C1"/>
    <w:pPr>
      <w:widowControl w:val="0"/>
    </w:pPr>
    <w:rPr>
      <w:rFonts w:ascii="Times New Roman" w:hAnsi="Times New Roman"/>
    </w:rPr>
  </w:style>
  <w:style w:type="paragraph" w:customStyle="1" w:styleId="179EEF073DFE435188557E2FB1A56BEB16">
    <w:name w:val="179EEF073DFE435188557E2FB1A56BEB16"/>
    <w:rsid w:val="001B02C1"/>
    <w:pPr>
      <w:widowControl w:val="0"/>
    </w:pPr>
    <w:rPr>
      <w:rFonts w:ascii="Times New Roman" w:hAnsi="Times New Roman"/>
    </w:rPr>
  </w:style>
  <w:style w:type="paragraph" w:customStyle="1" w:styleId="A70DB4DFC81A4C609B095CDAABDD5C3416">
    <w:name w:val="A70DB4DFC81A4C609B095CDAABDD5C3416"/>
    <w:rsid w:val="001B02C1"/>
    <w:pPr>
      <w:widowControl w:val="0"/>
    </w:pPr>
    <w:rPr>
      <w:rFonts w:ascii="Times New Roman" w:hAnsi="Times New Roman"/>
    </w:rPr>
  </w:style>
  <w:style w:type="paragraph" w:customStyle="1" w:styleId="4D85A396E01B468EACE8F0C67D078BF616">
    <w:name w:val="4D85A396E01B468EACE8F0C67D078BF616"/>
    <w:rsid w:val="001B02C1"/>
    <w:pPr>
      <w:widowControl w:val="0"/>
    </w:pPr>
    <w:rPr>
      <w:rFonts w:ascii="Times New Roman" w:hAnsi="Times New Roman"/>
    </w:rPr>
  </w:style>
  <w:style w:type="paragraph" w:customStyle="1" w:styleId="58384F43FAE54B6FA82E22EC1F78023616">
    <w:name w:val="58384F43FAE54B6FA82E22EC1F78023616"/>
    <w:rsid w:val="001B02C1"/>
    <w:pPr>
      <w:widowControl w:val="0"/>
    </w:pPr>
    <w:rPr>
      <w:rFonts w:ascii="Times New Roman" w:hAnsi="Times New Roman"/>
    </w:rPr>
  </w:style>
  <w:style w:type="paragraph" w:customStyle="1" w:styleId="332E38CDCCE14E0FA7879C1CADB6800116">
    <w:name w:val="332E38CDCCE14E0FA7879C1CADB6800116"/>
    <w:rsid w:val="001B02C1"/>
    <w:pPr>
      <w:widowControl w:val="0"/>
    </w:pPr>
    <w:rPr>
      <w:rFonts w:ascii="Times New Roman" w:hAnsi="Times New Roman"/>
    </w:rPr>
  </w:style>
  <w:style w:type="paragraph" w:customStyle="1" w:styleId="43F0365785AD48DEA4CE8FC8056D274716">
    <w:name w:val="43F0365785AD48DEA4CE8FC8056D274716"/>
    <w:rsid w:val="001B02C1"/>
    <w:pPr>
      <w:widowControl w:val="0"/>
    </w:pPr>
    <w:rPr>
      <w:rFonts w:ascii="Times New Roman" w:hAnsi="Times New Roman"/>
    </w:rPr>
  </w:style>
  <w:style w:type="paragraph" w:customStyle="1" w:styleId="942270A6AD824A939D987CB40AEDCE7A12">
    <w:name w:val="942270A6AD824A939D987CB40AEDCE7A12"/>
    <w:rsid w:val="001B02C1"/>
    <w:pPr>
      <w:widowControl w:val="0"/>
      <w:ind w:left="480"/>
    </w:pPr>
    <w:rPr>
      <w:rFonts w:ascii="Times New Roman" w:hAnsi="Times New Roman"/>
    </w:rPr>
  </w:style>
  <w:style w:type="paragraph" w:customStyle="1" w:styleId="E217A1B300084FF383D642A16D76972212">
    <w:name w:val="E217A1B300084FF383D642A16D76972212"/>
    <w:rsid w:val="001B02C1"/>
    <w:pPr>
      <w:widowControl w:val="0"/>
      <w:ind w:left="480"/>
    </w:pPr>
    <w:rPr>
      <w:rFonts w:ascii="Times New Roman" w:hAnsi="Times New Roman"/>
    </w:rPr>
  </w:style>
  <w:style w:type="paragraph" w:customStyle="1" w:styleId="6518BA3A20BA47399AF4B8F78D81B83A12">
    <w:name w:val="6518BA3A20BA47399AF4B8F78D81B83A12"/>
    <w:rsid w:val="001B02C1"/>
    <w:pPr>
      <w:widowControl w:val="0"/>
      <w:ind w:left="480"/>
    </w:pPr>
    <w:rPr>
      <w:rFonts w:ascii="Times New Roman" w:hAnsi="Times New Roman"/>
    </w:rPr>
  </w:style>
  <w:style w:type="paragraph" w:customStyle="1" w:styleId="B14A2332A58B4261A8888B018F13BB5912">
    <w:name w:val="B14A2332A58B4261A8888B018F13BB5912"/>
    <w:rsid w:val="001B02C1"/>
    <w:pPr>
      <w:widowControl w:val="0"/>
      <w:ind w:left="480"/>
    </w:pPr>
    <w:rPr>
      <w:rFonts w:ascii="Times New Roman" w:hAnsi="Times New Roman"/>
    </w:rPr>
  </w:style>
  <w:style w:type="paragraph" w:customStyle="1" w:styleId="9A4A27C53BC9490191E4E92F8C8C901F12">
    <w:name w:val="9A4A27C53BC9490191E4E92F8C8C901F12"/>
    <w:rsid w:val="001B02C1"/>
    <w:pPr>
      <w:widowControl w:val="0"/>
    </w:pPr>
    <w:rPr>
      <w:rFonts w:ascii="Times New Roman" w:hAnsi="Times New Roman"/>
    </w:rPr>
  </w:style>
  <w:style w:type="paragraph" w:customStyle="1" w:styleId="38B37CE379A2485884F184CEA04B9D0A12">
    <w:name w:val="38B37CE379A2485884F184CEA04B9D0A12"/>
    <w:rsid w:val="001B02C1"/>
    <w:pPr>
      <w:widowControl w:val="0"/>
    </w:pPr>
    <w:rPr>
      <w:rFonts w:ascii="Times New Roman" w:hAnsi="Times New Roman"/>
    </w:rPr>
  </w:style>
  <w:style w:type="paragraph" w:customStyle="1" w:styleId="3C1B35EDDDC946BFA3824C191940740A12">
    <w:name w:val="3C1B35EDDDC946BFA3824C191940740A12"/>
    <w:rsid w:val="001B02C1"/>
    <w:pPr>
      <w:widowControl w:val="0"/>
    </w:pPr>
    <w:rPr>
      <w:rFonts w:ascii="Times New Roman" w:hAnsi="Times New Roman"/>
    </w:rPr>
  </w:style>
  <w:style w:type="paragraph" w:customStyle="1" w:styleId="CB62E540D1F74019B09D8BC0456AE5E118">
    <w:name w:val="CB62E540D1F74019B09D8BC0456AE5E118"/>
    <w:rsid w:val="001B02C1"/>
    <w:pPr>
      <w:widowControl w:val="0"/>
    </w:pPr>
    <w:rPr>
      <w:rFonts w:ascii="Times New Roman" w:hAnsi="Times New Roman"/>
    </w:rPr>
  </w:style>
  <w:style w:type="paragraph" w:customStyle="1" w:styleId="F59A107A4B3D421394CA6297B6DF770E18">
    <w:name w:val="F59A107A4B3D421394CA6297B6DF770E18"/>
    <w:rsid w:val="001B02C1"/>
    <w:pPr>
      <w:widowControl w:val="0"/>
    </w:pPr>
    <w:rPr>
      <w:rFonts w:ascii="Times New Roman" w:hAnsi="Times New Roman"/>
    </w:rPr>
  </w:style>
  <w:style w:type="paragraph" w:customStyle="1" w:styleId="673B648FCC654213832BF76FE352082C18">
    <w:name w:val="673B648FCC654213832BF76FE352082C18"/>
    <w:rsid w:val="001B02C1"/>
    <w:pPr>
      <w:widowControl w:val="0"/>
    </w:pPr>
    <w:rPr>
      <w:rFonts w:ascii="Times New Roman" w:hAnsi="Times New Roman"/>
    </w:rPr>
  </w:style>
  <w:style w:type="paragraph" w:customStyle="1" w:styleId="21C6E174C4FC48AF80E525ABF75C4EE218">
    <w:name w:val="21C6E174C4FC48AF80E525ABF75C4EE218"/>
    <w:rsid w:val="001B02C1"/>
    <w:pPr>
      <w:widowControl w:val="0"/>
    </w:pPr>
    <w:rPr>
      <w:rFonts w:ascii="Times New Roman" w:hAnsi="Times New Roman"/>
    </w:rPr>
  </w:style>
  <w:style w:type="paragraph" w:customStyle="1" w:styleId="E78341192DCA44ECBDD62724C465FD2418">
    <w:name w:val="E78341192DCA44ECBDD62724C465FD2418"/>
    <w:rsid w:val="001B02C1"/>
    <w:pPr>
      <w:widowControl w:val="0"/>
    </w:pPr>
    <w:rPr>
      <w:rFonts w:ascii="Times New Roman" w:hAnsi="Times New Roman"/>
    </w:rPr>
  </w:style>
  <w:style w:type="paragraph" w:customStyle="1" w:styleId="A6AD028E4555479E91864ACA3AE01D4418">
    <w:name w:val="A6AD028E4555479E91864ACA3AE01D4418"/>
    <w:rsid w:val="001B02C1"/>
    <w:pPr>
      <w:widowControl w:val="0"/>
    </w:pPr>
    <w:rPr>
      <w:rFonts w:ascii="Times New Roman" w:hAnsi="Times New Roman"/>
    </w:rPr>
  </w:style>
  <w:style w:type="paragraph" w:customStyle="1" w:styleId="96D6D8263C064C4A98DD610781B0CD3B18">
    <w:name w:val="96D6D8263C064C4A98DD610781B0CD3B18"/>
    <w:rsid w:val="001B02C1"/>
    <w:pPr>
      <w:widowControl w:val="0"/>
    </w:pPr>
    <w:rPr>
      <w:rFonts w:ascii="Times New Roman" w:hAnsi="Times New Roman"/>
    </w:rPr>
  </w:style>
  <w:style w:type="paragraph" w:customStyle="1" w:styleId="7E7AA7A572DE4BA3BB259BBFBF55F01118">
    <w:name w:val="7E7AA7A572DE4BA3BB259BBFBF55F01118"/>
    <w:rsid w:val="001B02C1"/>
    <w:pPr>
      <w:widowControl w:val="0"/>
    </w:pPr>
    <w:rPr>
      <w:rFonts w:ascii="Times New Roman" w:hAnsi="Times New Roman"/>
    </w:rPr>
  </w:style>
  <w:style w:type="paragraph" w:customStyle="1" w:styleId="6314DEC489C14611845FEFA81AE98B1C1">
    <w:name w:val="6314DEC489C14611845FEFA81AE98B1C1"/>
    <w:rsid w:val="001B02C1"/>
    <w:pPr>
      <w:widowControl w:val="0"/>
    </w:pPr>
    <w:rPr>
      <w:rFonts w:ascii="Times New Roman" w:hAnsi="Times New Roman"/>
    </w:rPr>
  </w:style>
  <w:style w:type="paragraph" w:customStyle="1" w:styleId="4F5417EC92AF45CDBA1DA2998C5C675718">
    <w:name w:val="4F5417EC92AF45CDBA1DA2998C5C675718"/>
    <w:rsid w:val="001B02C1"/>
    <w:pPr>
      <w:widowControl w:val="0"/>
      <w:snapToGrid w:val="0"/>
    </w:pPr>
    <w:rPr>
      <w:rFonts w:ascii="Times New Roman" w:hAnsi="Times New Roman" w:cs="Times New Roman"/>
      <w:color w:val="385623" w:themeColor="accent6" w:themeShade="80"/>
      <w:u w:val="single"/>
    </w:rPr>
  </w:style>
  <w:style w:type="paragraph" w:customStyle="1" w:styleId="5987A4ED27724839B047FDCE72434BF918">
    <w:name w:val="5987A4ED27724839B047FDCE72434BF918"/>
    <w:rsid w:val="001B02C1"/>
    <w:pPr>
      <w:widowControl w:val="0"/>
    </w:pPr>
    <w:rPr>
      <w:rFonts w:ascii="Times New Roman" w:hAnsi="Times New Roman"/>
    </w:rPr>
  </w:style>
  <w:style w:type="paragraph" w:customStyle="1" w:styleId="975759B4D7CB4864BAF814132C67259218">
    <w:name w:val="975759B4D7CB4864BAF814132C67259218"/>
    <w:rsid w:val="001B02C1"/>
    <w:pPr>
      <w:widowControl w:val="0"/>
    </w:pPr>
    <w:rPr>
      <w:rFonts w:ascii="Times New Roman" w:hAnsi="Times New Roman"/>
    </w:rPr>
  </w:style>
  <w:style w:type="paragraph" w:customStyle="1" w:styleId="90F5C51218A445DCAAD6E605651D731A19">
    <w:name w:val="90F5C51218A445DCAAD6E605651D731A19"/>
    <w:rsid w:val="001B02C1"/>
    <w:pPr>
      <w:widowControl w:val="0"/>
    </w:pPr>
    <w:rPr>
      <w:rFonts w:ascii="Times New Roman" w:hAnsi="Times New Roman"/>
    </w:rPr>
  </w:style>
  <w:style w:type="paragraph" w:customStyle="1" w:styleId="D95FA8F8F13442B5A0C8C7FEC31BBEA119">
    <w:name w:val="D95FA8F8F13442B5A0C8C7FEC31BBEA119"/>
    <w:rsid w:val="001B02C1"/>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19">
    <w:name w:val="CD61C16F165548A383D363E7297A402919"/>
    <w:rsid w:val="001B02C1"/>
    <w:pPr>
      <w:widowControl w:val="0"/>
    </w:pPr>
    <w:rPr>
      <w:rFonts w:ascii="Times New Roman" w:hAnsi="Times New Roman"/>
    </w:rPr>
  </w:style>
  <w:style w:type="paragraph" w:customStyle="1" w:styleId="62FE56BBEB5C4FE0A205CACC5486E7FB19">
    <w:name w:val="62FE56BBEB5C4FE0A205CACC5486E7FB19"/>
    <w:rsid w:val="001B02C1"/>
    <w:pPr>
      <w:widowControl w:val="0"/>
      <w:snapToGrid w:val="0"/>
    </w:pPr>
    <w:rPr>
      <w:rFonts w:ascii="Times New Roman" w:hAnsi="Times New Roman" w:cs="Times New Roman"/>
      <w:color w:val="385623" w:themeColor="accent6" w:themeShade="80"/>
      <w:u w:val="single"/>
    </w:rPr>
  </w:style>
  <w:style w:type="paragraph" w:customStyle="1" w:styleId="0A2F8A45618A409FBA91FD11B0145D2B19">
    <w:name w:val="0A2F8A45618A409FBA91FD11B0145D2B19"/>
    <w:rsid w:val="001B02C1"/>
    <w:pPr>
      <w:widowControl w:val="0"/>
    </w:pPr>
    <w:rPr>
      <w:rFonts w:ascii="Times New Roman" w:hAnsi="Times New Roman"/>
    </w:rPr>
  </w:style>
  <w:style w:type="paragraph" w:customStyle="1" w:styleId="25CF133197DF4D4691435333C1FA608019">
    <w:name w:val="25CF133197DF4D4691435333C1FA608019"/>
    <w:rsid w:val="001B02C1"/>
    <w:pPr>
      <w:widowControl w:val="0"/>
    </w:pPr>
    <w:rPr>
      <w:rFonts w:ascii="Times New Roman" w:hAnsi="Times New Roman"/>
    </w:rPr>
  </w:style>
  <w:style w:type="paragraph" w:customStyle="1" w:styleId="A34C020A7B1A4C63920900CB9503246619">
    <w:name w:val="A34C020A7B1A4C63920900CB9503246619"/>
    <w:rsid w:val="001B02C1"/>
    <w:pPr>
      <w:widowControl w:val="0"/>
    </w:pPr>
    <w:rPr>
      <w:rFonts w:ascii="Times New Roman" w:hAnsi="Times New Roman"/>
    </w:rPr>
  </w:style>
  <w:style w:type="paragraph" w:customStyle="1" w:styleId="B1C1083556B1418680C2A9E6D03D7B5819">
    <w:name w:val="B1C1083556B1418680C2A9E6D03D7B5819"/>
    <w:rsid w:val="001B02C1"/>
    <w:pPr>
      <w:widowControl w:val="0"/>
    </w:pPr>
    <w:rPr>
      <w:rFonts w:ascii="Times New Roman" w:hAnsi="Times New Roman"/>
    </w:rPr>
  </w:style>
  <w:style w:type="paragraph" w:customStyle="1" w:styleId="C66926F32D424A849C58FC6B72207A3419">
    <w:name w:val="C66926F32D424A849C58FC6B72207A3419"/>
    <w:rsid w:val="001B02C1"/>
    <w:pPr>
      <w:widowControl w:val="0"/>
    </w:pPr>
    <w:rPr>
      <w:rFonts w:ascii="Times New Roman" w:hAnsi="Times New Roman"/>
    </w:rPr>
  </w:style>
  <w:style w:type="paragraph" w:customStyle="1" w:styleId="BCE160363B8748538AD30D23C63B5B3A19">
    <w:name w:val="BCE160363B8748538AD30D23C63B5B3A19"/>
    <w:rsid w:val="001B02C1"/>
    <w:pPr>
      <w:widowControl w:val="0"/>
    </w:pPr>
    <w:rPr>
      <w:rFonts w:ascii="Times New Roman" w:hAnsi="Times New Roman"/>
    </w:rPr>
  </w:style>
  <w:style w:type="paragraph" w:customStyle="1" w:styleId="A984E6E48F8E45FE8A543DE63FFF55AB17">
    <w:name w:val="A984E6E48F8E45FE8A543DE63FFF55AB17"/>
    <w:rsid w:val="001B02C1"/>
    <w:pPr>
      <w:widowControl w:val="0"/>
    </w:pPr>
    <w:rPr>
      <w:rFonts w:ascii="Times New Roman" w:hAnsi="Times New Roman"/>
    </w:rPr>
  </w:style>
  <w:style w:type="paragraph" w:customStyle="1" w:styleId="179EEF073DFE435188557E2FB1A56BEB17">
    <w:name w:val="179EEF073DFE435188557E2FB1A56BEB17"/>
    <w:rsid w:val="001B02C1"/>
    <w:pPr>
      <w:widowControl w:val="0"/>
    </w:pPr>
    <w:rPr>
      <w:rFonts w:ascii="Times New Roman" w:hAnsi="Times New Roman"/>
    </w:rPr>
  </w:style>
  <w:style w:type="paragraph" w:customStyle="1" w:styleId="A70DB4DFC81A4C609B095CDAABDD5C3417">
    <w:name w:val="A70DB4DFC81A4C609B095CDAABDD5C3417"/>
    <w:rsid w:val="001B02C1"/>
    <w:pPr>
      <w:widowControl w:val="0"/>
    </w:pPr>
    <w:rPr>
      <w:rFonts w:ascii="Times New Roman" w:hAnsi="Times New Roman"/>
    </w:rPr>
  </w:style>
  <w:style w:type="paragraph" w:customStyle="1" w:styleId="4D85A396E01B468EACE8F0C67D078BF617">
    <w:name w:val="4D85A396E01B468EACE8F0C67D078BF617"/>
    <w:rsid w:val="001B02C1"/>
    <w:pPr>
      <w:widowControl w:val="0"/>
    </w:pPr>
    <w:rPr>
      <w:rFonts w:ascii="Times New Roman" w:hAnsi="Times New Roman"/>
    </w:rPr>
  </w:style>
  <w:style w:type="paragraph" w:customStyle="1" w:styleId="58384F43FAE54B6FA82E22EC1F78023617">
    <w:name w:val="58384F43FAE54B6FA82E22EC1F78023617"/>
    <w:rsid w:val="001B02C1"/>
    <w:pPr>
      <w:widowControl w:val="0"/>
    </w:pPr>
    <w:rPr>
      <w:rFonts w:ascii="Times New Roman" w:hAnsi="Times New Roman"/>
    </w:rPr>
  </w:style>
  <w:style w:type="paragraph" w:customStyle="1" w:styleId="332E38CDCCE14E0FA7879C1CADB6800117">
    <w:name w:val="332E38CDCCE14E0FA7879C1CADB6800117"/>
    <w:rsid w:val="001B02C1"/>
    <w:pPr>
      <w:widowControl w:val="0"/>
    </w:pPr>
    <w:rPr>
      <w:rFonts w:ascii="Times New Roman" w:hAnsi="Times New Roman"/>
    </w:rPr>
  </w:style>
  <w:style w:type="paragraph" w:customStyle="1" w:styleId="43F0365785AD48DEA4CE8FC8056D274717">
    <w:name w:val="43F0365785AD48DEA4CE8FC8056D274717"/>
    <w:rsid w:val="001B02C1"/>
    <w:pPr>
      <w:widowControl w:val="0"/>
    </w:pPr>
    <w:rPr>
      <w:rFonts w:ascii="Times New Roman" w:hAnsi="Times New Roman"/>
    </w:rPr>
  </w:style>
  <w:style w:type="paragraph" w:customStyle="1" w:styleId="942270A6AD824A939D987CB40AEDCE7A13">
    <w:name w:val="942270A6AD824A939D987CB40AEDCE7A13"/>
    <w:rsid w:val="001B02C1"/>
    <w:pPr>
      <w:widowControl w:val="0"/>
      <w:ind w:left="480"/>
    </w:pPr>
    <w:rPr>
      <w:rFonts w:ascii="Times New Roman" w:hAnsi="Times New Roman"/>
    </w:rPr>
  </w:style>
  <w:style w:type="paragraph" w:customStyle="1" w:styleId="E217A1B300084FF383D642A16D76972213">
    <w:name w:val="E217A1B300084FF383D642A16D76972213"/>
    <w:rsid w:val="001B02C1"/>
    <w:pPr>
      <w:widowControl w:val="0"/>
      <w:ind w:left="480"/>
    </w:pPr>
    <w:rPr>
      <w:rFonts w:ascii="Times New Roman" w:hAnsi="Times New Roman"/>
    </w:rPr>
  </w:style>
  <w:style w:type="paragraph" w:customStyle="1" w:styleId="6518BA3A20BA47399AF4B8F78D81B83A13">
    <w:name w:val="6518BA3A20BA47399AF4B8F78D81B83A13"/>
    <w:rsid w:val="001B02C1"/>
    <w:pPr>
      <w:widowControl w:val="0"/>
      <w:ind w:left="480"/>
    </w:pPr>
    <w:rPr>
      <w:rFonts w:ascii="Times New Roman" w:hAnsi="Times New Roman"/>
    </w:rPr>
  </w:style>
  <w:style w:type="paragraph" w:customStyle="1" w:styleId="B14A2332A58B4261A8888B018F13BB5913">
    <w:name w:val="B14A2332A58B4261A8888B018F13BB5913"/>
    <w:rsid w:val="001B02C1"/>
    <w:pPr>
      <w:widowControl w:val="0"/>
      <w:ind w:left="480"/>
    </w:pPr>
    <w:rPr>
      <w:rFonts w:ascii="Times New Roman" w:hAnsi="Times New Roman"/>
    </w:rPr>
  </w:style>
  <w:style w:type="paragraph" w:customStyle="1" w:styleId="9A4A27C53BC9490191E4E92F8C8C901F13">
    <w:name w:val="9A4A27C53BC9490191E4E92F8C8C901F13"/>
    <w:rsid w:val="001B02C1"/>
    <w:pPr>
      <w:widowControl w:val="0"/>
    </w:pPr>
    <w:rPr>
      <w:rFonts w:ascii="Times New Roman" w:hAnsi="Times New Roman"/>
    </w:rPr>
  </w:style>
  <w:style w:type="paragraph" w:customStyle="1" w:styleId="38B37CE379A2485884F184CEA04B9D0A13">
    <w:name w:val="38B37CE379A2485884F184CEA04B9D0A13"/>
    <w:rsid w:val="001B02C1"/>
    <w:pPr>
      <w:widowControl w:val="0"/>
    </w:pPr>
    <w:rPr>
      <w:rFonts w:ascii="Times New Roman" w:hAnsi="Times New Roman"/>
    </w:rPr>
  </w:style>
  <w:style w:type="paragraph" w:customStyle="1" w:styleId="3C1B35EDDDC946BFA3824C191940740A13">
    <w:name w:val="3C1B35EDDDC946BFA3824C191940740A13"/>
    <w:rsid w:val="001B02C1"/>
    <w:pPr>
      <w:widowControl w:val="0"/>
    </w:pPr>
    <w:rPr>
      <w:rFonts w:ascii="Times New Roman" w:hAnsi="Times New Roman"/>
    </w:rPr>
  </w:style>
  <w:style w:type="paragraph" w:customStyle="1" w:styleId="CB62E540D1F74019B09D8BC0456AE5E119">
    <w:name w:val="CB62E540D1F74019B09D8BC0456AE5E119"/>
    <w:rsid w:val="001B02C1"/>
    <w:pPr>
      <w:widowControl w:val="0"/>
    </w:pPr>
    <w:rPr>
      <w:rFonts w:ascii="Times New Roman" w:hAnsi="Times New Roman"/>
    </w:rPr>
  </w:style>
  <w:style w:type="paragraph" w:customStyle="1" w:styleId="F59A107A4B3D421394CA6297B6DF770E19">
    <w:name w:val="F59A107A4B3D421394CA6297B6DF770E19"/>
    <w:rsid w:val="001B02C1"/>
    <w:pPr>
      <w:widowControl w:val="0"/>
    </w:pPr>
    <w:rPr>
      <w:rFonts w:ascii="Times New Roman" w:hAnsi="Times New Roman"/>
    </w:rPr>
  </w:style>
  <w:style w:type="paragraph" w:customStyle="1" w:styleId="673B648FCC654213832BF76FE352082C19">
    <w:name w:val="673B648FCC654213832BF76FE352082C19"/>
    <w:rsid w:val="001B02C1"/>
    <w:pPr>
      <w:widowControl w:val="0"/>
    </w:pPr>
    <w:rPr>
      <w:rFonts w:ascii="Times New Roman" w:hAnsi="Times New Roman"/>
    </w:rPr>
  </w:style>
  <w:style w:type="paragraph" w:customStyle="1" w:styleId="21C6E174C4FC48AF80E525ABF75C4EE219">
    <w:name w:val="21C6E174C4FC48AF80E525ABF75C4EE219"/>
    <w:rsid w:val="001B02C1"/>
    <w:pPr>
      <w:widowControl w:val="0"/>
    </w:pPr>
    <w:rPr>
      <w:rFonts w:ascii="Times New Roman" w:hAnsi="Times New Roman"/>
    </w:rPr>
  </w:style>
  <w:style w:type="paragraph" w:customStyle="1" w:styleId="E78341192DCA44ECBDD62724C465FD2419">
    <w:name w:val="E78341192DCA44ECBDD62724C465FD2419"/>
    <w:rsid w:val="001B02C1"/>
    <w:pPr>
      <w:widowControl w:val="0"/>
    </w:pPr>
    <w:rPr>
      <w:rFonts w:ascii="Times New Roman" w:hAnsi="Times New Roman"/>
    </w:rPr>
  </w:style>
  <w:style w:type="paragraph" w:customStyle="1" w:styleId="A6AD028E4555479E91864ACA3AE01D4419">
    <w:name w:val="A6AD028E4555479E91864ACA3AE01D4419"/>
    <w:rsid w:val="001B02C1"/>
    <w:pPr>
      <w:widowControl w:val="0"/>
    </w:pPr>
    <w:rPr>
      <w:rFonts w:ascii="Times New Roman" w:hAnsi="Times New Roman"/>
    </w:rPr>
  </w:style>
  <w:style w:type="paragraph" w:customStyle="1" w:styleId="96D6D8263C064C4A98DD610781B0CD3B19">
    <w:name w:val="96D6D8263C064C4A98DD610781B0CD3B19"/>
    <w:rsid w:val="001B02C1"/>
    <w:pPr>
      <w:widowControl w:val="0"/>
    </w:pPr>
    <w:rPr>
      <w:rFonts w:ascii="Times New Roman" w:hAnsi="Times New Roman"/>
    </w:rPr>
  </w:style>
  <w:style w:type="paragraph" w:customStyle="1" w:styleId="7E7AA7A572DE4BA3BB259BBFBF55F01119">
    <w:name w:val="7E7AA7A572DE4BA3BB259BBFBF55F01119"/>
    <w:rsid w:val="001B02C1"/>
    <w:pPr>
      <w:widowControl w:val="0"/>
    </w:pPr>
    <w:rPr>
      <w:rFonts w:ascii="Times New Roman" w:hAnsi="Times New Roman"/>
    </w:rPr>
  </w:style>
  <w:style w:type="paragraph" w:customStyle="1" w:styleId="6314DEC489C14611845FEFA81AE98B1C2">
    <w:name w:val="6314DEC489C14611845FEFA81AE98B1C2"/>
    <w:rsid w:val="001B02C1"/>
    <w:pPr>
      <w:widowControl w:val="0"/>
    </w:pPr>
    <w:rPr>
      <w:rFonts w:ascii="Times New Roman" w:hAnsi="Times New Roman"/>
    </w:rPr>
  </w:style>
  <w:style w:type="paragraph" w:customStyle="1" w:styleId="4F5417EC92AF45CDBA1DA2998C5C675719">
    <w:name w:val="4F5417EC92AF45CDBA1DA2998C5C675719"/>
    <w:rsid w:val="001B02C1"/>
    <w:pPr>
      <w:widowControl w:val="0"/>
      <w:snapToGrid w:val="0"/>
    </w:pPr>
    <w:rPr>
      <w:rFonts w:ascii="Times New Roman" w:hAnsi="Times New Roman" w:cs="Times New Roman"/>
      <w:color w:val="385623" w:themeColor="accent6" w:themeShade="80"/>
      <w:u w:val="single"/>
    </w:rPr>
  </w:style>
  <w:style w:type="paragraph" w:customStyle="1" w:styleId="5987A4ED27724839B047FDCE72434BF919">
    <w:name w:val="5987A4ED27724839B047FDCE72434BF919"/>
    <w:rsid w:val="001B02C1"/>
    <w:pPr>
      <w:widowControl w:val="0"/>
    </w:pPr>
    <w:rPr>
      <w:rFonts w:ascii="Times New Roman" w:hAnsi="Times New Roman"/>
    </w:rPr>
  </w:style>
  <w:style w:type="paragraph" w:customStyle="1" w:styleId="975759B4D7CB4864BAF814132C67259219">
    <w:name w:val="975759B4D7CB4864BAF814132C67259219"/>
    <w:rsid w:val="001B02C1"/>
    <w:pPr>
      <w:widowControl w:val="0"/>
    </w:pPr>
    <w:rPr>
      <w:rFonts w:ascii="Times New Roman" w:hAnsi="Times New Roman"/>
    </w:rPr>
  </w:style>
  <w:style w:type="paragraph" w:customStyle="1" w:styleId="2FD2345DD2CC497D98E6DDC8B351798E">
    <w:name w:val="2FD2345DD2CC497D98E6DDC8B351798E"/>
    <w:rsid w:val="00E542B6"/>
    <w:pPr>
      <w:widowControl w:val="0"/>
    </w:pPr>
  </w:style>
  <w:style w:type="paragraph" w:customStyle="1" w:styleId="C18EE8482B564688B13C32611978D362">
    <w:name w:val="C18EE8482B564688B13C32611978D362"/>
    <w:rsid w:val="00E542B6"/>
    <w:pPr>
      <w:widowControl w:val="0"/>
    </w:pPr>
  </w:style>
  <w:style w:type="paragraph" w:customStyle="1" w:styleId="6E7F38DDAE22466B87884EF740AA5D91">
    <w:name w:val="6E7F38DDAE22466B87884EF740AA5D91"/>
    <w:rsid w:val="00E542B6"/>
    <w:pPr>
      <w:widowControl w:val="0"/>
    </w:pPr>
  </w:style>
  <w:style w:type="paragraph" w:customStyle="1" w:styleId="6034181E50F045F8BD068B9B751824DF">
    <w:name w:val="6034181E50F045F8BD068B9B751824DF"/>
    <w:rsid w:val="00E542B6"/>
    <w:pPr>
      <w:widowControl w:val="0"/>
    </w:pPr>
  </w:style>
  <w:style w:type="paragraph" w:customStyle="1" w:styleId="2648EFFBBDD54EF29BFBE873C01109CA">
    <w:name w:val="2648EFFBBDD54EF29BFBE873C01109CA"/>
    <w:rsid w:val="00E542B6"/>
    <w:pPr>
      <w:widowControl w:val="0"/>
    </w:pPr>
  </w:style>
  <w:style w:type="paragraph" w:customStyle="1" w:styleId="DFC017C3B409448D880457EFA62EC96C">
    <w:name w:val="DFC017C3B409448D880457EFA62EC96C"/>
    <w:rsid w:val="00E542B6"/>
    <w:pPr>
      <w:widowControl w:val="0"/>
    </w:pPr>
  </w:style>
  <w:style w:type="paragraph" w:customStyle="1" w:styleId="FF95FE7FF368449881F4EA002472543A">
    <w:name w:val="FF95FE7FF368449881F4EA002472543A"/>
    <w:rsid w:val="00E542B6"/>
    <w:pPr>
      <w:widowControl w:val="0"/>
    </w:pPr>
  </w:style>
  <w:style w:type="paragraph" w:customStyle="1" w:styleId="A9BB8AC020664257A4BECDBB948F3FE4">
    <w:name w:val="A9BB8AC020664257A4BECDBB948F3FE4"/>
    <w:rsid w:val="00E542B6"/>
    <w:pPr>
      <w:widowControl w:val="0"/>
    </w:pPr>
  </w:style>
  <w:style w:type="paragraph" w:customStyle="1" w:styleId="0B429A7B094E4556990ADBAC2EE07BEB">
    <w:name w:val="0B429A7B094E4556990ADBAC2EE07BEB"/>
    <w:rsid w:val="00E542B6"/>
    <w:pPr>
      <w:widowControl w:val="0"/>
    </w:pPr>
  </w:style>
  <w:style w:type="paragraph" w:customStyle="1" w:styleId="915366945E2445749BE882B35AFBCA2D">
    <w:name w:val="915366945E2445749BE882B35AFBCA2D"/>
    <w:rsid w:val="00E542B6"/>
    <w:pPr>
      <w:widowControl w:val="0"/>
    </w:pPr>
  </w:style>
  <w:style w:type="paragraph" w:customStyle="1" w:styleId="9C49B0B27D184929B7C52617AB38FA4D">
    <w:name w:val="9C49B0B27D184929B7C52617AB38FA4D"/>
    <w:rsid w:val="00E542B6"/>
    <w:pPr>
      <w:widowControl w:val="0"/>
    </w:pPr>
  </w:style>
  <w:style w:type="paragraph" w:customStyle="1" w:styleId="D76A223F5CB74FADB3CB506C263B0CF7">
    <w:name w:val="D76A223F5CB74FADB3CB506C263B0CF7"/>
    <w:rsid w:val="00E542B6"/>
    <w:pPr>
      <w:widowControl w:val="0"/>
    </w:pPr>
  </w:style>
  <w:style w:type="paragraph" w:customStyle="1" w:styleId="90F5C51218A445DCAAD6E605651D731A20">
    <w:name w:val="90F5C51218A445DCAAD6E605651D731A20"/>
    <w:rsid w:val="00E542B6"/>
    <w:pPr>
      <w:widowControl w:val="0"/>
    </w:pPr>
    <w:rPr>
      <w:rFonts w:ascii="Times New Roman" w:hAnsi="Times New Roman"/>
    </w:rPr>
  </w:style>
  <w:style w:type="paragraph" w:customStyle="1" w:styleId="D95FA8F8F13442B5A0C8C7FEC31BBEA120">
    <w:name w:val="D95FA8F8F13442B5A0C8C7FEC31BBEA120"/>
    <w:rsid w:val="00E542B6"/>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0">
    <w:name w:val="CD61C16F165548A383D363E7297A402920"/>
    <w:rsid w:val="00E542B6"/>
    <w:pPr>
      <w:widowControl w:val="0"/>
    </w:pPr>
    <w:rPr>
      <w:rFonts w:ascii="Times New Roman" w:hAnsi="Times New Roman"/>
    </w:rPr>
  </w:style>
  <w:style w:type="paragraph" w:customStyle="1" w:styleId="62FE56BBEB5C4FE0A205CACC5486E7FB20">
    <w:name w:val="62FE56BBEB5C4FE0A205CACC5486E7FB20"/>
    <w:rsid w:val="00E542B6"/>
    <w:pPr>
      <w:widowControl w:val="0"/>
      <w:snapToGrid w:val="0"/>
    </w:pPr>
    <w:rPr>
      <w:rFonts w:ascii="Times New Roman" w:hAnsi="Times New Roman" w:cs="Times New Roman"/>
      <w:color w:val="385623" w:themeColor="accent6" w:themeShade="80"/>
      <w:u w:val="single"/>
    </w:rPr>
  </w:style>
  <w:style w:type="paragraph" w:customStyle="1" w:styleId="0A2F8A45618A409FBA91FD11B0145D2B20">
    <w:name w:val="0A2F8A45618A409FBA91FD11B0145D2B20"/>
    <w:rsid w:val="00E542B6"/>
    <w:pPr>
      <w:widowControl w:val="0"/>
    </w:pPr>
    <w:rPr>
      <w:rFonts w:ascii="Times New Roman" w:hAnsi="Times New Roman"/>
    </w:rPr>
  </w:style>
  <w:style w:type="paragraph" w:customStyle="1" w:styleId="25CF133197DF4D4691435333C1FA608020">
    <w:name w:val="25CF133197DF4D4691435333C1FA608020"/>
    <w:rsid w:val="00E542B6"/>
    <w:pPr>
      <w:widowControl w:val="0"/>
    </w:pPr>
    <w:rPr>
      <w:rFonts w:ascii="Times New Roman" w:hAnsi="Times New Roman"/>
    </w:rPr>
  </w:style>
  <w:style w:type="paragraph" w:customStyle="1" w:styleId="A34C020A7B1A4C63920900CB9503246620">
    <w:name w:val="A34C020A7B1A4C63920900CB9503246620"/>
    <w:rsid w:val="00E542B6"/>
    <w:pPr>
      <w:widowControl w:val="0"/>
    </w:pPr>
    <w:rPr>
      <w:rFonts w:ascii="Times New Roman" w:hAnsi="Times New Roman"/>
    </w:rPr>
  </w:style>
  <w:style w:type="paragraph" w:customStyle="1" w:styleId="B1C1083556B1418680C2A9E6D03D7B5820">
    <w:name w:val="B1C1083556B1418680C2A9E6D03D7B5820"/>
    <w:rsid w:val="00E542B6"/>
    <w:pPr>
      <w:widowControl w:val="0"/>
    </w:pPr>
    <w:rPr>
      <w:rFonts w:ascii="Times New Roman" w:hAnsi="Times New Roman"/>
    </w:rPr>
  </w:style>
  <w:style w:type="paragraph" w:customStyle="1" w:styleId="C66926F32D424A849C58FC6B72207A3420">
    <w:name w:val="C66926F32D424A849C58FC6B72207A3420"/>
    <w:rsid w:val="00E542B6"/>
    <w:pPr>
      <w:widowControl w:val="0"/>
    </w:pPr>
    <w:rPr>
      <w:rFonts w:ascii="Times New Roman" w:hAnsi="Times New Roman"/>
    </w:rPr>
  </w:style>
  <w:style w:type="paragraph" w:customStyle="1" w:styleId="BCE160363B8748538AD30D23C63B5B3A20">
    <w:name w:val="BCE160363B8748538AD30D23C63B5B3A20"/>
    <w:rsid w:val="00E542B6"/>
    <w:pPr>
      <w:widowControl w:val="0"/>
    </w:pPr>
    <w:rPr>
      <w:rFonts w:ascii="Times New Roman" w:hAnsi="Times New Roman"/>
    </w:rPr>
  </w:style>
  <w:style w:type="paragraph" w:customStyle="1" w:styleId="A984E6E48F8E45FE8A543DE63FFF55AB18">
    <w:name w:val="A984E6E48F8E45FE8A543DE63FFF55AB18"/>
    <w:rsid w:val="00E542B6"/>
    <w:pPr>
      <w:widowControl w:val="0"/>
    </w:pPr>
    <w:rPr>
      <w:rFonts w:ascii="Times New Roman" w:hAnsi="Times New Roman"/>
    </w:rPr>
  </w:style>
  <w:style w:type="paragraph" w:customStyle="1" w:styleId="179EEF073DFE435188557E2FB1A56BEB18">
    <w:name w:val="179EEF073DFE435188557E2FB1A56BEB18"/>
    <w:rsid w:val="00E542B6"/>
    <w:pPr>
      <w:widowControl w:val="0"/>
    </w:pPr>
    <w:rPr>
      <w:rFonts w:ascii="Times New Roman" w:hAnsi="Times New Roman"/>
    </w:rPr>
  </w:style>
  <w:style w:type="paragraph" w:customStyle="1" w:styleId="2FD2345DD2CC497D98E6DDC8B351798E1">
    <w:name w:val="2FD2345DD2CC497D98E6DDC8B351798E1"/>
    <w:rsid w:val="00E542B6"/>
    <w:pPr>
      <w:widowControl w:val="0"/>
    </w:pPr>
    <w:rPr>
      <w:rFonts w:ascii="Times New Roman" w:hAnsi="Times New Roman"/>
    </w:rPr>
  </w:style>
  <w:style w:type="paragraph" w:customStyle="1" w:styleId="C18EE8482B564688B13C32611978D3621">
    <w:name w:val="C18EE8482B564688B13C32611978D3621"/>
    <w:rsid w:val="00E542B6"/>
    <w:pPr>
      <w:widowControl w:val="0"/>
    </w:pPr>
    <w:rPr>
      <w:rFonts w:ascii="Times New Roman" w:hAnsi="Times New Roman"/>
    </w:rPr>
  </w:style>
  <w:style w:type="paragraph" w:customStyle="1" w:styleId="6E7F38DDAE22466B87884EF740AA5D911">
    <w:name w:val="6E7F38DDAE22466B87884EF740AA5D911"/>
    <w:rsid w:val="00E542B6"/>
    <w:pPr>
      <w:widowControl w:val="0"/>
    </w:pPr>
    <w:rPr>
      <w:rFonts w:ascii="Times New Roman" w:hAnsi="Times New Roman"/>
    </w:rPr>
  </w:style>
  <w:style w:type="paragraph" w:customStyle="1" w:styleId="6034181E50F045F8BD068B9B751824DF1">
    <w:name w:val="6034181E50F045F8BD068B9B751824DF1"/>
    <w:rsid w:val="00E542B6"/>
    <w:pPr>
      <w:widowControl w:val="0"/>
    </w:pPr>
    <w:rPr>
      <w:rFonts w:ascii="Times New Roman" w:hAnsi="Times New Roman"/>
    </w:rPr>
  </w:style>
  <w:style w:type="paragraph" w:customStyle="1" w:styleId="A70DB4DFC81A4C609B095CDAABDD5C3418">
    <w:name w:val="A70DB4DFC81A4C609B095CDAABDD5C3418"/>
    <w:rsid w:val="00E542B6"/>
    <w:pPr>
      <w:widowControl w:val="0"/>
    </w:pPr>
    <w:rPr>
      <w:rFonts w:ascii="Times New Roman" w:hAnsi="Times New Roman"/>
    </w:rPr>
  </w:style>
  <w:style w:type="paragraph" w:customStyle="1" w:styleId="2648EFFBBDD54EF29BFBE873C01109CA1">
    <w:name w:val="2648EFFBBDD54EF29BFBE873C01109CA1"/>
    <w:rsid w:val="00E542B6"/>
    <w:pPr>
      <w:widowControl w:val="0"/>
    </w:pPr>
    <w:rPr>
      <w:rFonts w:ascii="Times New Roman" w:hAnsi="Times New Roman"/>
    </w:rPr>
  </w:style>
  <w:style w:type="paragraph" w:customStyle="1" w:styleId="915366945E2445749BE882B35AFBCA2D1">
    <w:name w:val="915366945E2445749BE882B35AFBCA2D1"/>
    <w:rsid w:val="00E542B6"/>
    <w:pPr>
      <w:widowControl w:val="0"/>
    </w:pPr>
    <w:rPr>
      <w:rFonts w:ascii="Times New Roman" w:hAnsi="Times New Roman"/>
    </w:rPr>
  </w:style>
  <w:style w:type="paragraph" w:customStyle="1" w:styleId="D76A223F5CB74FADB3CB506C263B0CF71">
    <w:name w:val="D76A223F5CB74FADB3CB506C263B0CF71"/>
    <w:rsid w:val="00E542B6"/>
    <w:pPr>
      <w:widowControl w:val="0"/>
    </w:pPr>
    <w:rPr>
      <w:rFonts w:ascii="Times New Roman" w:hAnsi="Times New Roman"/>
    </w:rPr>
  </w:style>
  <w:style w:type="paragraph" w:customStyle="1" w:styleId="43F0365785AD48DEA4CE8FC8056D274718">
    <w:name w:val="43F0365785AD48DEA4CE8FC8056D274718"/>
    <w:rsid w:val="00E542B6"/>
    <w:pPr>
      <w:widowControl w:val="0"/>
    </w:pPr>
    <w:rPr>
      <w:rFonts w:ascii="Times New Roman" w:hAnsi="Times New Roman"/>
    </w:rPr>
  </w:style>
  <w:style w:type="paragraph" w:customStyle="1" w:styleId="942270A6AD824A939D987CB40AEDCE7A14">
    <w:name w:val="942270A6AD824A939D987CB40AEDCE7A14"/>
    <w:rsid w:val="00E542B6"/>
    <w:pPr>
      <w:widowControl w:val="0"/>
      <w:ind w:left="480"/>
    </w:pPr>
    <w:rPr>
      <w:rFonts w:ascii="Times New Roman" w:hAnsi="Times New Roman"/>
    </w:rPr>
  </w:style>
  <w:style w:type="paragraph" w:customStyle="1" w:styleId="E217A1B300084FF383D642A16D76972214">
    <w:name w:val="E217A1B300084FF383D642A16D76972214"/>
    <w:rsid w:val="00E542B6"/>
    <w:pPr>
      <w:widowControl w:val="0"/>
      <w:ind w:left="480"/>
    </w:pPr>
    <w:rPr>
      <w:rFonts w:ascii="Times New Roman" w:hAnsi="Times New Roman"/>
    </w:rPr>
  </w:style>
  <w:style w:type="paragraph" w:customStyle="1" w:styleId="6518BA3A20BA47399AF4B8F78D81B83A14">
    <w:name w:val="6518BA3A20BA47399AF4B8F78D81B83A14"/>
    <w:rsid w:val="00E542B6"/>
    <w:pPr>
      <w:widowControl w:val="0"/>
      <w:ind w:left="480"/>
    </w:pPr>
    <w:rPr>
      <w:rFonts w:ascii="Times New Roman" w:hAnsi="Times New Roman"/>
    </w:rPr>
  </w:style>
  <w:style w:type="paragraph" w:customStyle="1" w:styleId="B14A2332A58B4261A8888B018F13BB5914">
    <w:name w:val="B14A2332A58B4261A8888B018F13BB5914"/>
    <w:rsid w:val="00E542B6"/>
    <w:pPr>
      <w:widowControl w:val="0"/>
      <w:ind w:left="480"/>
    </w:pPr>
    <w:rPr>
      <w:rFonts w:ascii="Times New Roman" w:hAnsi="Times New Roman"/>
    </w:rPr>
  </w:style>
  <w:style w:type="paragraph" w:customStyle="1" w:styleId="9A4A27C53BC9490191E4E92F8C8C901F14">
    <w:name w:val="9A4A27C53BC9490191E4E92F8C8C901F14"/>
    <w:rsid w:val="00E542B6"/>
    <w:pPr>
      <w:widowControl w:val="0"/>
    </w:pPr>
    <w:rPr>
      <w:rFonts w:ascii="Times New Roman" w:hAnsi="Times New Roman"/>
    </w:rPr>
  </w:style>
  <w:style w:type="paragraph" w:customStyle="1" w:styleId="38B37CE379A2485884F184CEA04B9D0A14">
    <w:name w:val="38B37CE379A2485884F184CEA04B9D0A14"/>
    <w:rsid w:val="00E542B6"/>
    <w:pPr>
      <w:widowControl w:val="0"/>
    </w:pPr>
    <w:rPr>
      <w:rFonts w:ascii="Times New Roman" w:hAnsi="Times New Roman"/>
    </w:rPr>
  </w:style>
  <w:style w:type="paragraph" w:customStyle="1" w:styleId="3C1B35EDDDC946BFA3824C191940740A14">
    <w:name w:val="3C1B35EDDDC946BFA3824C191940740A14"/>
    <w:rsid w:val="00E542B6"/>
    <w:pPr>
      <w:widowControl w:val="0"/>
    </w:pPr>
    <w:rPr>
      <w:rFonts w:ascii="Times New Roman" w:hAnsi="Times New Roman"/>
    </w:rPr>
  </w:style>
  <w:style w:type="paragraph" w:customStyle="1" w:styleId="CB62E540D1F74019B09D8BC0456AE5E120">
    <w:name w:val="CB62E540D1F74019B09D8BC0456AE5E120"/>
    <w:rsid w:val="00E542B6"/>
    <w:pPr>
      <w:widowControl w:val="0"/>
    </w:pPr>
    <w:rPr>
      <w:rFonts w:ascii="Times New Roman" w:hAnsi="Times New Roman"/>
    </w:rPr>
  </w:style>
  <w:style w:type="paragraph" w:customStyle="1" w:styleId="F59A107A4B3D421394CA6297B6DF770E20">
    <w:name w:val="F59A107A4B3D421394CA6297B6DF770E20"/>
    <w:rsid w:val="00E542B6"/>
    <w:pPr>
      <w:widowControl w:val="0"/>
    </w:pPr>
    <w:rPr>
      <w:rFonts w:ascii="Times New Roman" w:hAnsi="Times New Roman"/>
    </w:rPr>
  </w:style>
  <w:style w:type="paragraph" w:customStyle="1" w:styleId="673B648FCC654213832BF76FE352082C20">
    <w:name w:val="673B648FCC654213832BF76FE352082C20"/>
    <w:rsid w:val="00E542B6"/>
    <w:pPr>
      <w:widowControl w:val="0"/>
    </w:pPr>
    <w:rPr>
      <w:rFonts w:ascii="Times New Roman" w:hAnsi="Times New Roman"/>
    </w:rPr>
  </w:style>
  <w:style w:type="paragraph" w:customStyle="1" w:styleId="21C6E174C4FC48AF80E525ABF75C4EE220">
    <w:name w:val="21C6E174C4FC48AF80E525ABF75C4EE220"/>
    <w:rsid w:val="00E542B6"/>
    <w:pPr>
      <w:widowControl w:val="0"/>
    </w:pPr>
    <w:rPr>
      <w:rFonts w:ascii="Times New Roman" w:hAnsi="Times New Roman"/>
    </w:rPr>
  </w:style>
  <w:style w:type="paragraph" w:customStyle="1" w:styleId="E78341192DCA44ECBDD62724C465FD2420">
    <w:name w:val="E78341192DCA44ECBDD62724C465FD2420"/>
    <w:rsid w:val="00E542B6"/>
    <w:pPr>
      <w:widowControl w:val="0"/>
    </w:pPr>
    <w:rPr>
      <w:rFonts w:ascii="Times New Roman" w:hAnsi="Times New Roman"/>
    </w:rPr>
  </w:style>
  <w:style w:type="paragraph" w:customStyle="1" w:styleId="A6AD028E4555479E91864ACA3AE01D4420">
    <w:name w:val="A6AD028E4555479E91864ACA3AE01D4420"/>
    <w:rsid w:val="00E542B6"/>
    <w:pPr>
      <w:widowControl w:val="0"/>
    </w:pPr>
    <w:rPr>
      <w:rFonts w:ascii="Times New Roman" w:hAnsi="Times New Roman"/>
    </w:rPr>
  </w:style>
  <w:style w:type="paragraph" w:customStyle="1" w:styleId="96D6D8263C064C4A98DD610781B0CD3B20">
    <w:name w:val="96D6D8263C064C4A98DD610781B0CD3B20"/>
    <w:rsid w:val="00E542B6"/>
    <w:pPr>
      <w:widowControl w:val="0"/>
    </w:pPr>
    <w:rPr>
      <w:rFonts w:ascii="Times New Roman" w:hAnsi="Times New Roman"/>
    </w:rPr>
  </w:style>
  <w:style w:type="paragraph" w:customStyle="1" w:styleId="7E7AA7A572DE4BA3BB259BBFBF55F01120">
    <w:name w:val="7E7AA7A572DE4BA3BB259BBFBF55F01120"/>
    <w:rsid w:val="00E542B6"/>
    <w:pPr>
      <w:widowControl w:val="0"/>
    </w:pPr>
    <w:rPr>
      <w:rFonts w:ascii="Times New Roman" w:hAnsi="Times New Roman"/>
    </w:rPr>
  </w:style>
  <w:style w:type="paragraph" w:customStyle="1" w:styleId="6314DEC489C14611845FEFA81AE98B1C3">
    <w:name w:val="6314DEC489C14611845FEFA81AE98B1C3"/>
    <w:rsid w:val="00E542B6"/>
    <w:pPr>
      <w:widowControl w:val="0"/>
    </w:pPr>
    <w:rPr>
      <w:rFonts w:ascii="Times New Roman" w:hAnsi="Times New Roman"/>
    </w:rPr>
  </w:style>
  <w:style w:type="paragraph" w:customStyle="1" w:styleId="4F5417EC92AF45CDBA1DA2998C5C675720">
    <w:name w:val="4F5417EC92AF45CDBA1DA2998C5C675720"/>
    <w:rsid w:val="00E542B6"/>
    <w:pPr>
      <w:widowControl w:val="0"/>
      <w:snapToGrid w:val="0"/>
    </w:pPr>
    <w:rPr>
      <w:rFonts w:ascii="Times New Roman" w:hAnsi="Times New Roman" w:cs="Times New Roman"/>
      <w:color w:val="385623" w:themeColor="accent6" w:themeShade="80"/>
      <w:u w:val="single"/>
    </w:rPr>
  </w:style>
  <w:style w:type="paragraph" w:customStyle="1" w:styleId="5987A4ED27724839B047FDCE72434BF920">
    <w:name w:val="5987A4ED27724839B047FDCE72434BF920"/>
    <w:rsid w:val="00E542B6"/>
    <w:pPr>
      <w:widowControl w:val="0"/>
    </w:pPr>
    <w:rPr>
      <w:rFonts w:ascii="Times New Roman" w:hAnsi="Times New Roman"/>
    </w:rPr>
  </w:style>
  <w:style w:type="paragraph" w:customStyle="1" w:styleId="975759B4D7CB4864BAF814132C67259220">
    <w:name w:val="975759B4D7CB4864BAF814132C67259220"/>
    <w:rsid w:val="00E542B6"/>
    <w:pPr>
      <w:widowControl w:val="0"/>
    </w:pPr>
    <w:rPr>
      <w:rFonts w:ascii="Times New Roman" w:hAnsi="Times New Roman"/>
    </w:rPr>
  </w:style>
  <w:style w:type="paragraph" w:customStyle="1" w:styleId="F135967FCAE8439B8C8AF86513B03207">
    <w:name w:val="F135967FCAE8439B8C8AF86513B03207"/>
    <w:rsid w:val="00E542B6"/>
    <w:pPr>
      <w:widowControl w:val="0"/>
    </w:pPr>
  </w:style>
  <w:style w:type="paragraph" w:customStyle="1" w:styleId="976A50A95580411EB48907A3D4FFC8D6">
    <w:name w:val="976A50A95580411EB48907A3D4FFC8D6"/>
    <w:rsid w:val="00E542B6"/>
    <w:pPr>
      <w:widowControl w:val="0"/>
    </w:pPr>
  </w:style>
  <w:style w:type="paragraph" w:customStyle="1" w:styleId="38B60A637DD440B5A254D1CFD61BCC82">
    <w:name w:val="38B60A637DD440B5A254D1CFD61BCC82"/>
    <w:rsid w:val="00E73AF3"/>
    <w:pPr>
      <w:widowControl w:val="0"/>
    </w:pPr>
  </w:style>
  <w:style w:type="paragraph" w:customStyle="1" w:styleId="90F5C51218A445DCAAD6E605651D731A21">
    <w:name w:val="90F5C51218A445DCAAD6E605651D731A21"/>
    <w:rsid w:val="00E73AF3"/>
    <w:pPr>
      <w:widowControl w:val="0"/>
    </w:pPr>
    <w:rPr>
      <w:rFonts w:ascii="Times New Roman" w:hAnsi="Times New Roman"/>
    </w:rPr>
  </w:style>
  <w:style w:type="paragraph" w:customStyle="1" w:styleId="D95FA8F8F13442B5A0C8C7FEC31BBEA121">
    <w:name w:val="D95FA8F8F13442B5A0C8C7FEC31BBEA121"/>
    <w:rsid w:val="00E73AF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1">
    <w:name w:val="CD61C16F165548A383D363E7297A402921"/>
    <w:rsid w:val="00E73AF3"/>
    <w:pPr>
      <w:widowControl w:val="0"/>
    </w:pPr>
    <w:rPr>
      <w:rFonts w:ascii="Times New Roman" w:hAnsi="Times New Roman"/>
    </w:rPr>
  </w:style>
  <w:style w:type="paragraph" w:customStyle="1" w:styleId="62FE56BBEB5C4FE0A205CACC5486E7FB21">
    <w:name w:val="62FE56BBEB5C4FE0A205CACC5486E7FB21"/>
    <w:rsid w:val="00E73AF3"/>
    <w:pPr>
      <w:widowControl w:val="0"/>
      <w:snapToGrid w:val="0"/>
    </w:pPr>
    <w:rPr>
      <w:rFonts w:ascii="Times New Roman" w:hAnsi="Times New Roman" w:cs="Times New Roman"/>
      <w:color w:val="385623" w:themeColor="accent6" w:themeShade="80"/>
      <w:u w:val="single"/>
    </w:rPr>
  </w:style>
  <w:style w:type="paragraph" w:customStyle="1" w:styleId="0A2F8A45618A409FBA91FD11B0145D2B21">
    <w:name w:val="0A2F8A45618A409FBA91FD11B0145D2B21"/>
    <w:rsid w:val="00E73AF3"/>
    <w:pPr>
      <w:widowControl w:val="0"/>
    </w:pPr>
    <w:rPr>
      <w:rFonts w:ascii="Times New Roman" w:hAnsi="Times New Roman"/>
    </w:rPr>
  </w:style>
  <w:style w:type="paragraph" w:customStyle="1" w:styleId="25CF133197DF4D4691435333C1FA608021">
    <w:name w:val="25CF133197DF4D4691435333C1FA608021"/>
    <w:rsid w:val="00E73AF3"/>
    <w:pPr>
      <w:widowControl w:val="0"/>
    </w:pPr>
    <w:rPr>
      <w:rFonts w:ascii="Times New Roman" w:hAnsi="Times New Roman"/>
    </w:rPr>
  </w:style>
  <w:style w:type="paragraph" w:customStyle="1" w:styleId="A34C020A7B1A4C63920900CB9503246621">
    <w:name w:val="A34C020A7B1A4C63920900CB9503246621"/>
    <w:rsid w:val="00E73AF3"/>
    <w:pPr>
      <w:widowControl w:val="0"/>
    </w:pPr>
    <w:rPr>
      <w:rFonts w:ascii="Times New Roman" w:hAnsi="Times New Roman"/>
    </w:rPr>
  </w:style>
  <w:style w:type="paragraph" w:customStyle="1" w:styleId="B1C1083556B1418680C2A9E6D03D7B5821">
    <w:name w:val="B1C1083556B1418680C2A9E6D03D7B5821"/>
    <w:rsid w:val="00E73AF3"/>
    <w:pPr>
      <w:widowControl w:val="0"/>
    </w:pPr>
    <w:rPr>
      <w:rFonts w:ascii="Times New Roman" w:hAnsi="Times New Roman"/>
    </w:rPr>
  </w:style>
  <w:style w:type="paragraph" w:customStyle="1" w:styleId="38B60A637DD440B5A254D1CFD61BCC821">
    <w:name w:val="38B60A637DD440B5A254D1CFD61BCC821"/>
    <w:rsid w:val="00E73AF3"/>
    <w:pPr>
      <w:widowControl w:val="0"/>
    </w:pPr>
    <w:rPr>
      <w:rFonts w:ascii="Times New Roman" w:hAnsi="Times New Roman"/>
    </w:rPr>
  </w:style>
  <w:style w:type="paragraph" w:customStyle="1" w:styleId="C66926F32D424A849C58FC6B72207A3421">
    <w:name w:val="C66926F32D424A849C58FC6B72207A3421"/>
    <w:rsid w:val="00E73AF3"/>
    <w:pPr>
      <w:widowControl w:val="0"/>
    </w:pPr>
    <w:rPr>
      <w:rFonts w:ascii="Times New Roman" w:hAnsi="Times New Roman"/>
    </w:rPr>
  </w:style>
  <w:style w:type="paragraph" w:customStyle="1" w:styleId="BCE160363B8748538AD30D23C63B5B3A21">
    <w:name w:val="BCE160363B8748538AD30D23C63B5B3A21"/>
    <w:rsid w:val="00E73AF3"/>
    <w:pPr>
      <w:widowControl w:val="0"/>
    </w:pPr>
    <w:rPr>
      <w:rFonts w:ascii="Times New Roman" w:hAnsi="Times New Roman"/>
    </w:rPr>
  </w:style>
  <w:style w:type="paragraph" w:customStyle="1" w:styleId="A984E6E48F8E45FE8A543DE63FFF55AB19">
    <w:name w:val="A984E6E48F8E45FE8A543DE63FFF55AB19"/>
    <w:rsid w:val="00E73AF3"/>
    <w:pPr>
      <w:widowControl w:val="0"/>
    </w:pPr>
    <w:rPr>
      <w:rFonts w:ascii="Times New Roman" w:hAnsi="Times New Roman"/>
    </w:rPr>
  </w:style>
  <w:style w:type="paragraph" w:customStyle="1" w:styleId="179EEF073DFE435188557E2FB1A56BEB19">
    <w:name w:val="179EEF073DFE435188557E2FB1A56BEB19"/>
    <w:rsid w:val="00E73AF3"/>
    <w:pPr>
      <w:widowControl w:val="0"/>
    </w:pPr>
    <w:rPr>
      <w:rFonts w:ascii="Times New Roman" w:hAnsi="Times New Roman"/>
    </w:rPr>
  </w:style>
  <w:style w:type="paragraph" w:customStyle="1" w:styleId="2FD2345DD2CC497D98E6DDC8B351798E2">
    <w:name w:val="2FD2345DD2CC497D98E6DDC8B351798E2"/>
    <w:rsid w:val="00E73AF3"/>
    <w:pPr>
      <w:widowControl w:val="0"/>
    </w:pPr>
    <w:rPr>
      <w:rFonts w:ascii="Times New Roman" w:hAnsi="Times New Roman"/>
    </w:rPr>
  </w:style>
  <w:style w:type="paragraph" w:customStyle="1" w:styleId="C18EE8482B564688B13C32611978D3622">
    <w:name w:val="C18EE8482B564688B13C32611978D3622"/>
    <w:rsid w:val="00E73AF3"/>
    <w:pPr>
      <w:widowControl w:val="0"/>
    </w:pPr>
    <w:rPr>
      <w:rFonts w:ascii="Times New Roman" w:hAnsi="Times New Roman"/>
    </w:rPr>
  </w:style>
  <w:style w:type="paragraph" w:customStyle="1" w:styleId="6E7F38DDAE22466B87884EF740AA5D912">
    <w:name w:val="6E7F38DDAE22466B87884EF740AA5D912"/>
    <w:rsid w:val="00E73AF3"/>
    <w:pPr>
      <w:widowControl w:val="0"/>
    </w:pPr>
    <w:rPr>
      <w:rFonts w:ascii="Times New Roman" w:hAnsi="Times New Roman"/>
    </w:rPr>
  </w:style>
  <w:style w:type="paragraph" w:customStyle="1" w:styleId="6034181E50F045F8BD068B9B751824DF2">
    <w:name w:val="6034181E50F045F8BD068B9B751824DF2"/>
    <w:rsid w:val="00E73AF3"/>
    <w:pPr>
      <w:widowControl w:val="0"/>
    </w:pPr>
    <w:rPr>
      <w:rFonts w:ascii="Times New Roman" w:hAnsi="Times New Roman"/>
    </w:rPr>
  </w:style>
  <w:style w:type="paragraph" w:customStyle="1" w:styleId="2648EFFBBDD54EF29BFBE873C01109CA2">
    <w:name w:val="2648EFFBBDD54EF29BFBE873C01109CA2"/>
    <w:rsid w:val="00E73AF3"/>
    <w:pPr>
      <w:widowControl w:val="0"/>
    </w:pPr>
    <w:rPr>
      <w:rFonts w:ascii="Times New Roman" w:hAnsi="Times New Roman"/>
    </w:rPr>
  </w:style>
  <w:style w:type="paragraph" w:customStyle="1" w:styleId="D76A223F5CB74FADB3CB506C263B0CF72">
    <w:name w:val="D76A223F5CB74FADB3CB506C263B0CF72"/>
    <w:rsid w:val="00E73AF3"/>
    <w:pPr>
      <w:widowControl w:val="0"/>
    </w:pPr>
    <w:rPr>
      <w:rFonts w:ascii="Times New Roman" w:hAnsi="Times New Roman"/>
    </w:rPr>
  </w:style>
  <w:style w:type="paragraph" w:customStyle="1" w:styleId="43F0365785AD48DEA4CE8FC8056D274719">
    <w:name w:val="43F0365785AD48DEA4CE8FC8056D274719"/>
    <w:rsid w:val="00E73AF3"/>
    <w:pPr>
      <w:widowControl w:val="0"/>
    </w:pPr>
    <w:rPr>
      <w:rFonts w:ascii="Times New Roman" w:hAnsi="Times New Roman"/>
    </w:rPr>
  </w:style>
  <w:style w:type="paragraph" w:customStyle="1" w:styleId="942270A6AD824A939D987CB40AEDCE7A15">
    <w:name w:val="942270A6AD824A939D987CB40AEDCE7A15"/>
    <w:rsid w:val="00E73AF3"/>
    <w:pPr>
      <w:widowControl w:val="0"/>
      <w:ind w:left="480"/>
    </w:pPr>
    <w:rPr>
      <w:rFonts w:ascii="Times New Roman" w:hAnsi="Times New Roman"/>
    </w:rPr>
  </w:style>
  <w:style w:type="paragraph" w:customStyle="1" w:styleId="E217A1B300084FF383D642A16D76972215">
    <w:name w:val="E217A1B300084FF383D642A16D76972215"/>
    <w:rsid w:val="00E73AF3"/>
    <w:pPr>
      <w:widowControl w:val="0"/>
      <w:ind w:left="480"/>
    </w:pPr>
    <w:rPr>
      <w:rFonts w:ascii="Times New Roman" w:hAnsi="Times New Roman"/>
    </w:rPr>
  </w:style>
  <w:style w:type="paragraph" w:customStyle="1" w:styleId="6518BA3A20BA47399AF4B8F78D81B83A15">
    <w:name w:val="6518BA3A20BA47399AF4B8F78D81B83A15"/>
    <w:rsid w:val="00E73AF3"/>
    <w:pPr>
      <w:widowControl w:val="0"/>
      <w:ind w:left="480"/>
    </w:pPr>
    <w:rPr>
      <w:rFonts w:ascii="Times New Roman" w:hAnsi="Times New Roman"/>
    </w:rPr>
  </w:style>
  <w:style w:type="paragraph" w:customStyle="1" w:styleId="B14A2332A58B4261A8888B018F13BB5915">
    <w:name w:val="B14A2332A58B4261A8888B018F13BB5915"/>
    <w:rsid w:val="00E73AF3"/>
    <w:pPr>
      <w:widowControl w:val="0"/>
      <w:ind w:left="480"/>
    </w:pPr>
    <w:rPr>
      <w:rFonts w:ascii="Times New Roman" w:hAnsi="Times New Roman"/>
    </w:rPr>
  </w:style>
  <w:style w:type="paragraph" w:customStyle="1" w:styleId="F135967FCAE8439B8C8AF86513B032071">
    <w:name w:val="F135967FCAE8439B8C8AF86513B032071"/>
    <w:rsid w:val="00E73AF3"/>
    <w:pPr>
      <w:widowControl w:val="0"/>
    </w:pPr>
    <w:rPr>
      <w:rFonts w:ascii="Times New Roman" w:hAnsi="Times New Roman"/>
    </w:rPr>
  </w:style>
  <w:style w:type="paragraph" w:customStyle="1" w:styleId="976A50A95580411EB48907A3D4FFC8D61">
    <w:name w:val="976A50A95580411EB48907A3D4FFC8D61"/>
    <w:rsid w:val="00E73AF3"/>
    <w:pPr>
      <w:widowControl w:val="0"/>
    </w:pPr>
    <w:rPr>
      <w:rFonts w:ascii="Times New Roman" w:hAnsi="Times New Roman"/>
    </w:rPr>
  </w:style>
  <w:style w:type="paragraph" w:customStyle="1" w:styleId="3C1B35EDDDC946BFA3824C191940740A15">
    <w:name w:val="3C1B35EDDDC946BFA3824C191940740A15"/>
    <w:rsid w:val="00E73AF3"/>
    <w:pPr>
      <w:widowControl w:val="0"/>
    </w:pPr>
    <w:rPr>
      <w:rFonts w:ascii="Times New Roman" w:hAnsi="Times New Roman"/>
    </w:rPr>
  </w:style>
  <w:style w:type="paragraph" w:customStyle="1" w:styleId="CB62E540D1F74019B09D8BC0456AE5E121">
    <w:name w:val="CB62E540D1F74019B09D8BC0456AE5E121"/>
    <w:rsid w:val="00E73AF3"/>
    <w:pPr>
      <w:widowControl w:val="0"/>
    </w:pPr>
    <w:rPr>
      <w:rFonts w:ascii="Times New Roman" w:hAnsi="Times New Roman"/>
    </w:rPr>
  </w:style>
  <w:style w:type="paragraph" w:customStyle="1" w:styleId="F59A107A4B3D421394CA6297B6DF770E21">
    <w:name w:val="F59A107A4B3D421394CA6297B6DF770E21"/>
    <w:rsid w:val="00E73AF3"/>
    <w:pPr>
      <w:widowControl w:val="0"/>
    </w:pPr>
    <w:rPr>
      <w:rFonts w:ascii="Times New Roman" w:hAnsi="Times New Roman"/>
    </w:rPr>
  </w:style>
  <w:style w:type="paragraph" w:customStyle="1" w:styleId="673B648FCC654213832BF76FE352082C21">
    <w:name w:val="673B648FCC654213832BF76FE352082C21"/>
    <w:rsid w:val="00E73AF3"/>
    <w:pPr>
      <w:widowControl w:val="0"/>
    </w:pPr>
    <w:rPr>
      <w:rFonts w:ascii="Times New Roman" w:hAnsi="Times New Roman"/>
    </w:rPr>
  </w:style>
  <w:style w:type="paragraph" w:customStyle="1" w:styleId="21C6E174C4FC48AF80E525ABF75C4EE221">
    <w:name w:val="21C6E174C4FC48AF80E525ABF75C4EE221"/>
    <w:rsid w:val="00E73AF3"/>
    <w:pPr>
      <w:widowControl w:val="0"/>
    </w:pPr>
    <w:rPr>
      <w:rFonts w:ascii="Times New Roman" w:hAnsi="Times New Roman"/>
    </w:rPr>
  </w:style>
  <w:style w:type="paragraph" w:customStyle="1" w:styleId="E78341192DCA44ECBDD62724C465FD2421">
    <w:name w:val="E78341192DCA44ECBDD62724C465FD2421"/>
    <w:rsid w:val="00E73AF3"/>
    <w:pPr>
      <w:widowControl w:val="0"/>
    </w:pPr>
    <w:rPr>
      <w:rFonts w:ascii="Times New Roman" w:hAnsi="Times New Roman"/>
    </w:rPr>
  </w:style>
  <w:style w:type="paragraph" w:customStyle="1" w:styleId="A6AD028E4555479E91864ACA3AE01D4421">
    <w:name w:val="A6AD028E4555479E91864ACA3AE01D4421"/>
    <w:rsid w:val="00E73AF3"/>
    <w:pPr>
      <w:widowControl w:val="0"/>
    </w:pPr>
    <w:rPr>
      <w:rFonts w:ascii="Times New Roman" w:hAnsi="Times New Roman"/>
    </w:rPr>
  </w:style>
  <w:style w:type="paragraph" w:customStyle="1" w:styleId="96D6D8263C064C4A98DD610781B0CD3B21">
    <w:name w:val="96D6D8263C064C4A98DD610781B0CD3B21"/>
    <w:rsid w:val="00E73AF3"/>
    <w:pPr>
      <w:widowControl w:val="0"/>
    </w:pPr>
    <w:rPr>
      <w:rFonts w:ascii="Times New Roman" w:hAnsi="Times New Roman"/>
    </w:rPr>
  </w:style>
  <w:style w:type="paragraph" w:customStyle="1" w:styleId="7E7AA7A572DE4BA3BB259BBFBF55F01121">
    <w:name w:val="7E7AA7A572DE4BA3BB259BBFBF55F01121"/>
    <w:rsid w:val="00E73AF3"/>
    <w:pPr>
      <w:widowControl w:val="0"/>
    </w:pPr>
    <w:rPr>
      <w:rFonts w:ascii="Times New Roman" w:hAnsi="Times New Roman"/>
    </w:rPr>
  </w:style>
  <w:style w:type="paragraph" w:customStyle="1" w:styleId="6314DEC489C14611845FEFA81AE98B1C4">
    <w:name w:val="6314DEC489C14611845FEFA81AE98B1C4"/>
    <w:rsid w:val="00E73AF3"/>
    <w:pPr>
      <w:widowControl w:val="0"/>
    </w:pPr>
    <w:rPr>
      <w:rFonts w:ascii="Times New Roman" w:hAnsi="Times New Roman"/>
    </w:rPr>
  </w:style>
  <w:style w:type="paragraph" w:customStyle="1" w:styleId="4F5417EC92AF45CDBA1DA2998C5C675721">
    <w:name w:val="4F5417EC92AF45CDBA1DA2998C5C675721"/>
    <w:rsid w:val="00E73AF3"/>
    <w:pPr>
      <w:widowControl w:val="0"/>
      <w:snapToGrid w:val="0"/>
    </w:pPr>
    <w:rPr>
      <w:rFonts w:ascii="Times New Roman" w:hAnsi="Times New Roman" w:cs="Times New Roman"/>
      <w:color w:val="385623" w:themeColor="accent6" w:themeShade="80"/>
      <w:u w:val="single"/>
    </w:rPr>
  </w:style>
  <w:style w:type="paragraph" w:customStyle="1" w:styleId="5987A4ED27724839B047FDCE72434BF921">
    <w:name w:val="5987A4ED27724839B047FDCE72434BF921"/>
    <w:rsid w:val="00E73AF3"/>
    <w:pPr>
      <w:widowControl w:val="0"/>
    </w:pPr>
    <w:rPr>
      <w:rFonts w:ascii="Times New Roman" w:hAnsi="Times New Roman"/>
    </w:rPr>
  </w:style>
  <w:style w:type="paragraph" w:customStyle="1" w:styleId="975759B4D7CB4864BAF814132C67259221">
    <w:name w:val="975759B4D7CB4864BAF814132C67259221"/>
    <w:rsid w:val="00E73AF3"/>
    <w:pPr>
      <w:widowControl w:val="0"/>
    </w:pPr>
    <w:rPr>
      <w:rFonts w:ascii="Times New Roman" w:hAnsi="Times New Roman"/>
    </w:rPr>
  </w:style>
  <w:style w:type="paragraph" w:customStyle="1" w:styleId="E68DFA95CBB040728542145E43CCCC1B">
    <w:name w:val="E68DFA95CBB040728542145E43CCCC1B"/>
    <w:rsid w:val="00C56215"/>
    <w:pPr>
      <w:widowControl w:val="0"/>
    </w:pPr>
  </w:style>
  <w:style w:type="paragraph" w:customStyle="1" w:styleId="79AB877A8DF04CDEB67EF7D5DC47DA35">
    <w:name w:val="79AB877A8DF04CDEB67EF7D5DC47DA35"/>
    <w:rsid w:val="00C56215"/>
    <w:pPr>
      <w:widowControl w:val="0"/>
    </w:pPr>
  </w:style>
  <w:style w:type="paragraph" w:customStyle="1" w:styleId="A4C7DAD3208E45AAABEDCFF5E582638A">
    <w:name w:val="A4C7DAD3208E45AAABEDCFF5E582638A"/>
    <w:rsid w:val="00C56215"/>
    <w:pPr>
      <w:widowControl w:val="0"/>
    </w:pPr>
  </w:style>
  <w:style w:type="paragraph" w:customStyle="1" w:styleId="9815D778D2D14B0F8404081351211F4F">
    <w:name w:val="9815D778D2D14B0F8404081351211F4F"/>
    <w:rsid w:val="00C56215"/>
    <w:pPr>
      <w:widowControl w:val="0"/>
    </w:pPr>
  </w:style>
  <w:style w:type="paragraph" w:customStyle="1" w:styleId="85FB50E31B134353BC8B1B6716B2FF54">
    <w:name w:val="85FB50E31B134353BC8B1B6716B2FF54"/>
    <w:rsid w:val="00C56215"/>
    <w:pPr>
      <w:widowControl w:val="0"/>
    </w:pPr>
  </w:style>
  <w:style w:type="paragraph" w:customStyle="1" w:styleId="181495E10C4345339C263E501D4AAA04">
    <w:name w:val="181495E10C4345339C263E501D4AAA04"/>
    <w:rsid w:val="00C56215"/>
    <w:pPr>
      <w:widowControl w:val="0"/>
    </w:pPr>
  </w:style>
  <w:style w:type="paragraph" w:customStyle="1" w:styleId="90F5C51218A445DCAAD6E605651D731A22">
    <w:name w:val="90F5C51218A445DCAAD6E605651D731A22"/>
    <w:rsid w:val="00C56215"/>
    <w:pPr>
      <w:widowControl w:val="0"/>
    </w:pPr>
    <w:rPr>
      <w:rFonts w:ascii="Times New Roman" w:hAnsi="Times New Roman"/>
    </w:rPr>
  </w:style>
  <w:style w:type="paragraph" w:customStyle="1" w:styleId="D95FA8F8F13442B5A0C8C7FEC31BBEA122">
    <w:name w:val="D95FA8F8F13442B5A0C8C7FEC31BBEA122"/>
    <w:rsid w:val="00C56215"/>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2">
    <w:name w:val="CD61C16F165548A383D363E7297A402922"/>
    <w:rsid w:val="00C56215"/>
    <w:pPr>
      <w:widowControl w:val="0"/>
    </w:pPr>
    <w:rPr>
      <w:rFonts w:ascii="Times New Roman" w:hAnsi="Times New Roman"/>
    </w:rPr>
  </w:style>
  <w:style w:type="paragraph" w:customStyle="1" w:styleId="62FE56BBEB5C4FE0A205CACC5486E7FB22">
    <w:name w:val="62FE56BBEB5C4FE0A205CACC5486E7FB22"/>
    <w:rsid w:val="00C56215"/>
    <w:pPr>
      <w:widowControl w:val="0"/>
      <w:snapToGrid w:val="0"/>
    </w:pPr>
    <w:rPr>
      <w:rFonts w:ascii="Times New Roman" w:hAnsi="Times New Roman" w:cs="Times New Roman"/>
      <w:color w:val="385623" w:themeColor="accent6" w:themeShade="80"/>
      <w:u w:val="single"/>
    </w:rPr>
  </w:style>
  <w:style w:type="paragraph" w:customStyle="1" w:styleId="0A2F8A45618A409FBA91FD11B0145D2B22">
    <w:name w:val="0A2F8A45618A409FBA91FD11B0145D2B22"/>
    <w:rsid w:val="00C56215"/>
    <w:pPr>
      <w:widowControl w:val="0"/>
    </w:pPr>
    <w:rPr>
      <w:rFonts w:ascii="Times New Roman" w:hAnsi="Times New Roman"/>
    </w:rPr>
  </w:style>
  <w:style w:type="paragraph" w:customStyle="1" w:styleId="25CF133197DF4D4691435333C1FA608022">
    <w:name w:val="25CF133197DF4D4691435333C1FA608022"/>
    <w:rsid w:val="00C56215"/>
    <w:pPr>
      <w:widowControl w:val="0"/>
    </w:pPr>
    <w:rPr>
      <w:rFonts w:ascii="Times New Roman" w:hAnsi="Times New Roman"/>
    </w:rPr>
  </w:style>
  <w:style w:type="paragraph" w:customStyle="1" w:styleId="A34C020A7B1A4C63920900CB9503246622">
    <w:name w:val="A34C020A7B1A4C63920900CB9503246622"/>
    <w:rsid w:val="00C56215"/>
    <w:pPr>
      <w:widowControl w:val="0"/>
    </w:pPr>
    <w:rPr>
      <w:rFonts w:ascii="Times New Roman" w:hAnsi="Times New Roman"/>
    </w:rPr>
  </w:style>
  <w:style w:type="paragraph" w:customStyle="1" w:styleId="B1C1083556B1418680C2A9E6D03D7B5822">
    <w:name w:val="B1C1083556B1418680C2A9E6D03D7B5822"/>
    <w:rsid w:val="00C56215"/>
    <w:pPr>
      <w:widowControl w:val="0"/>
    </w:pPr>
    <w:rPr>
      <w:rFonts w:ascii="Times New Roman" w:hAnsi="Times New Roman"/>
    </w:rPr>
  </w:style>
  <w:style w:type="paragraph" w:customStyle="1" w:styleId="38B60A637DD440B5A254D1CFD61BCC822">
    <w:name w:val="38B60A637DD440B5A254D1CFD61BCC822"/>
    <w:rsid w:val="00C56215"/>
    <w:pPr>
      <w:widowControl w:val="0"/>
    </w:pPr>
    <w:rPr>
      <w:rFonts w:ascii="Times New Roman" w:hAnsi="Times New Roman"/>
    </w:rPr>
  </w:style>
  <w:style w:type="paragraph" w:customStyle="1" w:styleId="C66926F32D424A849C58FC6B72207A3422">
    <w:name w:val="C66926F32D424A849C58FC6B72207A3422"/>
    <w:rsid w:val="00C56215"/>
    <w:pPr>
      <w:widowControl w:val="0"/>
    </w:pPr>
    <w:rPr>
      <w:rFonts w:ascii="Times New Roman" w:hAnsi="Times New Roman"/>
    </w:rPr>
  </w:style>
  <w:style w:type="paragraph" w:customStyle="1" w:styleId="BCE160363B8748538AD30D23C63B5B3A22">
    <w:name w:val="BCE160363B8748538AD30D23C63B5B3A22"/>
    <w:rsid w:val="00C56215"/>
    <w:pPr>
      <w:widowControl w:val="0"/>
    </w:pPr>
    <w:rPr>
      <w:rFonts w:ascii="Times New Roman" w:hAnsi="Times New Roman"/>
    </w:rPr>
  </w:style>
  <w:style w:type="paragraph" w:customStyle="1" w:styleId="A984E6E48F8E45FE8A543DE63FFF55AB20">
    <w:name w:val="A984E6E48F8E45FE8A543DE63FFF55AB20"/>
    <w:rsid w:val="00C56215"/>
    <w:pPr>
      <w:widowControl w:val="0"/>
    </w:pPr>
    <w:rPr>
      <w:rFonts w:ascii="Times New Roman" w:hAnsi="Times New Roman"/>
    </w:rPr>
  </w:style>
  <w:style w:type="paragraph" w:customStyle="1" w:styleId="179EEF073DFE435188557E2FB1A56BEB20">
    <w:name w:val="179EEF073DFE435188557E2FB1A56BEB20"/>
    <w:rsid w:val="00C56215"/>
    <w:pPr>
      <w:widowControl w:val="0"/>
    </w:pPr>
    <w:rPr>
      <w:rFonts w:ascii="Times New Roman" w:hAnsi="Times New Roman"/>
    </w:rPr>
  </w:style>
  <w:style w:type="paragraph" w:customStyle="1" w:styleId="85FB50E31B134353BC8B1B6716B2FF541">
    <w:name w:val="85FB50E31B134353BC8B1B6716B2FF541"/>
    <w:rsid w:val="00C56215"/>
    <w:pPr>
      <w:widowControl w:val="0"/>
    </w:pPr>
    <w:rPr>
      <w:rFonts w:ascii="Times New Roman" w:hAnsi="Times New Roman"/>
    </w:rPr>
  </w:style>
  <w:style w:type="paragraph" w:customStyle="1" w:styleId="181495E10C4345339C263E501D4AAA041">
    <w:name w:val="181495E10C4345339C263E501D4AAA041"/>
    <w:rsid w:val="00C56215"/>
    <w:pPr>
      <w:widowControl w:val="0"/>
    </w:pPr>
    <w:rPr>
      <w:rFonts w:ascii="Times New Roman" w:hAnsi="Times New Roman"/>
    </w:rPr>
  </w:style>
  <w:style w:type="paragraph" w:customStyle="1" w:styleId="E68DFA95CBB040728542145E43CCCC1B1">
    <w:name w:val="E68DFA95CBB040728542145E43CCCC1B1"/>
    <w:rsid w:val="00C56215"/>
    <w:pPr>
      <w:widowControl w:val="0"/>
    </w:pPr>
    <w:rPr>
      <w:rFonts w:ascii="Times New Roman" w:hAnsi="Times New Roman"/>
    </w:rPr>
  </w:style>
  <w:style w:type="paragraph" w:customStyle="1" w:styleId="79AB877A8DF04CDEB67EF7D5DC47DA351">
    <w:name w:val="79AB877A8DF04CDEB67EF7D5DC47DA351"/>
    <w:rsid w:val="00C56215"/>
    <w:pPr>
      <w:widowControl w:val="0"/>
    </w:pPr>
    <w:rPr>
      <w:rFonts w:ascii="Times New Roman" w:hAnsi="Times New Roman"/>
    </w:rPr>
  </w:style>
  <w:style w:type="paragraph" w:customStyle="1" w:styleId="A4C7DAD3208E45AAABEDCFF5E582638A1">
    <w:name w:val="A4C7DAD3208E45AAABEDCFF5E582638A1"/>
    <w:rsid w:val="00C56215"/>
    <w:pPr>
      <w:widowControl w:val="0"/>
    </w:pPr>
    <w:rPr>
      <w:rFonts w:ascii="Times New Roman" w:hAnsi="Times New Roman"/>
    </w:rPr>
  </w:style>
  <w:style w:type="paragraph" w:customStyle="1" w:styleId="9815D778D2D14B0F8404081351211F4F1">
    <w:name w:val="9815D778D2D14B0F8404081351211F4F1"/>
    <w:rsid w:val="00C56215"/>
    <w:pPr>
      <w:widowControl w:val="0"/>
    </w:pPr>
    <w:rPr>
      <w:rFonts w:ascii="Times New Roman" w:hAnsi="Times New Roman"/>
    </w:rPr>
  </w:style>
  <w:style w:type="paragraph" w:customStyle="1" w:styleId="2648EFFBBDD54EF29BFBE873C01109CA3">
    <w:name w:val="2648EFFBBDD54EF29BFBE873C01109CA3"/>
    <w:rsid w:val="00C56215"/>
    <w:pPr>
      <w:widowControl w:val="0"/>
    </w:pPr>
    <w:rPr>
      <w:rFonts w:ascii="Times New Roman" w:hAnsi="Times New Roman"/>
    </w:rPr>
  </w:style>
  <w:style w:type="paragraph" w:customStyle="1" w:styleId="D76A223F5CB74FADB3CB506C263B0CF73">
    <w:name w:val="D76A223F5CB74FADB3CB506C263B0CF73"/>
    <w:rsid w:val="00C56215"/>
    <w:pPr>
      <w:widowControl w:val="0"/>
    </w:pPr>
    <w:rPr>
      <w:rFonts w:ascii="Times New Roman" w:hAnsi="Times New Roman"/>
    </w:rPr>
  </w:style>
  <w:style w:type="paragraph" w:customStyle="1" w:styleId="43F0365785AD48DEA4CE8FC8056D274720">
    <w:name w:val="43F0365785AD48DEA4CE8FC8056D274720"/>
    <w:rsid w:val="00C56215"/>
    <w:pPr>
      <w:widowControl w:val="0"/>
    </w:pPr>
    <w:rPr>
      <w:rFonts w:ascii="Times New Roman" w:hAnsi="Times New Roman"/>
    </w:rPr>
  </w:style>
  <w:style w:type="paragraph" w:customStyle="1" w:styleId="942270A6AD824A939D987CB40AEDCE7A16">
    <w:name w:val="942270A6AD824A939D987CB40AEDCE7A16"/>
    <w:rsid w:val="00C56215"/>
    <w:pPr>
      <w:widowControl w:val="0"/>
      <w:ind w:left="480"/>
    </w:pPr>
    <w:rPr>
      <w:rFonts w:ascii="Times New Roman" w:hAnsi="Times New Roman"/>
    </w:rPr>
  </w:style>
  <w:style w:type="paragraph" w:customStyle="1" w:styleId="E217A1B300084FF383D642A16D76972216">
    <w:name w:val="E217A1B300084FF383D642A16D76972216"/>
    <w:rsid w:val="00C56215"/>
    <w:pPr>
      <w:widowControl w:val="0"/>
      <w:ind w:left="480"/>
    </w:pPr>
    <w:rPr>
      <w:rFonts w:ascii="Times New Roman" w:hAnsi="Times New Roman"/>
    </w:rPr>
  </w:style>
  <w:style w:type="paragraph" w:customStyle="1" w:styleId="6518BA3A20BA47399AF4B8F78D81B83A16">
    <w:name w:val="6518BA3A20BA47399AF4B8F78D81B83A16"/>
    <w:rsid w:val="00C56215"/>
    <w:pPr>
      <w:widowControl w:val="0"/>
      <w:ind w:left="480"/>
    </w:pPr>
    <w:rPr>
      <w:rFonts w:ascii="Times New Roman" w:hAnsi="Times New Roman"/>
    </w:rPr>
  </w:style>
  <w:style w:type="paragraph" w:customStyle="1" w:styleId="B14A2332A58B4261A8888B018F13BB5916">
    <w:name w:val="B14A2332A58B4261A8888B018F13BB5916"/>
    <w:rsid w:val="00C56215"/>
    <w:pPr>
      <w:widowControl w:val="0"/>
      <w:ind w:left="480"/>
    </w:pPr>
    <w:rPr>
      <w:rFonts w:ascii="Times New Roman" w:hAnsi="Times New Roman"/>
    </w:rPr>
  </w:style>
  <w:style w:type="paragraph" w:customStyle="1" w:styleId="F135967FCAE8439B8C8AF86513B032072">
    <w:name w:val="F135967FCAE8439B8C8AF86513B032072"/>
    <w:rsid w:val="00C56215"/>
    <w:pPr>
      <w:widowControl w:val="0"/>
    </w:pPr>
    <w:rPr>
      <w:rFonts w:ascii="Times New Roman" w:hAnsi="Times New Roman"/>
    </w:rPr>
  </w:style>
  <w:style w:type="paragraph" w:customStyle="1" w:styleId="976A50A95580411EB48907A3D4FFC8D62">
    <w:name w:val="976A50A95580411EB48907A3D4FFC8D62"/>
    <w:rsid w:val="00C56215"/>
    <w:pPr>
      <w:widowControl w:val="0"/>
    </w:pPr>
    <w:rPr>
      <w:rFonts w:ascii="Times New Roman" w:hAnsi="Times New Roman"/>
    </w:rPr>
  </w:style>
  <w:style w:type="paragraph" w:customStyle="1" w:styleId="3C1B35EDDDC946BFA3824C191940740A16">
    <w:name w:val="3C1B35EDDDC946BFA3824C191940740A16"/>
    <w:rsid w:val="00C56215"/>
    <w:pPr>
      <w:widowControl w:val="0"/>
    </w:pPr>
    <w:rPr>
      <w:rFonts w:ascii="Times New Roman" w:hAnsi="Times New Roman"/>
    </w:rPr>
  </w:style>
  <w:style w:type="paragraph" w:customStyle="1" w:styleId="CB62E540D1F74019B09D8BC0456AE5E122">
    <w:name w:val="CB62E540D1F74019B09D8BC0456AE5E122"/>
    <w:rsid w:val="00C56215"/>
    <w:pPr>
      <w:widowControl w:val="0"/>
    </w:pPr>
    <w:rPr>
      <w:rFonts w:ascii="Times New Roman" w:hAnsi="Times New Roman"/>
    </w:rPr>
  </w:style>
  <w:style w:type="paragraph" w:customStyle="1" w:styleId="F59A107A4B3D421394CA6297B6DF770E22">
    <w:name w:val="F59A107A4B3D421394CA6297B6DF770E22"/>
    <w:rsid w:val="00C56215"/>
    <w:pPr>
      <w:widowControl w:val="0"/>
    </w:pPr>
    <w:rPr>
      <w:rFonts w:ascii="Times New Roman" w:hAnsi="Times New Roman"/>
    </w:rPr>
  </w:style>
  <w:style w:type="paragraph" w:customStyle="1" w:styleId="673B648FCC654213832BF76FE352082C22">
    <w:name w:val="673B648FCC654213832BF76FE352082C22"/>
    <w:rsid w:val="00C56215"/>
    <w:pPr>
      <w:widowControl w:val="0"/>
    </w:pPr>
    <w:rPr>
      <w:rFonts w:ascii="Times New Roman" w:hAnsi="Times New Roman"/>
    </w:rPr>
  </w:style>
  <w:style w:type="paragraph" w:customStyle="1" w:styleId="21C6E174C4FC48AF80E525ABF75C4EE222">
    <w:name w:val="21C6E174C4FC48AF80E525ABF75C4EE222"/>
    <w:rsid w:val="00C56215"/>
    <w:pPr>
      <w:widowControl w:val="0"/>
    </w:pPr>
    <w:rPr>
      <w:rFonts w:ascii="Times New Roman" w:hAnsi="Times New Roman"/>
    </w:rPr>
  </w:style>
  <w:style w:type="paragraph" w:customStyle="1" w:styleId="E78341192DCA44ECBDD62724C465FD2422">
    <w:name w:val="E78341192DCA44ECBDD62724C465FD2422"/>
    <w:rsid w:val="00C56215"/>
    <w:pPr>
      <w:widowControl w:val="0"/>
    </w:pPr>
    <w:rPr>
      <w:rFonts w:ascii="Times New Roman" w:hAnsi="Times New Roman"/>
    </w:rPr>
  </w:style>
  <w:style w:type="paragraph" w:customStyle="1" w:styleId="A6AD028E4555479E91864ACA3AE01D4422">
    <w:name w:val="A6AD028E4555479E91864ACA3AE01D4422"/>
    <w:rsid w:val="00C56215"/>
    <w:pPr>
      <w:widowControl w:val="0"/>
    </w:pPr>
    <w:rPr>
      <w:rFonts w:ascii="Times New Roman" w:hAnsi="Times New Roman"/>
    </w:rPr>
  </w:style>
  <w:style w:type="paragraph" w:customStyle="1" w:styleId="96D6D8263C064C4A98DD610781B0CD3B22">
    <w:name w:val="96D6D8263C064C4A98DD610781B0CD3B22"/>
    <w:rsid w:val="00C56215"/>
    <w:pPr>
      <w:widowControl w:val="0"/>
    </w:pPr>
    <w:rPr>
      <w:rFonts w:ascii="Times New Roman" w:hAnsi="Times New Roman"/>
    </w:rPr>
  </w:style>
  <w:style w:type="paragraph" w:customStyle="1" w:styleId="7E7AA7A572DE4BA3BB259BBFBF55F01122">
    <w:name w:val="7E7AA7A572DE4BA3BB259BBFBF55F01122"/>
    <w:rsid w:val="00C56215"/>
    <w:pPr>
      <w:widowControl w:val="0"/>
    </w:pPr>
    <w:rPr>
      <w:rFonts w:ascii="Times New Roman" w:hAnsi="Times New Roman"/>
    </w:rPr>
  </w:style>
  <w:style w:type="paragraph" w:customStyle="1" w:styleId="6314DEC489C14611845FEFA81AE98B1C5">
    <w:name w:val="6314DEC489C14611845FEFA81AE98B1C5"/>
    <w:rsid w:val="00C56215"/>
    <w:pPr>
      <w:widowControl w:val="0"/>
    </w:pPr>
    <w:rPr>
      <w:rFonts w:ascii="Times New Roman" w:hAnsi="Times New Roman"/>
    </w:rPr>
  </w:style>
  <w:style w:type="paragraph" w:customStyle="1" w:styleId="4F5417EC92AF45CDBA1DA2998C5C675722">
    <w:name w:val="4F5417EC92AF45CDBA1DA2998C5C675722"/>
    <w:rsid w:val="00C56215"/>
    <w:pPr>
      <w:widowControl w:val="0"/>
      <w:snapToGrid w:val="0"/>
    </w:pPr>
    <w:rPr>
      <w:rFonts w:ascii="Times New Roman" w:hAnsi="Times New Roman" w:cs="Times New Roman"/>
      <w:color w:val="385623" w:themeColor="accent6" w:themeShade="80"/>
      <w:u w:val="single"/>
    </w:rPr>
  </w:style>
  <w:style w:type="paragraph" w:customStyle="1" w:styleId="5987A4ED27724839B047FDCE72434BF922">
    <w:name w:val="5987A4ED27724839B047FDCE72434BF922"/>
    <w:rsid w:val="00C56215"/>
    <w:pPr>
      <w:widowControl w:val="0"/>
    </w:pPr>
    <w:rPr>
      <w:rFonts w:ascii="Times New Roman" w:hAnsi="Times New Roman"/>
    </w:rPr>
  </w:style>
  <w:style w:type="paragraph" w:customStyle="1" w:styleId="975759B4D7CB4864BAF814132C67259222">
    <w:name w:val="975759B4D7CB4864BAF814132C67259222"/>
    <w:rsid w:val="00C56215"/>
    <w:pPr>
      <w:widowControl w:val="0"/>
    </w:pPr>
    <w:rPr>
      <w:rFonts w:ascii="Times New Roman" w:hAnsi="Times New Roman"/>
    </w:rPr>
  </w:style>
  <w:style w:type="paragraph" w:customStyle="1" w:styleId="90F5C51218A445DCAAD6E605651D731A23">
    <w:name w:val="90F5C51218A445DCAAD6E605651D731A23"/>
    <w:rsid w:val="00C56215"/>
    <w:pPr>
      <w:widowControl w:val="0"/>
    </w:pPr>
    <w:rPr>
      <w:rFonts w:ascii="Times New Roman" w:hAnsi="Times New Roman"/>
    </w:rPr>
  </w:style>
  <w:style w:type="paragraph" w:customStyle="1" w:styleId="D95FA8F8F13442B5A0C8C7FEC31BBEA123">
    <w:name w:val="D95FA8F8F13442B5A0C8C7FEC31BBEA123"/>
    <w:rsid w:val="00C56215"/>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3">
    <w:name w:val="CD61C16F165548A383D363E7297A402923"/>
    <w:rsid w:val="00C56215"/>
    <w:pPr>
      <w:widowControl w:val="0"/>
    </w:pPr>
    <w:rPr>
      <w:rFonts w:ascii="Times New Roman" w:hAnsi="Times New Roman"/>
    </w:rPr>
  </w:style>
  <w:style w:type="paragraph" w:customStyle="1" w:styleId="62FE56BBEB5C4FE0A205CACC5486E7FB23">
    <w:name w:val="62FE56BBEB5C4FE0A205CACC5486E7FB23"/>
    <w:rsid w:val="00C56215"/>
    <w:pPr>
      <w:widowControl w:val="0"/>
      <w:snapToGrid w:val="0"/>
    </w:pPr>
    <w:rPr>
      <w:rFonts w:ascii="Times New Roman" w:hAnsi="Times New Roman" w:cs="Times New Roman"/>
      <w:color w:val="385623" w:themeColor="accent6" w:themeShade="80"/>
      <w:u w:val="single"/>
    </w:rPr>
  </w:style>
  <w:style w:type="paragraph" w:customStyle="1" w:styleId="0A2F8A45618A409FBA91FD11B0145D2B23">
    <w:name w:val="0A2F8A45618A409FBA91FD11B0145D2B23"/>
    <w:rsid w:val="00C56215"/>
    <w:pPr>
      <w:widowControl w:val="0"/>
    </w:pPr>
    <w:rPr>
      <w:rFonts w:ascii="Times New Roman" w:hAnsi="Times New Roman"/>
    </w:rPr>
  </w:style>
  <w:style w:type="paragraph" w:customStyle="1" w:styleId="25CF133197DF4D4691435333C1FA608023">
    <w:name w:val="25CF133197DF4D4691435333C1FA608023"/>
    <w:rsid w:val="00C56215"/>
    <w:pPr>
      <w:widowControl w:val="0"/>
    </w:pPr>
    <w:rPr>
      <w:rFonts w:ascii="Times New Roman" w:hAnsi="Times New Roman"/>
    </w:rPr>
  </w:style>
  <w:style w:type="paragraph" w:customStyle="1" w:styleId="A34C020A7B1A4C63920900CB9503246623">
    <w:name w:val="A34C020A7B1A4C63920900CB9503246623"/>
    <w:rsid w:val="00C56215"/>
    <w:pPr>
      <w:widowControl w:val="0"/>
    </w:pPr>
    <w:rPr>
      <w:rFonts w:ascii="Times New Roman" w:hAnsi="Times New Roman"/>
    </w:rPr>
  </w:style>
  <w:style w:type="paragraph" w:customStyle="1" w:styleId="B1C1083556B1418680C2A9E6D03D7B5823">
    <w:name w:val="B1C1083556B1418680C2A9E6D03D7B5823"/>
    <w:rsid w:val="00C56215"/>
    <w:pPr>
      <w:widowControl w:val="0"/>
    </w:pPr>
    <w:rPr>
      <w:rFonts w:ascii="Times New Roman" w:hAnsi="Times New Roman"/>
    </w:rPr>
  </w:style>
  <w:style w:type="paragraph" w:customStyle="1" w:styleId="38B60A637DD440B5A254D1CFD61BCC823">
    <w:name w:val="38B60A637DD440B5A254D1CFD61BCC823"/>
    <w:rsid w:val="00C56215"/>
    <w:pPr>
      <w:widowControl w:val="0"/>
    </w:pPr>
    <w:rPr>
      <w:rFonts w:ascii="Times New Roman" w:hAnsi="Times New Roman"/>
    </w:rPr>
  </w:style>
  <w:style w:type="paragraph" w:customStyle="1" w:styleId="C66926F32D424A849C58FC6B72207A3423">
    <w:name w:val="C66926F32D424A849C58FC6B72207A3423"/>
    <w:rsid w:val="00C56215"/>
    <w:pPr>
      <w:widowControl w:val="0"/>
    </w:pPr>
    <w:rPr>
      <w:rFonts w:ascii="Times New Roman" w:hAnsi="Times New Roman"/>
    </w:rPr>
  </w:style>
  <w:style w:type="paragraph" w:customStyle="1" w:styleId="BCE160363B8748538AD30D23C63B5B3A23">
    <w:name w:val="BCE160363B8748538AD30D23C63B5B3A23"/>
    <w:rsid w:val="00C56215"/>
    <w:pPr>
      <w:widowControl w:val="0"/>
    </w:pPr>
    <w:rPr>
      <w:rFonts w:ascii="Times New Roman" w:hAnsi="Times New Roman"/>
    </w:rPr>
  </w:style>
  <w:style w:type="paragraph" w:customStyle="1" w:styleId="A984E6E48F8E45FE8A543DE63FFF55AB21">
    <w:name w:val="A984E6E48F8E45FE8A543DE63FFF55AB21"/>
    <w:rsid w:val="00C56215"/>
    <w:pPr>
      <w:widowControl w:val="0"/>
    </w:pPr>
    <w:rPr>
      <w:rFonts w:ascii="Times New Roman" w:hAnsi="Times New Roman"/>
    </w:rPr>
  </w:style>
  <w:style w:type="paragraph" w:customStyle="1" w:styleId="179EEF073DFE435188557E2FB1A56BEB21">
    <w:name w:val="179EEF073DFE435188557E2FB1A56BEB21"/>
    <w:rsid w:val="00C56215"/>
    <w:pPr>
      <w:widowControl w:val="0"/>
    </w:pPr>
    <w:rPr>
      <w:rFonts w:ascii="Times New Roman" w:hAnsi="Times New Roman"/>
    </w:rPr>
  </w:style>
  <w:style w:type="paragraph" w:customStyle="1" w:styleId="85FB50E31B134353BC8B1B6716B2FF542">
    <w:name w:val="85FB50E31B134353BC8B1B6716B2FF542"/>
    <w:rsid w:val="00C56215"/>
    <w:pPr>
      <w:widowControl w:val="0"/>
    </w:pPr>
    <w:rPr>
      <w:rFonts w:ascii="Times New Roman" w:hAnsi="Times New Roman"/>
    </w:rPr>
  </w:style>
  <w:style w:type="paragraph" w:customStyle="1" w:styleId="181495E10C4345339C263E501D4AAA042">
    <w:name w:val="181495E10C4345339C263E501D4AAA042"/>
    <w:rsid w:val="00C56215"/>
    <w:pPr>
      <w:widowControl w:val="0"/>
    </w:pPr>
    <w:rPr>
      <w:rFonts w:ascii="Times New Roman" w:hAnsi="Times New Roman"/>
    </w:rPr>
  </w:style>
  <w:style w:type="paragraph" w:customStyle="1" w:styleId="E68DFA95CBB040728542145E43CCCC1B2">
    <w:name w:val="E68DFA95CBB040728542145E43CCCC1B2"/>
    <w:rsid w:val="00C56215"/>
    <w:pPr>
      <w:widowControl w:val="0"/>
    </w:pPr>
    <w:rPr>
      <w:rFonts w:ascii="Times New Roman" w:hAnsi="Times New Roman"/>
    </w:rPr>
  </w:style>
  <w:style w:type="paragraph" w:customStyle="1" w:styleId="79AB877A8DF04CDEB67EF7D5DC47DA352">
    <w:name w:val="79AB877A8DF04CDEB67EF7D5DC47DA352"/>
    <w:rsid w:val="00C56215"/>
    <w:pPr>
      <w:widowControl w:val="0"/>
    </w:pPr>
    <w:rPr>
      <w:rFonts w:ascii="Times New Roman" w:hAnsi="Times New Roman"/>
    </w:rPr>
  </w:style>
  <w:style w:type="paragraph" w:customStyle="1" w:styleId="A4C7DAD3208E45AAABEDCFF5E582638A2">
    <w:name w:val="A4C7DAD3208E45AAABEDCFF5E582638A2"/>
    <w:rsid w:val="00C56215"/>
    <w:pPr>
      <w:widowControl w:val="0"/>
    </w:pPr>
    <w:rPr>
      <w:rFonts w:ascii="Times New Roman" w:hAnsi="Times New Roman"/>
    </w:rPr>
  </w:style>
  <w:style w:type="paragraph" w:customStyle="1" w:styleId="9815D778D2D14B0F8404081351211F4F2">
    <w:name w:val="9815D778D2D14B0F8404081351211F4F2"/>
    <w:rsid w:val="00C56215"/>
    <w:pPr>
      <w:widowControl w:val="0"/>
    </w:pPr>
    <w:rPr>
      <w:rFonts w:ascii="Times New Roman" w:hAnsi="Times New Roman"/>
    </w:rPr>
  </w:style>
  <w:style w:type="paragraph" w:customStyle="1" w:styleId="2648EFFBBDD54EF29BFBE873C01109CA4">
    <w:name w:val="2648EFFBBDD54EF29BFBE873C01109CA4"/>
    <w:rsid w:val="00C56215"/>
    <w:pPr>
      <w:widowControl w:val="0"/>
    </w:pPr>
    <w:rPr>
      <w:rFonts w:ascii="Times New Roman" w:hAnsi="Times New Roman"/>
    </w:rPr>
  </w:style>
  <w:style w:type="paragraph" w:customStyle="1" w:styleId="D76A223F5CB74FADB3CB506C263B0CF74">
    <w:name w:val="D76A223F5CB74FADB3CB506C263B0CF74"/>
    <w:rsid w:val="00C56215"/>
    <w:pPr>
      <w:widowControl w:val="0"/>
    </w:pPr>
    <w:rPr>
      <w:rFonts w:ascii="Times New Roman" w:hAnsi="Times New Roman"/>
    </w:rPr>
  </w:style>
  <w:style w:type="paragraph" w:customStyle="1" w:styleId="43F0365785AD48DEA4CE8FC8056D274721">
    <w:name w:val="43F0365785AD48DEA4CE8FC8056D274721"/>
    <w:rsid w:val="00C56215"/>
    <w:pPr>
      <w:widowControl w:val="0"/>
    </w:pPr>
    <w:rPr>
      <w:rFonts w:ascii="Times New Roman" w:hAnsi="Times New Roman"/>
    </w:rPr>
  </w:style>
  <w:style w:type="paragraph" w:customStyle="1" w:styleId="942270A6AD824A939D987CB40AEDCE7A17">
    <w:name w:val="942270A6AD824A939D987CB40AEDCE7A17"/>
    <w:rsid w:val="00C56215"/>
    <w:pPr>
      <w:widowControl w:val="0"/>
      <w:ind w:left="480"/>
    </w:pPr>
    <w:rPr>
      <w:rFonts w:ascii="Times New Roman" w:hAnsi="Times New Roman"/>
    </w:rPr>
  </w:style>
  <w:style w:type="paragraph" w:customStyle="1" w:styleId="E217A1B300084FF383D642A16D76972217">
    <w:name w:val="E217A1B300084FF383D642A16D76972217"/>
    <w:rsid w:val="00C56215"/>
    <w:pPr>
      <w:widowControl w:val="0"/>
      <w:ind w:left="480"/>
    </w:pPr>
    <w:rPr>
      <w:rFonts w:ascii="Times New Roman" w:hAnsi="Times New Roman"/>
    </w:rPr>
  </w:style>
  <w:style w:type="paragraph" w:customStyle="1" w:styleId="6518BA3A20BA47399AF4B8F78D81B83A17">
    <w:name w:val="6518BA3A20BA47399AF4B8F78D81B83A17"/>
    <w:rsid w:val="00C56215"/>
    <w:pPr>
      <w:widowControl w:val="0"/>
      <w:ind w:left="480"/>
    </w:pPr>
    <w:rPr>
      <w:rFonts w:ascii="Times New Roman" w:hAnsi="Times New Roman"/>
    </w:rPr>
  </w:style>
  <w:style w:type="paragraph" w:customStyle="1" w:styleId="B14A2332A58B4261A8888B018F13BB5917">
    <w:name w:val="B14A2332A58B4261A8888B018F13BB5917"/>
    <w:rsid w:val="00C56215"/>
    <w:pPr>
      <w:widowControl w:val="0"/>
      <w:ind w:left="480"/>
    </w:pPr>
    <w:rPr>
      <w:rFonts w:ascii="Times New Roman" w:hAnsi="Times New Roman"/>
    </w:rPr>
  </w:style>
  <w:style w:type="paragraph" w:customStyle="1" w:styleId="F135967FCAE8439B8C8AF86513B032073">
    <w:name w:val="F135967FCAE8439B8C8AF86513B032073"/>
    <w:rsid w:val="00C56215"/>
    <w:pPr>
      <w:widowControl w:val="0"/>
    </w:pPr>
    <w:rPr>
      <w:rFonts w:ascii="Times New Roman" w:hAnsi="Times New Roman"/>
    </w:rPr>
  </w:style>
  <w:style w:type="paragraph" w:customStyle="1" w:styleId="976A50A95580411EB48907A3D4FFC8D63">
    <w:name w:val="976A50A95580411EB48907A3D4FFC8D63"/>
    <w:rsid w:val="00C56215"/>
    <w:pPr>
      <w:widowControl w:val="0"/>
    </w:pPr>
    <w:rPr>
      <w:rFonts w:ascii="Times New Roman" w:hAnsi="Times New Roman"/>
    </w:rPr>
  </w:style>
  <w:style w:type="paragraph" w:customStyle="1" w:styleId="3C1B35EDDDC946BFA3824C191940740A17">
    <w:name w:val="3C1B35EDDDC946BFA3824C191940740A17"/>
    <w:rsid w:val="00C56215"/>
    <w:pPr>
      <w:widowControl w:val="0"/>
    </w:pPr>
    <w:rPr>
      <w:rFonts w:ascii="Times New Roman" w:hAnsi="Times New Roman"/>
    </w:rPr>
  </w:style>
  <w:style w:type="paragraph" w:customStyle="1" w:styleId="CB62E540D1F74019B09D8BC0456AE5E123">
    <w:name w:val="CB62E540D1F74019B09D8BC0456AE5E123"/>
    <w:rsid w:val="00C56215"/>
    <w:pPr>
      <w:widowControl w:val="0"/>
    </w:pPr>
    <w:rPr>
      <w:rFonts w:ascii="Times New Roman" w:hAnsi="Times New Roman"/>
    </w:rPr>
  </w:style>
  <w:style w:type="paragraph" w:customStyle="1" w:styleId="F59A107A4B3D421394CA6297B6DF770E23">
    <w:name w:val="F59A107A4B3D421394CA6297B6DF770E23"/>
    <w:rsid w:val="00C56215"/>
    <w:pPr>
      <w:widowControl w:val="0"/>
    </w:pPr>
    <w:rPr>
      <w:rFonts w:ascii="Times New Roman" w:hAnsi="Times New Roman"/>
    </w:rPr>
  </w:style>
  <w:style w:type="paragraph" w:customStyle="1" w:styleId="673B648FCC654213832BF76FE352082C23">
    <w:name w:val="673B648FCC654213832BF76FE352082C23"/>
    <w:rsid w:val="00C56215"/>
    <w:pPr>
      <w:widowControl w:val="0"/>
    </w:pPr>
    <w:rPr>
      <w:rFonts w:ascii="Times New Roman" w:hAnsi="Times New Roman"/>
    </w:rPr>
  </w:style>
  <w:style w:type="paragraph" w:customStyle="1" w:styleId="21C6E174C4FC48AF80E525ABF75C4EE223">
    <w:name w:val="21C6E174C4FC48AF80E525ABF75C4EE223"/>
    <w:rsid w:val="00C56215"/>
    <w:pPr>
      <w:widowControl w:val="0"/>
    </w:pPr>
    <w:rPr>
      <w:rFonts w:ascii="Times New Roman" w:hAnsi="Times New Roman"/>
    </w:rPr>
  </w:style>
  <w:style w:type="paragraph" w:customStyle="1" w:styleId="E78341192DCA44ECBDD62724C465FD2423">
    <w:name w:val="E78341192DCA44ECBDD62724C465FD2423"/>
    <w:rsid w:val="00C56215"/>
    <w:pPr>
      <w:widowControl w:val="0"/>
    </w:pPr>
    <w:rPr>
      <w:rFonts w:ascii="Times New Roman" w:hAnsi="Times New Roman"/>
    </w:rPr>
  </w:style>
  <w:style w:type="paragraph" w:customStyle="1" w:styleId="A6AD028E4555479E91864ACA3AE01D4423">
    <w:name w:val="A6AD028E4555479E91864ACA3AE01D4423"/>
    <w:rsid w:val="00C56215"/>
    <w:pPr>
      <w:widowControl w:val="0"/>
    </w:pPr>
    <w:rPr>
      <w:rFonts w:ascii="Times New Roman" w:hAnsi="Times New Roman"/>
    </w:rPr>
  </w:style>
  <w:style w:type="paragraph" w:customStyle="1" w:styleId="96D6D8263C064C4A98DD610781B0CD3B23">
    <w:name w:val="96D6D8263C064C4A98DD610781B0CD3B23"/>
    <w:rsid w:val="00C56215"/>
    <w:pPr>
      <w:widowControl w:val="0"/>
    </w:pPr>
    <w:rPr>
      <w:rFonts w:ascii="Times New Roman" w:hAnsi="Times New Roman"/>
    </w:rPr>
  </w:style>
  <w:style w:type="paragraph" w:customStyle="1" w:styleId="7E7AA7A572DE4BA3BB259BBFBF55F01123">
    <w:name w:val="7E7AA7A572DE4BA3BB259BBFBF55F01123"/>
    <w:rsid w:val="00C56215"/>
    <w:pPr>
      <w:widowControl w:val="0"/>
    </w:pPr>
    <w:rPr>
      <w:rFonts w:ascii="Times New Roman" w:hAnsi="Times New Roman"/>
    </w:rPr>
  </w:style>
  <w:style w:type="paragraph" w:customStyle="1" w:styleId="6314DEC489C14611845FEFA81AE98B1C6">
    <w:name w:val="6314DEC489C14611845FEFA81AE98B1C6"/>
    <w:rsid w:val="00C56215"/>
    <w:pPr>
      <w:widowControl w:val="0"/>
    </w:pPr>
    <w:rPr>
      <w:rFonts w:ascii="Times New Roman" w:hAnsi="Times New Roman"/>
    </w:rPr>
  </w:style>
  <w:style w:type="paragraph" w:customStyle="1" w:styleId="4F5417EC92AF45CDBA1DA2998C5C675723">
    <w:name w:val="4F5417EC92AF45CDBA1DA2998C5C675723"/>
    <w:rsid w:val="00C56215"/>
    <w:pPr>
      <w:widowControl w:val="0"/>
      <w:snapToGrid w:val="0"/>
    </w:pPr>
    <w:rPr>
      <w:rFonts w:ascii="Times New Roman" w:hAnsi="Times New Roman" w:cs="Times New Roman"/>
      <w:color w:val="385623" w:themeColor="accent6" w:themeShade="80"/>
      <w:u w:val="single"/>
    </w:rPr>
  </w:style>
  <w:style w:type="paragraph" w:customStyle="1" w:styleId="5987A4ED27724839B047FDCE72434BF923">
    <w:name w:val="5987A4ED27724839B047FDCE72434BF923"/>
    <w:rsid w:val="00C56215"/>
    <w:pPr>
      <w:widowControl w:val="0"/>
    </w:pPr>
    <w:rPr>
      <w:rFonts w:ascii="Times New Roman" w:hAnsi="Times New Roman"/>
    </w:rPr>
  </w:style>
  <w:style w:type="paragraph" w:customStyle="1" w:styleId="975759B4D7CB4864BAF814132C67259223">
    <w:name w:val="975759B4D7CB4864BAF814132C67259223"/>
    <w:rsid w:val="00C56215"/>
    <w:pPr>
      <w:widowControl w:val="0"/>
    </w:pPr>
    <w:rPr>
      <w:rFonts w:ascii="Times New Roman" w:hAnsi="Times New Roman"/>
    </w:rPr>
  </w:style>
  <w:style w:type="paragraph" w:customStyle="1" w:styleId="47F044FC49CC44A0B9CD8DC32CEDDDAC">
    <w:name w:val="47F044FC49CC44A0B9CD8DC32CEDDDAC"/>
    <w:rsid w:val="00C56215"/>
    <w:pPr>
      <w:widowControl w:val="0"/>
    </w:pPr>
  </w:style>
  <w:style w:type="paragraph" w:customStyle="1" w:styleId="463FE72BC12D46E98CF9991C497FC6F5">
    <w:name w:val="463FE72BC12D46E98CF9991C497FC6F5"/>
    <w:rsid w:val="00C56215"/>
    <w:pPr>
      <w:widowControl w:val="0"/>
    </w:pPr>
  </w:style>
  <w:style w:type="paragraph" w:customStyle="1" w:styleId="B9846377D19446A5954C70BFE5BFD969">
    <w:name w:val="B9846377D19446A5954C70BFE5BFD969"/>
    <w:rsid w:val="00C56215"/>
    <w:pPr>
      <w:widowControl w:val="0"/>
    </w:pPr>
  </w:style>
  <w:style w:type="paragraph" w:customStyle="1" w:styleId="B391895AC78C4949AF1EBA9E8A1C9B6B">
    <w:name w:val="B391895AC78C4949AF1EBA9E8A1C9B6B"/>
    <w:rsid w:val="00C56215"/>
    <w:pPr>
      <w:widowControl w:val="0"/>
    </w:pPr>
  </w:style>
  <w:style w:type="paragraph" w:customStyle="1" w:styleId="1A91DF1F57C242FF969F4C2696CF4E30">
    <w:name w:val="1A91DF1F57C242FF969F4C2696CF4E30"/>
    <w:rsid w:val="00C56215"/>
    <w:pPr>
      <w:widowControl w:val="0"/>
    </w:pPr>
  </w:style>
  <w:style w:type="paragraph" w:customStyle="1" w:styleId="393CD58E1EC54DBCBE44806319C2EB52">
    <w:name w:val="393CD58E1EC54DBCBE44806319C2EB52"/>
    <w:rsid w:val="00C56215"/>
    <w:pPr>
      <w:widowControl w:val="0"/>
    </w:pPr>
  </w:style>
  <w:style w:type="paragraph" w:customStyle="1" w:styleId="2E8D0C4C4B074F97A461740619F99285">
    <w:name w:val="2E8D0C4C4B074F97A461740619F99285"/>
    <w:rsid w:val="00C56215"/>
    <w:pPr>
      <w:widowControl w:val="0"/>
    </w:pPr>
  </w:style>
  <w:style w:type="paragraph" w:customStyle="1" w:styleId="D3194A13F5734AD280D269FD990159A4">
    <w:name w:val="D3194A13F5734AD280D269FD990159A4"/>
    <w:rsid w:val="00C56215"/>
    <w:pPr>
      <w:widowControl w:val="0"/>
    </w:pPr>
  </w:style>
  <w:style w:type="paragraph" w:customStyle="1" w:styleId="DDFA83AE24E84B5EBF626FFAA8BFAC2C">
    <w:name w:val="DDFA83AE24E84B5EBF626FFAA8BFAC2C"/>
    <w:rsid w:val="00C56215"/>
    <w:pPr>
      <w:widowControl w:val="0"/>
    </w:pPr>
  </w:style>
  <w:style w:type="paragraph" w:customStyle="1" w:styleId="81BDB60339454416A07BF053CDD86CB8">
    <w:name w:val="81BDB60339454416A07BF053CDD86CB8"/>
    <w:rsid w:val="00C56215"/>
    <w:pPr>
      <w:widowControl w:val="0"/>
    </w:pPr>
  </w:style>
  <w:style w:type="paragraph" w:customStyle="1" w:styleId="453B5B46848F457A9680D93BAFB4CFD6">
    <w:name w:val="453B5B46848F457A9680D93BAFB4CFD6"/>
    <w:rsid w:val="00C56215"/>
    <w:pPr>
      <w:widowControl w:val="0"/>
    </w:pPr>
  </w:style>
  <w:style w:type="paragraph" w:customStyle="1" w:styleId="309A93AA9072422B821318FBAA460EAA">
    <w:name w:val="309A93AA9072422B821318FBAA460EAA"/>
    <w:rsid w:val="00C56215"/>
    <w:pPr>
      <w:widowControl w:val="0"/>
    </w:pPr>
  </w:style>
  <w:style w:type="paragraph" w:customStyle="1" w:styleId="127B59DFD88D440E922A8476FD3AA2F8">
    <w:name w:val="127B59DFD88D440E922A8476FD3AA2F8"/>
    <w:rsid w:val="00C56215"/>
    <w:pPr>
      <w:widowControl w:val="0"/>
    </w:pPr>
  </w:style>
  <w:style w:type="paragraph" w:customStyle="1" w:styleId="9F808FE67E404303B843ABAB5A6A7E36">
    <w:name w:val="9F808FE67E404303B843ABAB5A6A7E36"/>
    <w:rsid w:val="00C56215"/>
    <w:pPr>
      <w:widowControl w:val="0"/>
    </w:pPr>
  </w:style>
  <w:style w:type="paragraph" w:customStyle="1" w:styleId="824959202F934F589D2F1728931CB14B">
    <w:name w:val="824959202F934F589D2F1728931CB14B"/>
    <w:rsid w:val="00C56215"/>
    <w:pPr>
      <w:widowControl w:val="0"/>
    </w:pPr>
  </w:style>
  <w:style w:type="paragraph" w:customStyle="1" w:styleId="90F5C51218A445DCAAD6E605651D731A24">
    <w:name w:val="90F5C51218A445DCAAD6E605651D731A24"/>
    <w:rsid w:val="00C56215"/>
    <w:pPr>
      <w:widowControl w:val="0"/>
    </w:pPr>
    <w:rPr>
      <w:rFonts w:ascii="Times New Roman" w:hAnsi="Times New Roman"/>
    </w:rPr>
  </w:style>
  <w:style w:type="paragraph" w:customStyle="1" w:styleId="D95FA8F8F13442B5A0C8C7FEC31BBEA124">
    <w:name w:val="D95FA8F8F13442B5A0C8C7FEC31BBEA124"/>
    <w:rsid w:val="00C56215"/>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4">
    <w:name w:val="CD61C16F165548A383D363E7297A402924"/>
    <w:rsid w:val="00C56215"/>
    <w:pPr>
      <w:widowControl w:val="0"/>
    </w:pPr>
    <w:rPr>
      <w:rFonts w:ascii="Times New Roman" w:hAnsi="Times New Roman"/>
    </w:rPr>
  </w:style>
  <w:style w:type="paragraph" w:customStyle="1" w:styleId="62FE56BBEB5C4FE0A205CACC5486E7FB24">
    <w:name w:val="62FE56BBEB5C4FE0A205CACC5486E7FB24"/>
    <w:rsid w:val="00C56215"/>
    <w:pPr>
      <w:widowControl w:val="0"/>
      <w:snapToGrid w:val="0"/>
    </w:pPr>
    <w:rPr>
      <w:rFonts w:ascii="Times New Roman" w:hAnsi="Times New Roman" w:cs="Times New Roman"/>
      <w:color w:val="385623" w:themeColor="accent6" w:themeShade="80"/>
      <w:u w:val="single"/>
    </w:rPr>
  </w:style>
  <w:style w:type="paragraph" w:customStyle="1" w:styleId="0A2F8A45618A409FBA91FD11B0145D2B24">
    <w:name w:val="0A2F8A45618A409FBA91FD11B0145D2B24"/>
    <w:rsid w:val="00C56215"/>
    <w:pPr>
      <w:widowControl w:val="0"/>
    </w:pPr>
    <w:rPr>
      <w:rFonts w:ascii="Times New Roman" w:hAnsi="Times New Roman"/>
    </w:rPr>
  </w:style>
  <w:style w:type="paragraph" w:customStyle="1" w:styleId="25CF133197DF4D4691435333C1FA608024">
    <w:name w:val="25CF133197DF4D4691435333C1FA608024"/>
    <w:rsid w:val="00C56215"/>
    <w:pPr>
      <w:widowControl w:val="0"/>
    </w:pPr>
    <w:rPr>
      <w:rFonts w:ascii="Times New Roman" w:hAnsi="Times New Roman"/>
    </w:rPr>
  </w:style>
  <w:style w:type="paragraph" w:customStyle="1" w:styleId="A34C020A7B1A4C63920900CB9503246624">
    <w:name w:val="A34C020A7B1A4C63920900CB9503246624"/>
    <w:rsid w:val="00C56215"/>
    <w:pPr>
      <w:widowControl w:val="0"/>
    </w:pPr>
    <w:rPr>
      <w:rFonts w:ascii="Times New Roman" w:hAnsi="Times New Roman"/>
    </w:rPr>
  </w:style>
  <w:style w:type="paragraph" w:customStyle="1" w:styleId="B1C1083556B1418680C2A9E6D03D7B5824">
    <w:name w:val="B1C1083556B1418680C2A9E6D03D7B5824"/>
    <w:rsid w:val="00C56215"/>
    <w:pPr>
      <w:widowControl w:val="0"/>
    </w:pPr>
    <w:rPr>
      <w:rFonts w:ascii="Times New Roman" w:hAnsi="Times New Roman"/>
    </w:rPr>
  </w:style>
  <w:style w:type="paragraph" w:customStyle="1" w:styleId="38B60A637DD440B5A254D1CFD61BCC824">
    <w:name w:val="38B60A637DD440B5A254D1CFD61BCC824"/>
    <w:rsid w:val="00C56215"/>
    <w:pPr>
      <w:widowControl w:val="0"/>
    </w:pPr>
    <w:rPr>
      <w:rFonts w:ascii="Times New Roman" w:hAnsi="Times New Roman"/>
    </w:rPr>
  </w:style>
  <w:style w:type="paragraph" w:customStyle="1" w:styleId="C66926F32D424A849C58FC6B72207A3424">
    <w:name w:val="C66926F32D424A849C58FC6B72207A3424"/>
    <w:rsid w:val="00C56215"/>
    <w:pPr>
      <w:widowControl w:val="0"/>
    </w:pPr>
    <w:rPr>
      <w:rFonts w:ascii="Times New Roman" w:hAnsi="Times New Roman"/>
    </w:rPr>
  </w:style>
  <w:style w:type="paragraph" w:customStyle="1" w:styleId="BCE160363B8748538AD30D23C63B5B3A24">
    <w:name w:val="BCE160363B8748538AD30D23C63B5B3A24"/>
    <w:rsid w:val="00C56215"/>
    <w:pPr>
      <w:widowControl w:val="0"/>
    </w:pPr>
    <w:rPr>
      <w:rFonts w:ascii="Times New Roman" w:hAnsi="Times New Roman"/>
    </w:rPr>
  </w:style>
  <w:style w:type="paragraph" w:customStyle="1" w:styleId="A984E6E48F8E45FE8A543DE63FFF55AB22">
    <w:name w:val="A984E6E48F8E45FE8A543DE63FFF55AB22"/>
    <w:rsid w:val="00C56215"/>
    <w:pPr>
      <w:widowControl w:val="0"/>
    </w:pPr>
    <w:rPr>
      <w:rFonts w:ascii="Times New Roman" w:hAnsi="Times New Roman"/>
    </w:rPr>
  </w:style>
  <w:style w:type="paragraph" w:customStyle="1" w:styleId="179EEF073DFE435188557E2FB1A56BEB22">
    <w:name w:val="179EEF073DFE435188557E2FB1A56BEB22"/>
    <w:rsid w:val="00C56215"/>
    <w:pPr>
      <w:widowControl w:val="0"/>
    </w:pPr>
    <w:rPr>
      <w:rFonts w:ascii="Times New Roman" w:hAnsi="Times New Roman"/>
    </w:rPr>
  </w:style>
  <w:style w:type="paragraph" w:customStyle="1" w:styleId="r12">
    <w:name w:val="r_12"/>
    <w:basedOn w:val="a"/>
    <w:link w:val="r120"/>
    <w:qFormat/>
    <w:rsid w:val="005B5AD9"/>
    <w:pPr>
      <w:snapToGrid w:val="0"/>
    </w:pPr>
    <w:rPr>
      <w:rFonts w:ascii="Times New Roman" w:hAnsi="Times New Roman" w:cs="Times New Roman"/>
      <w:color w:val="385623" w:themeColor="accent6" w:themeShade="80"/>
      <w:u w:val="single"/>
    </w:rPr>
  </w:style>
  <w:style w:type="character" w:customStyle="1" w:styleId="r120">
    <w:name w:val="r_12 字元"/>
    <w:basedOn w:val="a0"/>
    <w:link w:val="r12"/>
    <w:rsid w:val="005B5AD9"/>
    <w:rPr>
      <w:rFonts w:ascii="Times New Roman" w:hAnsi="Times New Roman" w:cs="Times New Roman"/>
      <w:color w:val="385623" w:themeColor="accent6" w:themeShade="80"/>
      <w:u w:val="single"/>
    </w:rPr>
  </w:style>
  <w:style w:type="paragraph" w:customStyle="1" w:styleId="85FB50E31B134353BC8B1B6716B2FF543">
    <w:name w:val="85FB50E31B134353BC8B1B6716B2FF543"/>
    <w:rsid w:val="00C56215"/>
    <w:pPr>
      <w:widowControl w:val="0"/>
    </w:pPr>
    <w:rPr>
      <w:rFonts w:ascii="Times New Roman" w:hAnsi="Times New Roman"/>
    </w:rPr>
  </w:style>
  <w:style w:type="paragraph" w:customStyle="1" w:styleId="181495E10C4345339C263E501D4AAA043">
    <w:name w:val="181495E10C4345339C263E501D4AAA043"/>
    <w:rsid w:val="00C56215"/>
    <w:pPr>
      <w:widowControl w:val="0"/>
    </w:pPr>
    <w:rPr>
      <w:rFonts w:ascii="Times New Roman" w:hAnsi="Times New Roman"/>
    </w:rPr>
  </w:style>
  <w:style w:type="paragraph" w:customStyle="1" w:styleId="E68DFA95CBB040728542145E43CCCC1B3">
    <w:name w:val="E68DFA95CBB040728542145E43CCCC1B3"/>
    <w:rsid w:val="00C56215"/>
    <w:pPr>
      <w:widowControl w:val="0"/>
    </w:pPr>
    <w:rPr>
      <w:rFonts w:ascii="Times New Roman" w:hAnsi="Times New Roman"/>
    </w:rPr>
  </w:style>
  <w:style w:type="paragraph" w:customStyle="1" w:styleId="79AB877A8DF04CDEB67EF7D5DC47DA353">
    <w:name w:val="79AB877A8DF04CDEB67EF7D5DC47DA353"/>
    <w:rsid w:val="00C56215"/>
    <w:pPr>
      <w:widowControl w:val="0"/>
    </w:pPr>
    <w:rPr>
      <w:rFonts w:ascii="Times New Roman" w:hAnsi="Times New Roman"/>
    </w:rPr>
  </w:style>
  <w:style w:type="paragraph" w:customStyle="1" w:styleId="A4C7DAD3208E45AAABEDCFF5E582638A3">
    <w:name w:val="A4C7DAD3208E45AAABEDCFF5E582638A3"/>
    <w:rsid w:val="00C56215"/>
    <w:pPr>
      <w:widowControl w:val="0"/>
    </w:pPr>
    <w:rPr>
      <w:rFonts w:ascii="Times New Roman" w:hAnsi="Times New Roman"/>
    </w:rPr>
  </w:style>
  <w:style w:type="paragraph" w:customStyle="1" w:styleId="9815D778D2D14B0F8404081351211F4F3">
    <w:name w:val="9815D778D2D14B0F8404081351211F4F3"/>
    <w:rsid w:val="00C56215"/>
    <w:pPr>
      <w:widowControl w:val="0"/>
    </w:pPr>
    <w:rPr>
      <w:rFonts w:ascii="Times New Roman" w:hAnsi="Times New Roman"/>
    </w:rPr>
  </w:style>
  <w:style w:type="paragraph" w:customStyle="1" w:styleId="2648EFFBBDD54EF29BFBE873C01109CA5">
    <w:name w:val="2648EFFBBDD54EF29BFBE873C01109CA5"/>
    <w:rsid w:val="00C56215"/>
    <w:pPr>
      <w:widowControl w:val="0"/>
    </w:pPr>
    <w:rPr>
      <w:rFonts w:ascii="Times New Roman" w:hAnsi="Times New Roman"/>
    </w:rPr>
  </w:style>
  <w:style w:type="paragraph" w:customStyle="1" w:styleId="942270A6AD824A939D987CB40AEDCE7A18">
    <w:name w:val="942270A6AD824A939D987CB40AEDCE7A18"/>
    <w:rsid w:val="00C56215"/>
    <w:pPr>
      <w:widowControl w:val="0"/>
      <w:ind w:left="480"/>
    </w:pPr>
    <w:rPr>
      <w:rFonts w:ascii="Times New Roman" w:hAnsi="Times New Roman"/>
    </w:rPr>
  </w:style>
  <w:style w:type="paragraph" w:customStyle="1" w:styleId="E217A1B300084FF383D642A16D76972218">
    <w:name w:val="E217A1B300084FF383D642A16D76972218"/>
    <w:rsid w:val="00C56215"/>
    <w:pPr>
      <w:widowControl w:val="0"/>
      <w:ind w:left="480"/>
    </w:pPr>
    <w:rPr>
      <w:rFonts w:ascii="Times New Roman" w:hAnsi="Times New Roman"/>
    </w:rPr>
  </w:style>
  <w:style w:type="paragraph" w:customStyle="1" w:styleId="6518BA3A20BA47399AF4B8F78D81B83A18">
    <w:name w:val="6518BA3A20BA47399AF4B8F78D81B83A18"/>
    <w:rsid w:val="00C56215"/>
    <w:pPr>
      <w:widowControl w:val="0"/>
      <w:ind w:left="480"/>
    </w:pPr>
    <w:rPr>
      <w:rFonts w:ascii="Times New Roman" w:hAnsi="Times New Roman"/>
    </w:rPr>
  </w:style>
  <w:style w:type="paragraph" w:customStyle="1" w:styleId="B14A2332A58B4261A8888B018F13BB5918">
    <w:name w:val="B14A2332A58B4261A8888B018F13BB5918"/>
    <w:rsid w:val="00C56215"/>
    <w:pPr>
      <w:widowControl w:val="0"/>
      <w:ind w:left="480"/>
    </w:pPr>
    <w:rPr>
      <w:rFonts w:ascii="Times New Roman" w:hAnsi="Times New Roman"/>
    </w:rPr>
  </w:style>
  <w:style w:type="paragraph" w:customStyle="1" w:styleId="F135967FCAE8439B8C8AF86513B032074">
    <w:name w:val="F135967FCAE8439B8C8AF86513B032074"/>
    <w:rsid w:val="00C56215"/>
    <w:pPr>
      <w:widowControl w:val="0"/>
    </w:pPr>
    <w:rPr>
      <w:rFonts w:ascii="Times New Roman" w:hAnsi="Times New Roman"/>
    </w:rPr>
  </w:style>
  <w:style w:type="paragraph" w:customStyle="1" w:styleId="976A50A95580411EB48907A3D4FFC8D64">
    <w:name w:val="976A50A95580411EB48907A3D4FFC8D64"/>
    <w:rsid w:val="00C56215"/>
    <w:pPr>
      <w:widowControl w:val="0"/>
    </w:pPr>
    <w:rPr>
      <w:rFonts w:ascii="Times New Roman" w:hAnsi="Times New Roman"/>
    </w:rPr>
  </w:style>
  <w:style w:type="paragraph" w:customStyle="1" w:styleId="3C1B35EDDDC946BFA3824C191940740A18">
    <w:name w:val="3C1B35EDDDC946BFA3824C191940740A18"/>
    <w:rsid w:val="00C56215"/>
    <w:pPr>
      <w:widowControl w:val="0"/>
    </w:pPr>
    <w:rPr>
      <w:rFonts w:ascii="Times New Roman" w:hAnsi="Times New Roman"/>
    </w:rPr>
  </w:style>
  <w:style w:type="paragraph" w:customStyle="1" w:styleId="47F044FC49CC44A0B9CD8DC32CEDDDAC1">
    <w:name w:val="47F044FC49CC44A0B9CD8DC32CEDDDAC1"/>
    <w:rsid w:val="00C56215"/>
    <w:pPr>
      <w:widowControl w:val="0"/>
    </w:pPr>
    <w:rPr>
      <w:rFonts w:ascii="Times New Roman" w:hAnsi="Times New Roman"/>
    </w:rPr>
  </w:style>
  <w:style w:type="paragraph" w:customStyle="1" w:styleId="463FE72BC12D46E98CF9991C497FC6F51">
    <w:name w:val="463FE72BC12D46E98CF9991C497FC6F51"/>
    <w:rsid w:val="00C56215"/>
    <w:pPr>
      <w:widowControl w:val="0"/>
    </w:pPr>
    <w:rPr>
      <w:rFonts w:ascii="Times New Roman" w:hAnsi="Times New Roman"/>
    </w:rPr>
  </w:style>
  <w:style w:type="paragraph" w:customStyle="1" w:styleId="CB62E540D1F74019B09D8BC0456AE5E124">
    <w:name w:val="CB62E540D1F74019B09D8BC0456AE5E124"/>
    <w:rsid w:val="00C56215"/>
    <w:pPr>
      <w:widowControl w:val="0"/>
    </w:pPr>
    <w:rPr>
      <w:rFonts w:ascii="Times New Roman" w:hAnsi="Times New Roman"/>
    </w:rPr>
  </w:style>
  <w:style w:type="paragraph" w:customStyle="1" w:styleId="B9846377D19446A5954C70BFE5BFD9691">
    <w:name w:val="B9846377D19446A5954C70BFE5BFD9691"/>
    <w:rsid w:val="00C56215"/>
    <w:pPr>
      <w:widowControl w:val="0"/>
    </w:pPr>
    <w:rPr>
      <w:rFonts w:ascii="Times New Roman" w:hAnsi="Times New Roman"/>
    </w:rPr>
  </w:style>
  <w:style w:type="paragraph" w:customStyle="1" w:styleId="B391895AC78C4949AF1EBA9E8A1C9B6B1">
    <w:name w:val="B391895AC78C4949AF1EBA9E8A1C9B6B1"/>
    <w:rsid w:val="00C56215"/>
    <w:pPr>
      <w:widowControl w:val="0"/>
    </w:pPr>
    <w:rPr>
      <w:rFonts w:ascii="Times New Roman" w:hAnsi="Times New Roman"/>
    </w:rPr>
  </w:style>
  <w:style w:type="paragraph" w:customStyle="1" w:styleId="1A91DF1F57C242FF969F4C2696CF4E301">
    <w:name w:val="1A91DF1F57C242FF969F4C2696CF4E301"/>
    <w:rsid w:val="00C56215"/>
    <w:pPr>
      <w:widowControl w:val="0"/>
    </w:pPr>
    <w:rPr>
      <w:rFonts w:ascii="Times New Roman" w:hAnsi="Times New Roman"/>
    </w:rPr>
  </w:style>
  <w:style w:type="paragraph" w:customStyle="1" w:styleId="393CD58E1EC54DBCBE44806319C2EB521">
    <w:name w:val="393CD58E1EC54DBCBE44806319C2EB521"/>
    <w:rsid w:val="00C56215"/>
    <w:pPr>
      <w:widowControl w:val="0"/>
    </w:pPr>
    <w:rPr>
      <w:rFonts w:ascii="Times New Roman" w:hAnsi="Times New Roman"/>
    </w:rPr>
  </w:style>
  <w:style w:type="paragraph" w:customStyle="1" w:styleId="2E8D0C4C4B074F97A461740619F992851">
    <w:name w:val="2E8D0C4C4B074F97A461740619F992851"/>
    <w:rsid w:val="00C56215"/>
    <w:pPr>
      <w:widowControl w:val="0"/>
    </w:pPr>
    <w:rPr>
      <w:rFonts w:ascii="Times New Roman" w:hAnsi="Times New Roman"/>
    </w:rPr>
  </w:style>
  <w:style w:type="paragraph" w:customStyle="1" w:styleId="D3194A13F5734AD280D269FD990159A41">
    <w:name w:val="D3194A13F5734AD280D269FD990159A41"/>
    <w:rsid w:val="00C56215"/>
    <w:pPr>
      <w:widowControl w:val="0"/>
    </w:pPr>
    <w:rPr>
      <w:rFonts w:ascii="Times New Roman" w:hAnsi="Times New Roman"/>
    </w:rPr>
  </w:style>
  <w:style w:type="paragraph" w:customStyle="1" w:styleId="824959202F934F589D2F1728931CB14B1">
    <w:name w:val="824959202F934F589D2F1728931CB14B1"/>
    <w:rsid w:val="00C56215"/>
    <w:pPr>
      <w:widowControl w:val="0"/>
    </w:pPr>
    <w:rPr>
      <w:rFonts w:ascii="Times New Roman" w:hAnsi="Times New Roman"/>
    </w:rPr>
  </w:style>
  <w:style w:type="paragraph" w:customStyle="1" w:styleId="A6AD028E4555479E91864ACA3AE01D4424">
    <w:name w:val="A6AD028E4555479E91864ACA3AE01D4424"/>
    <w:rsid w:val="00C56215"/>
    <w:pPr>
      <w:widowControl w:val="0"/>
    </w:pPr>
    <w:rPr>
      <w:rFonts w:ascii="Times New Roman" w:hAnsi="Times New Roman"/>
    </w:rPr>
  </w:style>
  <w:style w:type="paragraph" w:customStyle="1" w:styleId="96D6D8263C064C4A98DD610781B0CD3B24">
    <w:name w:val="96D6D8263C064C4A98DD610781B0CD3B24"/>
    <w:rsid w:val="00C56215"/>
    <w:pPr>
      <w:widowControl w:val="0"/>
    </w:pPr>
    <w:rPr>
      <w:rFonts w:ascii="Times New Roman" w:hAnsi="Times New Roman"/>
    </w:rPr>
  </w:style>
  <w:style w:type="paragraph" w:customStyle="1" w:styleId="7E7AA7A572DE4BA3BB259BBFBF55F01124">
    <w:name w:val="7E7AA7A572DE4BA3BB259BBFBF55F01124"/>
    <w:rsid w:val="00C56215"/>
    <w:pPr>
      <w:widowControl w:val="0"/>
    </w:pPr>
    <w:rPr>
      <w:rFonts w:ascii="Times New Roman" w:hAnsi="Times New Roman"/>
    </w:rPr>
  </w:style>
  <w:style w:type="paragraph" w:customStyle="1" w:styleId="6314DEC489C14611845FEFA81AE98B1C7">
    <w:name w:val="6314DEC489C14611845FEFA81AE98B1C7"/>
    <w:rsid w:val="00C56215"/>
    <w:pPr>
      <w:widowControl w:val="0"/>
    </w:pPr>
    <w:rPr>
      <w:rFonts w:ascii="Times New Roman" w:hAnsi="Times New Roman"/>
    </w:rPr>
  </w:style>
  <w:style w:type="paragraph" w:customStyle="1" w:styleId="4F5417EC92AF45CDBA1DA2998C5C675724">
    <w:name w:val="4F5417EC92AF45CDBA1DA2998C5C675724"/>
    <w:rsid w:val="00C56215"/>
    <w:pPr>
      <w:widowControl w:val="0"/>
      <w:snapToGrid w:val="0"/>
    </w:pPr>
    <w:rPr>
      <w:rFonts w:ascii="Times New Roman" w:hAnsi="Times New Roman" w:cs="Times New Roman"/>
      <w:color w:val="385623" w:themeColor="accent6" w:themeShade="80"/>
      <w:u w:val="single"/>
    </w:rPr>
  </w:style>
  <w:style w:type="paragraph" w:customStyle="1" w:styleId="5987A4ED27724839B047FDCE72434BF924">
    <w:name w:val="5987A4ED27724839B047FDCE72434BF924"/>
    <w:rsid w:val="00C56215"/>
    <w:pPr>
      <w:widowControl w:val="0"/>
    </w:pPr>
    <w:rPr>
      <w:rFonts w:ascii="Times New Roman" w:hAnsi="Times New Roman"/>
    </w:rPr>
  </w:style>
  <w:style w:type="paragraph" w:customStyle="1" w:styleId="975759B4D7CB4864BAF814132C67259224">
    <w:name w:val="975759B4D7CB4864BAF814132C67259224"/>
    <w:rsid w:val="00C56215"/>
    <w:pPr>
      <w:widowControl w:val="0"/>
    </w:pPr>
    <w:rPr>
      <w:rFonts w:ascii="Times New Roman" w:hAnsi="Times New Roman"/>
    </w:rPr>
  </w:style>
  <w:style w:type="paragraph" w:customStyle="1" w:styleId="54269B08DF6A451CA347AB7251FBC490">
    <w:name w:val="54269B08DF6A451CA347AB7251FBC490"/>
    <w:rsid w:val="00C56215"/>
    <w:pPr>
      <w:widowControl w:val="0"/>
    </w:pPr>
  </w:style>
  <w:style w:type="paragraph" w:customStyle="1" w:styleId="5EA024A9F4924136A0792DCE9410A08A">
    <w:name w:val="5EA024A9F4924136A0792DCE9410A08A"/>
    <w:rsid w:val="00C56215"/>
    <w:pPr>
      <w:widowControl w:val="0"/>
    </w:pPr>
  </w:style>
  <w:style w:type="paragraph" w:customStyle="1" w:styleId="DB8CB97D925F4C51A611FB3438C637B2">
    <w:name w:val="DB8CB97D925F4C51A611FB3438C637B2"/>
    <w:rsid w:val="00C56215"/>
    <w:pPr>
      <w:widowControl w:val="0"/>
    </w:pPr>
  </w:style>
  <w:style w:type="paragraph" w:customStyle="1" w:styleId="67CC3F93F3EC444082DC7811CC1A6D25">
    <w:name w:val="67CC3F93F3EC444082DC7811CC1A6D25"/>
    <w:rsid w:val="00C56215"/>
    <w:pPr>
      <w:widowControl w:val="0"/>
    </w:pPr>
  </w:style>
  <w:style w:type="paragraph" w:customStyle="1" w:styleId="AA4AA74EBED54E548B07F8CE2EB08C3C">
    <w:name w:val="AA4AA74EBED54E548B07F8CE2EB08C3C"/>
    <w:rsid w:val="00C56215"/>
    <w:pPr>
      <w:widowControl w:val="0"/>
    </w:pPr>
  </w:style>
  <w:style w:type="paragraph" w:customStyle="1" w:styleId="26C5A54A21F84FEAB91170E99EE6DFF2">
    <w:name w:val="26C5A54A21F84FEAB91170E99EE6DFF2"/>
    <w:rsid w:val="00C56215"/>
    <w:pPr>
      <w:widowControl w:val="0"/>
    </w:pPr>
  </w:style>
  <w:style w:type="paragraph" w:customStyle="1" w:styleId="AD6E4E3977A146359FD89C3D5A66E554">
    <w:name w:val="AD6E4E3977A146359FD89C3D5A66E554"/>
    <w:rsid w:val="00C56215"/>
    <w:pPr>
      <w:widowControl w:val="0"/>
    </w:pPr>
  </w:style>
  <w:style w:type="paragraph" w:customStyle="1" w:styleId="CFA0147798DB498596FF7C79951A8029">
    <w:name w:val="CFA0147798DB498596FF7C79951A8029"/>
    <w:rsid w:val="00C56215"/>
    <w:pPr>
      <w:widowControl w:val="0"/>
    </w:pPr>
  </w:style>
  <w:style w:type="paragraph" w:customStyle="1" w:styleId="28E8E2B3BD9C4EB3A5D2D96A90A1DA78">
    <w:name w:val="28E8E2B3BD9C4EB3A5D2D96A90A1DA78"/>
    <w:rsid w:val="00C56215"/>
    <w:pPr>
      <w:widowControl w:val="0"/>
    </w:pPr>
  </w:style>
  <w:style w:type="paragraph" w:customStyle="1" w:styleId="5EDDB207DEEC4D90B36AB4D60F4EF8D7">
    <w:name w:val="5EDDB207DEEC4D90B36AB4D60F4EF8D7"/>
    <w:rsid w:val="00C56215"/>
    <w:pPr>
      <w:widowControl w:val="0"/>
    </w:pPr>
  </w:style>
  <w:style w:type="paragraph" w:customStyle="1" w:styleId="443A429233BB477399EF43FF9CAC32C4">
    <w:name w:val="443A429233BB477399EF43FF9CAC32C4"/>
    <w:rsid w:val="00C56215"/>
    <w:pPr>
      <w:widowControl w:val="0"/>
    </w:pPr>
  </w:style>
  <w:style w:type="paragraph" w:customStyle="1" w:styleId="FE328855FD974B79B333CFDC1EE4E8AC">
    <w:name w:val="FE328855FD974B79B333CFDC1EE4E8AC"/>
    <w:rsid w:val="00C56215"/>
    <w:pPr>
      <w:widowControl w:val="0"/>
    </w:pPr>
  </w:style>
  <w:style w:type="paragraph" w:customStyle="1" w:styleId="EEA392FD35FC4302B69E326EDDEC71B2">
    <w:name w:val="EEA392FD35FC4302B69E326EDDEC71B2"/>
    <w:rsid w:val="00C56215"/>
    <w:pPr>
      <w:widowControl w:val="0"/>
    </w:pPr>
  </w:style>
  <w:style w:type="paragraph" w:customStyle="1" w:styleId="FFE8CE9788134436890614DD560108BF">
    <w:name w:val="FFE8CE9788134436890614DD560108BF"/>
    <w:rsid w:val="00C56215"/>
    <w:pPr>
      <w:widowControl w:val="0"/>
    </w:pPr>
  </w:style>
  <w:style w:type="paragraph" w:customStyle="1" w:styleId="A07FBAE1BA7244FE9E3E83639C1E5C1F">
    <w:name w:val="A07FBAE1BA7244FE9E3E83639C1E5C1F"/>
    <w:rsid w:val="00C56215"/>
    <w:pPr>
      <w:widowControl w:val="0"/>
    </w:pPr>
  </w:style>
  <w:style w:type="paragraph" w:customStyle="1" w:styleId="F64072F01CFA4EF99F271CAA11BB8E5B">
    <w:name w:val="F64072F01CFA4EF99F271CAA11BB8E5B"/>
    <w:rsid w:val="00AD3E46"/>
    <w:pPr>
      <w:widowControl w:val="0"/>
    </w:pPr>
  </w:style>
  <w:style w:type="paragraph" w:customStyle="1" w:styleId="A317CECDD893480BABAC516610C65523">
    <w:name w:val="A317CECDD893480BABAC516610C65523"/>
    <w:rsid w:val="00105F97"/>
    <w:pPr>
      <w:widowControl w:val="0"/>
    </w:pPr>
  </w:style>
  <w:style w:type="paragraph" w:customStyle="1" w:styleId="C5854F3114B84836A28C123DA4998BF8">
    <w:name w:val="C5854F3114B84836A28C123DA4998BF8"/>
    <w:rsid w:val="00105F97"/>
    <w:pPr>
      <w:widowControl w:val="0"/>
    </w:pPr>
  </w:style>
  <w:style w:type="paragraph" w:customStyle="1" w:styleId="56E137747A7949118A5A78CEDDA9EB09">
    <w:name w:val="56E137747A7949118A5A78CEDDA9EB09"/>
    <w:rsid w:val="00105F97"/>
    <w:pPr>
      <w:widowControl w:val="0"/>
    </w:pPr>
  </w:style>
  <w:style w:type="paragraph" w:customStyle="1" w:styleId="7719043CD92145388898FE8BF1F60790">
    <w:name w:val="7719043CD92145388898FE8BF1F60790"/>
    <w:rsid w:val="009F467B"/>
    <w:pPr>
      <w:widowControl w:val="0"/>
    </w:pPr>
  </w:style>
  <w:style w:type="paragraph" w:customStyle="1" w:styleId="1F2AC21AD2014AFD905D353BF6AEDAE5">
    <w:name w:val="1F2AC21AD2014AFD905D353BF6AEDAE5"/>
    <w:rsid w:val="00184C6D"/>
    <w:pPr>
      <w:widowControl w:val="0"/>
    </w:pPr>
  </w:style>
  <w:style w:type="paragraph" w:customStyle="1" w:styleId="489245A1AD304B9E8130F41346D9384A">
    <w:name w:val="489245A1AD304B9E8130F41346D9384A"/>
    <w:rsid w:val="00184C6D"/>
    <w:pPr>
      <w:widowControl w:val="0"/>
    </w:pPr>
  </w:style>
  <w:style w:type="paragraph" w:customStyle="1" w:styleId="D87F7EE1983C4299866EC422F252370F">
    <w:name w:val="D87F7EE1983C4299866EC422F252370F"/>
    <w:rsid w:val="00184C6D"/>
    <w:pPr>
      <w:widowControl w:val="0"/>
    </w:pPr>
  </w:style>
  <w:style w:type="paragraph" w:customStyle="1" w:styleId="B7D77C25CC9A4DF39F64243867340B3C">
    <w:name w:val="B7D77C25CC9A4DF39F64243867340B3C"/>
    <w:rsid w:val="00184C6D"/>
    <w:pPr>
      <w:widowControl w:val="0"/>
    </w:pPr>
  </w:style>
  <w:style w:type="paragraph" w:customStyle="1" w:styleId="2413C6CB1E5047D28A8247FDE2C8D5E6">
    <w:name w:val="2413C6CB1E5047D28A8247FDE2C8D5E6"/>
    <w:rsid w:val="005B5AD9"/>
    <w:pPr>
      <w:widowControl w:val="0"/>
    </w:pPr>
  </w:style>
  <w:style w:type="paragraph" w:customStyle="1" w:styleId="F4C979C71E114DD1BC9188724083B6DE">
    <w:name w:val="F4C979C71E114DD1BC9188724083B6DE"/>
    <w:rsid w:val="005B5AD9"/>
    <w:pPr>
      <w:widowControl w:val="0"/>
    </w:pPr>
  </w:style>
  <w:style w:type="paragraph" w:customStyle="1" w:styleId="90F5C51218A445DCAAD6E605651D731A25">
    <w:name w:val="90F5C51218A445DCAAD6E605651D731A25"/>
    <w:rsid w:val="005B5AD9"/>
    <w:pPr>
      <w:widowControl w:val="0"/>
    </w:pPr>
    <w:rPr>
      <w:rFonts w:ascii="Times New Roman" w:hAnsi="Times New Roman"/>
    </w:rPr>
  </w:style>
  <w:style w:type="paragraph" w:customStyle="1" w:styleId="D95FA8F8F13442B5A0C8C7FEC31BBEA125">
    <w:name w:val="D95FA8F8F13442B5A0C8C7FEC31BBEA125"/>
    <w:rsid w:val="005B5AD9"/>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5">
    <w:name w:val="CD61C16F165548A383D363E7297A402925"/>
    <w:rsid w:val="005B5AD9"/>
    <w:pPr>
      <w:widowControl w:val="0"/>
    </w:pPr>
    <w:rPr>
      <w:rFonts w:ascii="Times New Roman" w:hAnsi="Times New Roman"/>
    </w:rPr>
  </w:style>
  <w:style w:type="paragraph" w:customStyle="1" w:styleId="62FE56BBEB5C4FE0A205CACC5486E7FB25">
    <w:name w:val="62FE56BBEB5C4FE0A205CACC5486E7FB25"/>
    <w:rsid w:val="005B5AD9"/>
    <w:pPr>
      <w:widowControl w:val="0"/>
      <w:snapToGrid w:val="0"/>
    </w:pPr>
    <w:rPr>
      <w:rFonts w:ascii="Times New Roman" w:hAnsi="Times New Roman" w:cs="Times New Roman"/>
      <w:color w:val="385623" w:themeColor="accent6" w:themeShade="80"/>
      <w:u w:val="single"/>
    </w:rPr>
  </w:style>
  <w:style w:type="paragraph" w:customStyle="1" w:styleId="0A2F8A45618A409FBA91FD11B0145D2B25">
    <w:name w:val="0A2F8A45618A409FBA91FD11B0145D2B25"/>
    <w:rsid w:val="005B5AD9"/>
    <w:pPr>
      <w:widowControl w:val="0"/>
    </w:pPr>
    <w:rPr>
      <w:rFonts w:ascii="Times New Roman" w:hAnsi="Times New Roman"/>
    </w:rPr>
  </w:style>
  <w:style w:type="paragraph" w:customStyle="1" w:styleId="25CF133197DF4D4691435333C1FA608025">
    <w:name w:val="25CF133197DF4D4691435333C1FA608025"/>
    <w:rsid w:val="005B5AD9"/>
    <w:pPr>
      <w:widowControl w:val="0"/>
    </w:pPr>
    <w:rPr>
      <w:rFonts w:ascii="Times New Roman" w:hAnsi="Times New Roman"/>
    </w:rPr>
  </w:style>
  <w:style w:type="paragraph" w:customStyle="1" w:styleId="A34C020A7B1A4C63920900CB9503246625">
    <w:name w:val="A34C020A7B1A4C63920900CB9503246625"/>
    <w:rsid w:val="005B5AD9"/>
    <w:pPr>
      <w:widowControl w:val="0"/>
    </w:pPr>
    <w:rPr>
      <w:rFonts w:ascii="Times New Roman" w:hAnsi="Times New Roman"/>
    </w:rPr>
  </w:style>
  <w:style w:type="paragraph" w:customStyle="1" w:styleId="B1C1083556B1418680C2A9E6D03D7B5825">
    <w:name w:val="B1C1083556B1418680C2A9E6D03D7B5825"/>
    <w:rsid w:val="005B5AD9"/>
    <w:pPr>
      <w:widowControl w:val="0"/>
    </w:pPr>
    <w:rPr>
      <w:rFonts w:ascii="Times New Roman" w:hAnsi="Times New Roman"/>
    </w:rPr>
  </w:style>
  <w:style w:type="paragraph" w:customStyle="1" w:styleId="38B60A637DD440B5A254D1CFD61BCC825">
    <w:name w:val="38B60A637DD440B5A254D1CFD61BCC825"/>
    <w:rsid w:val="005B5AD9"/>
    <w:pPr>
      <w:widowControl w:val="0"/>
    </w:pPr>
    <w:rPr>
      <w:rFonts w:ascii="Times New Roman" w:hAnsi="Times New Roman"/>
    </w:rPr>
  </w:style>
  <w:style w:type="paragraph" w:customStyle="1" w:styleId="C66926F32D424A849C58FC6B72207A3425">
    <w:name w:val="C66926F32D424A849C58FC6B72207A3425"/>
    <w:rsid w:val="005B5AD9"/>
    <w:pPr>
      <w:widowControl w:val="0"/>
    </w:pPr>
    <w:rPr>
      <w:rFonts w:ascii="Times New Roman" w:hAnsi="Times New Roman"/>
    </w:rPr>
  </w:style>
  <w:style w:type="paragraph" w:customStyle="1" w:styleId="A984E6E48F8E45FE8A543DE63FFF55AB23">
    <w:name w:val="A984E6E48F8E45FE8A543DE63FFF55AB23"/>
    <w:rsid w:val="005B5AD9"/>
    <w:pPr>
      <w:widowControl w:val="0"/>
    </w:pPr>
    <w:rPr>
      <w:rFonts w:ascii="Times New Roman" w:hAnsi="Times New Roman"/>
    </w:rPr>
  </w:style>
  <w:style w:type="paragraph" w:customStyle="1" w:styleId="179EEF073DFE435188557E2FB1A56BEB23">
    <w:name w:val="179EEF073DFE435188557E2FB1A56BEB23"/>
    <w:rsid w:val="005B5AD9"/>
    <w:pPr>
      <w:widowControl w:val="0"/>
    </w:pPr>
    <w:rPr>
      <w:rFonts w:ascii="Times New Roman" w:hAnsi="Times New Roman"/>
    </w:rPr>
  </w:style>
  <w:style w:type="paragraph" w:customStyle="1" w:styleId="2413C6CB1E5047D28A8247FDE2C8D5E61">
    <w:name w:val="2413C6CB1E5047D28A8247FDE2C8D5E61"/>
    <w:rsid w:val="005B5AD9"/>
    <w:pPr>
      <w:widowControl w:val="0"/>
    </w:pPr>
    <w:rPr>
      <w:rFonts w:ascii="Times New Roman" w:hAnsi="Times New Roman"/>
    </w:rPr>
  </w:style>
  <w:style w:type="paragraph" w:customStyle="1" w:styleId="181495E10C4345339C263E501D4AAA044">
    <w:name w:val="181495E10C4345339C263E501D4AAA044"/>
    <w:rsid w:val="005B5AD9"/>
    <w:pPr>
      <w:widowControl w:val="0"/>
    </w:pPr>
    <w:rPr>
      <w:rFonts w:ascii="Times New Roman" w:hAnsi="Times New Roman"/>
    </w:rPr>
  </w:style>
  <w:style w:type="paragraph" w:customStyle="1" w:styleId="79AB877A8DF04CDEB67EF7D5DC47DA354">
    <w:name w:val="79AB877A8DF04CDEB67EF7D5DC47DA354"/>
    <w:rsid w:val="005B5AD9"/>
    <w:pPr>
      <w:widowControl w:val="0"/>
    </w:pPr>
    <w:rPr>
      <w:rFonts w:ascii="Times New Roman" w:hAnsi="Times New Roman"/>
    </w:rPr>
  </w:style>
  <w:style w:type="paragraph" w:customStyle="1" w:styleId="A4C7DAD3208E45AAABEDCFF5E582638A4">
    <w:name w:val="A4C7DAD3208E45AAABEDCFF5E582638A4"/>
    <w:rsid w:val="005B5AD9"/>
    <w:pPr>
      <w:widowControl w:val="0"/>
    </w:pPr>
    <w:rPr>
      <w:rFonts w:ascii="Times New Roman" w:hAnsi="Times New Roman"/>
    </w:rPr>
  </w:style>
  <w:style w:type="paragraph" w:customStyle="1" w:styleId="9815D778D2D14B0F8404081351211F4F4">
    <w:name w:val="9815D778D2D14B0F8404081351211F4F4"/>
    <w:rsid w:val="005B5AD9"/>
    <w:pPr>
      <w:widowControl w:val="0"/>
    </w:pPr>
    <w:rPr>
      <w:rFonts w:ascii="Times New Roman" w:hAnsi="Times New Roman"/>
    </w:rPr>
  </w:style>
  <w:style w:type="paragraph" w:customStyle="1" w:styleId="F64072F01CFA4EF99F271CAA11BB8E5B1">
    <w:name w:val="F64072F01CFA4EF99F271CAA11BB8E5B1"/>
    <w:rsid w:val="005B5AD9"/>
    <w:pPr>
      <w:widowControl w:val="0"/>
    </w:pPr>
    <w:rPr>
      <w:rFonts w:ascii="Times New Roman" w:hAnsi="Times New Roman"/>
    </w:rPr>
  </w:style>
  <w:style w:type="paragraph" w:customStyle="1" w:styleId="2648EFFBBDD54EF29BFBE873C01109CA6">
    <w:name w:val="2648EFFBBDD54EF29BFBE873C01109CA6"/>
    <w:rsid w:val="005B5AD9"/>
    <w:pPr>
      <w:widowControl w:val="0"/>
    </w:pPr>
    <w:rPr>
      <w:rFonts w:ascii="Times New Roman" w:hAnsi="Times New Roman"/>
    </w:rPr>
  </w:style>
  <w:style w:type="paragraph" w:customStyle="1" w:styleId="F4C979C71E114DD1BC9188724083B6DE1">
    <w:name w:val="F4C979C71E114DD1BC9188724083B6DE1"/>
    <w:rsid w:val="005B5AD9"/>
    <w:pPr>
      <w:widowControl w:val="0"/>
    </w:pPr>
    <w:rPr>
      <w:rFonts w:ascii="Times New Roman" w:hAnsi="Times New Roman"/>
    </w:rPr>
  </w:style>
  <w:style w:type="paragraph" w:customStyle="1" w:styleId="942270A6AD824A939D987CB40AEDCE7A19">
    <w:name w:val="942270A6AD824A939D987CB40AEDCE7A19"/>
    <w:rsid w:val="005B5AD9"/>
    <w:pPr>
      <w:widowControl w:val="0"/>
      <w:ind w:left="480"/>
    </w:pPr>
    <w:rPr>
      <w:rFonts w:ascii="Times New Roman" w:hAnsi="Times New Roman"/>
    </w:rPr>
  </w:style>
  <w:style w:type="paragraph" w:customStyle="1" w:styleId="E217A1B300084FF383D642A16D76972219">
    <w:name w:val="E217A1B300084FF383D642A16D76972219"/>
    <w:rsid w:val="005B5AD9"/>
    <w:pPr>
      <w:widowControl w:val="0"/>
      <w:ind w:left="480"/>
    </w:pPr>
    <w:rPr>
      <w:rFonts w:ascii="Times New Roman" w:hAnsi="Times New Roman"/>
    </w:rPr>
  </w:style>
  <w:style w:type="paragraph" w:customStyle="1" w:styleId="6518BA3A20BA47399AF4B8F78D81B83A19">
    <w:name w:val="6518BA3A20BA47399AF4B8F78D81B83A19"/>
    <w:rsid w:val="005B5AD9"/>
    <w:pPr>
      <w:widowControl w:val="0"/>
      <w:ind w:left="480"/>
    </w:pPr>
    <w:rPr>
      <w:rFonts w:ascii="Times New Roman" w:hAnsi="Times New Roman"/>
    </w:rPr>
  </w:style>
  <w:style w:type="paragraph" w:customStyle="1" w:styleId="B14A2332A58B4261A8888B018F13BB5919">
    <w:name w:val="B14A2332A58B4261A8888B018F13BB5919"/>
    <w:rsid w:val="005B5AD9"/>
    <w:pPr>
      <w:widowControl w:val="0"/>
      <w:ind w:left="480"/>
    </w:pPr>
    <w:rPr>
      <w:rFonts w:ascii="Times New Roman" w:hAnsi="Times New Roman"/>
    </w:rPr>
  </w:style>
  <w:style w:type="paragraph" w:customStyle="1" w:styleId="F135967FCAE8439B8C8AF86513B032075">
    <w:name w:val="F135967FCAE8439B8C8AF86513B032075"/>
    <w:rsid w:val="005B5AD9"/>
    <w:pPr>
      <w:widowControl w:val="0"/>
    </w:pPr>
    <w:rPr>
      <w:rFonts w:ascii="Times New Roman" w:hAnsi="Times New Roman"/>
    </w:rPr>
  </w:style>
  <w:style w:type="paragraph" w:customStyle="1" w:styleId="976A50A95580411EB48907A3D4FFC8D65">
    <w:name w:val="976A50A95580411EB48907A3D4FFC8D65"/>
    <w:rsid w:val="005B5AD9"/>
    <w:pPr>
      <w:widowControl w:val="0"/>
    </w:pPr>
    <w:rPr>
      <w:rFonts w:ascii="Times New Roman" w:hAnsi="Times New Roman"/>
    </w:rPr>
  </w:style>
  <w:style w:type="paragraph" w:customStyle="1" w:styleId="A317CECDD893480BABAC516610C655231">
    <w:name w:val="A317CECDD893480BABAC516610C655231"/>
    <w:rsid w:val="005B5AD9"/>
    <w:pPr>
      <w:widowControl w:val="0"/>
    </w:pPr>
    <w:rPr>
      <w:rFonts w:ascii="Times New Roman" w:hAnsi="Times New Roman"/>
    </w:rPr>
  </w:style>
  <w:style w:type="paragraph" w:customStyle="1" w:styleId="C5854F3114B84836A28C123DA4998BF81">
    <w:name w:val="C5854F3114B84836A28C123DA4998BF81"/>
    <w:rsid w:val="005B5AD9"/>
    <w:pPr>
      <w:widowControl w:val="0"/>
    </w:pPr>
    <w:rPr>
      <w:rFonts w:ascii="Times New Roman" w:hAnsi="Times New Roman"/>
    </w:rPr>
  </w:style>
  <w:style w:type="paragraph" w:customStyle="1" w:styleId="3C1B35EDDDC946BFA3824C191940740A19">
    <w:name w:val="3C1B35EDDDC946BFA3824C191940740A19"/>
    <w:rsid w:val="005B5AD9"/>
    <w:pPr>
      <w:widowControl w:val="0"/>
    </w:pPr>
    <w:rPr>
      <w:rFonts w:ascii="Times New Roman" w:hAnsi="Times New Roman"/>
    </w:rPr>
  </w:style>
  <w:style w:type="paragraph" w:customStyle="1" w:styleId="47F044FC49CC44A0B9CD8DC32CEDDDAC2">
    <w:name w:val="47F044FC49CC44A0B9CD8DC32CEDDDAC2"/>
    <w:rsid w:val="005B5AD9"/>
    <w:pPr>
      <w:widowControl w:val="0"/>
    </w:pPr>
    <w:rPr>
      <w:rFonts w:ascii="Times New Roman" w:hAnsi="Times New Roman"/>
    </w:rPr>
  </w:style>
  <w:style w:type="paragraph" w:customStyle="1" w:styleId="56E137747A7949118A5A78CEDDA9EB091">
    <w:name w:val="56E137747A7949118A5A78CEDDA9EB091"/>
    <w:rsid w:val="005B5AD9"/>
    <w:pPr>
      <w:widowControl w:val="0"/>
    </w:pPr>
    <w:rPr>
      <w:rFonts w:ascii="Times New Roman" w:hAnsi="Times New Roman"/>
    </w:rPr>
  </w:style>
  <w:style w:type="paragraph" w:customStyle="1" w:styleId="463FE72BC12D46E98CF9991C497FC6F52">
    <w:name w:val="463FE72BC12D46E98CF9991C497FC6F52"/>
    <w:rsid w:val="005B5AD9"/>
    <w:pPr>
      <w:widowControl w:val="0"/>
    </w:pPr>
    <w:rPr>
      <w:rFonts w:ascii="Times New Roman" w:hAnsi="Times New Roman"/>
    </w:rPr>
  </w:style>
  <w:style w:type="paragraph" w:customStyle="1" w:styleId="1F2AC21AD2014AFD905D353BF6AEDAE51">
    <w:name w:val="1F2AC21AD2014AFD905D353BF6AEDAE51"/>
    <w:rsid w:val="005B5AD9"/>
    <w:pPr>
      <w:widowControl w:val="0"/>
      <w:ind w:left="480"/>
    </w:pPr>
    <w:rPr>
      <w:rFonts w:ascii="Times New Roman" w:hAnsi="Times New Roman"/>
    </w:rPr>
  </w:style>
  <w:style w:type="paragraph" w:customStyle="1" w:styleId="D87F7EE1983C4299866EC422F252370F1">
    <w:name w:val="D87F7EE1983C4299866EC422F252370F1"/>
    <w:rsid w:val="005B5AD9"/>
    <w:pPr>
      <w:widowControl w:val="0"/>
      <w:ind w:left="480"/>
    </w:pPr>
    <w:rPr>
      <w:rFonts w:ascii="Times New Roman" w:hAnsi="Times New Roman"/>
    </w:rPr>
  </w:style>
  <w:style w:type="paragraph" w:customStyle="1" w:styleId="B7D77C25CC9A4DF39F64243867340B3C1">
    <w:name w:val="B7D77C25CC9A4DF39F64243867340B3C1"/>
    <w:rsid w:val="005B5AD9"/>
    <w:pPr>
      <w:widowControl w:val="0"/>
      <w:ind w:left="480"/>
    </w:pPr>
    <w:rPr>
      <w:rFonts w:ascii="Times New Roman" w:hAnsi="Times New Roman"/>
    </w:rPr>
  </w:style>
  <w:style w:type="paragraph" w:customStyle="1" w:styleId="A6AD028E4555479E91864ACA3AE01D4425">
    <w:name w:val="A6AD028E4555479E91864ACA3AE01D4425"/>
    <w:rsid w:val="005B5AD9"/>
    <w:pPr>
      <w:widowControl w:val="0"/>
    </w:pPr>
    <w:rPr>
      <w:rFonts w:ascii="Times New Roman" w:hAnsi="Times New Roman"/>
    </w:rPr>
  </w:style>
  <w:style w:type="paragraph" w:customStyle="1" w:styleId="96D6D8263C064C4A98DD610781B0CD3B25">
    <w:name w:val="96D6D8263C064C4A98DD610781B0CD3B25"/>
    <w:rsid w:val="005B5AD9"/>
    <w:pPr>
      <w:widowControl w:val="0"/>
    </w:pPr>
    <w:rPr>
      <w:rFonts w:ascii="Times New Roman" w:hAnsi="Times New Roman"/>
    </w:rPr>
  </w:style>
  <w:style w:type="paragraph" w:customStyle="1" w:styleId="7E7AA7A572DE4BA3BB259BBFBF55F01125">
    <w:name w:val="7E7AA7A572DE4BA3BB259BBFBF55F01125"/>
    <w:rsid w:val="005B5AD9"/>
    <w:pPr>
      <w:widowControl w:val="0"/>
    </w:pPr>
    <w:rPr>
      <w:rFonts w:ascii="Times New Roman" w:hAnsi="Times New Roman"/>
    </w:rPr>
  </w:style>
  <w:style w:type="paragraph" w:customStyle="1" w:styleId="6314DEC489C14611845FEFA81AE98B1C8">
    <w:name w:val="6314DEC489C14611845FEFA81AE98B1C8"/>
    <w:rsid w:val="005B5AD9"/>
    <w:pPr>
      <w:widowControl w:val="0"/>
    </w:pPr>
    <w:rPr>
      <w:rFonts w:ascii="Times New Roman" w:hAnsi="Times New Roman"/>
    </w:rPr>
  </w:style>
  <w:style w:type="paragraph" w:customStyle="1" w:styleId="4F5417EC92AF45CDBA1DA2998C5C675725">
    <w:name w:val="4F5417EC92AF45CDBA1DA2998C5C675725"/>
    <w:rsid w:val="005B5AD9"/>
    <w:pPr>
      <w:widowControl w:val="0"/>
      <w:snapToGrid w:val="0"/>
    </w:pPr>
    <w:rPr>
      <w:rFonts w:ascii="Times New Roman" w:hAnsi="Times New Roman" w:cs="Times New Roman"/>
      <w:color w:val="385623" w:themeColor="accent6" w:themeShade="80"/>
      <w:u w:val="single"/>
    </w:rPr>
  </w:style>
  <w:style w:type="paragraph" w:customStyle="1" w:styleId="5987A4ED27724839B047FDCE72434BF925">
    <w:name w:val="5987A4ED27724839B047FDCE72434BF925"/>
    <w:rsid w:val="005B5AD9"/>
    <w:pPr>
      <w:widowControl w:val="0"/>
    </w:pPr>
    <w:rPr>
      <w:rFonts w:ascii="Times New Roman" w:hAnsi="Times New Roman"/>
    </w:rPr>
  </w:style>
  <w:style w:type="paragraph" w:customStyle="1" w:styleId="975759B4D7CB4864BAF814132C67259225">
    <w:name w:val="975759B4D7CB4864BAF814132C67259225"/>
    <w:rsid w:val="005B5AD9"/>
    <w:pPr>
      <w:widowControl w:val="0"/>
    </w:pPr>
    <w:rPr>
      <w:rFonts w:ascii="Times New Roman" w:hAnsi="Times New Roman"/>
    </w:rPr>
  </w:style>
  <w:style w:type="paragraph" w:customStyle="1" w:styleId="90F5C51218A445DCAAD6E605651D731A26">
    <w:name w:val="90F5C51218A445DCAAD6E605651D731A26"/>
    <w:rsid w:val="005B5AD9"/>
    <w:pPr>
      <w:widowControl w:val="0"/>
    </w:pPr>
    <w:rPr>
      <w:rFonts w:ascii="Times New Roman" w:hAnsi="Times New Roman"/>
    </w:rPr>
  </w:style>
  <w:style w:type="paragraph" w:customStyle="1" w:styleId="D95FA8F8F13442B5A0C8C7FEC31BBEA126">
    <w:name w:val="D95FA8F8F13442B5A0C8C7FEC31BBEA126"/>
    <w:rsid w:val="005B5AD9"/>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6">
    <w:name w:val="CD61C16F165548A383D363E7297A402926"/>
    <w:rsid w:val="005B5AD9"/>
    <w:pPr>
      <w:widowControl w:val="0"/>
    </w:pPr>
    <w:rPr>
      <w:rFonts w:ascii="Times New Roman" w:hAnsi="Times New Roman"/>
    </w:rPr>
  </w:style>
  <w:style w:type="paragraph" w:customStyle="1" w:styleId="62FE56BBEB5C4FE0A205CACC5486E7FB26">
    <w:name w:val="62FE56BBEB5C4FE0A205CACC5486E7FB26"/>
    <w:rsid w:val="005B5AD9"/>
    <w:pPr>
      <w:widowControl w:val="0"/>
      <w:snapToGrid w:val="0"/>
    </w:pPr>
    <w:rPr>
      <w:rFonts w:ascii="Times New Roman" w:hAnsi="Times New Roman" w:cs="Times New Roman"/>
      <w:color w:val="385623" w:themeColor="accent6" w:themeShade="80"/>
      <w:u w:val="single"/>
    </w:rPr>
  </w:style>
  <w:style w:type="paragraph" w:customStyle="1" w:styleId="0A2F8A45618A409FBA91FD11B0145D2B26">
    <w:name w:val="0A2F8A45618A409FBA91FD11B0145D2B26"/>
    <w:rsid w:val="005B5AD9"/>
    <w:pPr>
      <w:widowControl w:val="0"/>
    </w:pPr>
    <w:rPr>
      <w:rFonts w:ascii="Times New Roman" w:hAnsi="Times New Roman"/>
    </w:rPr>
  </w:style>
  <w:style w:type="paragraph" w:customStyle="1" w:styleId="25CF133197DF4D4691435333C1FA608026">
    <w:name w:val="25CF133197DF4D4691435333C1FA608026"/>
    <w:rsid w:val="005B5AD9"/>
    <w:pPr>
      <w:widowControl w:val="0"/>
    </w:pPr>
    <w:rPr>
      <w:rFonts w:ascii="Times New Roman" w:hAnsi="Times New Roman"/>
    </w:rPr>
  </w:style>
  <w:style w:type="paragraph" w:customStyle="1" w:styleId="A34C020A7B1A4C63920900CB9503246626">
    <w:name w:val="A34C020A7B1A4C63920900CB9503246626"/>
    <w:rsid w:val="005B5AD9"/>
    <w:pPr>
      <w:widowControl w:val="0"/>
    </w:pPr>
    <w:rPr>
      <w:rFonts w:ascii="Times New Roman" w:hAnsi="Times New Roman"/>
    </w:rPr>
  </w:style>
  <w:style w:type="paragraph" w:customStyle="1" w:styleId="B1C1083556B1418680C2A9E6D03D7B5826">
    <w:name w:val="B1C1083556B1418680C2A9E6D03D7B5826"/>
    <w:rsid w:val="005B5AD9"/>
    <w:pPr>
      <w:widowControl w:val="0"/>
    </w:pPr>
    <w:rPr>
      <w:rFonts w:ascii="Times New Roman" w:hAnsi="Times New Roman"/>
    </w:rPr>
  </w:style>
  <w:style w:type="paragraph" w:customStyle="1" w:styleId="38B60A637DD440B5A254D1CFD61BCC826">
    <w:name w:val="38B60A637DD440B5A254D1CFD61BCC826"/>
    <w:rsid w:val="005B5AD9"/>
    <w:pPr>
      <w:widowControl w:val="0"/>
    </w:pPr>
    <w:rPr>
      <w:rFonts w:ascii="Times New Roman" w:hAnsi="Times New Roman"/>
    </w:rPr>
  </w:style>
  <w:style w:type="paragraph" w:customStyle="1" w:styleId="C66926F32D424A849C58FC6B72207A3426">
    <w:name w:val="C66926F32D424A849C58FC6B72207A3426"/>
    <w:rsid w:val="005B5AD9"/>
    <w:pPr>
      <w:widowControl w:val="0"/>
    </w:pPr>
    <w:rPr>
      <w:rFonts w:ascii="Times New Roman" w:hAnsi="Times New Roman"/>
    </w:rPr>
  </w:style>
  <w:style w:type="paragraph" w:customStyle="1" w:styleId="A984E6E48F8E45FE8A543DE63FFF55AB24">
    <w:name w:val="A984E6E48F8E45FE8A543DE63FFF55AB24"/>
    <w:rsid w:val="005B5AD9"/>
    <w:pPr>
      <w:widowControl w:val="0"/>
    </w:pPr>
    <w:rPr>
      <w:rFonts w:ascii="Times New Roman" w:hAnsi="Times New Roman"/>
    </w:rPr>
  </w:style>
  <w:style w:type="paragraph" w:customStyle="1" w:styleId="179EEF073DFE435188557E2FB1A56BEB24">
    <w:name w:val="179EEF073DFE435188557E2FB1A56BEB24"/>
    <w:rsid w:val="005B5AD9"/>
    <w:pPr>
      <w:widowControl w:val="0"/>
    </w:pPr>
    <w:rPr>
      <w:rFonts w:ascii="Times New Roman" w:hAnsi="Times New Roman"/>
    </w:rPr>
  </w:style>
  <w:style w:type="paragraph" w:customStyle="1" w:styleId="2413C6CB1E5047D28A8247FDE2C8D5E62">
    <w:name w:val="2413C6CB1E5047D28A8247FDE2C8D5E62"/>
    <w:rsid w:val="005B5AD9"/>
    <w:pPr>
      <w:widowControl w:val="0"/>
    </w:pPr>
    <w:rPr>
      <w:rFonts w:ascii="Times New Roman" w:hAnsi="Times New Roman"/>
    </w:rPr>
  </w:style>
  <w:style w:type="paragraph" w:customStyle="1" w:styleId="181495E10C4345339C263E501D4AAA045">
    <w:name w:val="181495E10C4345339C263E501D4AAA045"/>
    <w:rsid w:val="005B5AD9"/>
    <w:pPr>
      <w:widowControl w:val="0"/>
    </w:pPr>
    <w:rPr>
      <w:rFonts w:ascii="Times New Roman" w:hAnsi="Times New Roman"/>
    </w:rPr>
  </w:style>
  <w:style w:type="paragraph" w:customStyle="1" w:styleId="79AB877A8DF04CDEB67EF7D5DC47DA355">
    <w:name w:val="79AB877A8DF04CDEB67EF7D5DC47DA355"/>
    <w:rsid w:val="005B5AD9"/>
    <w:pPr>
      <w:widowControl w:val="0"/>
    </w:pPr>
    <w:rPr>
      <w:rFonts w:ascii="Times New Roman" w:hAnsi="Times New Roman"/>
    </w:rPr>
  </w:style>
  <w:style w:type="paragraph" w:customStyle="1" w:styleId="A4C7DAD3208E45AAABEDCFF5E582638A5">
    <w:name w:val="A4C7DAD3208E45AAABEDCFF5E582638A5"/>
    <w:rsid w:val="005B5AD9"/>
    <w:pPr>
      <w:widowControl w:val="0"/>
    </w:pPr>
    <w:rPr>
      <w:rFonts w:ascii="Times New Roman" w:hAnsi="Times New Roman"/>
    </w:rPr>
  </w:style>
  <w:style w:type="paragraph" w:customStyle="1" w:styleId="9815D778D2D14B0F8404081351211F4F5">
    <w:name w:val="9815D778D2D14B0F8404081351211F4F5"/>
    <w:rsid w:val="005B5AD9"/>
    <w:pPr>
      <w:widowControl w:val="0"/>
    </w:pPr>
    <w:rPr>
      <w:rFonts w:ascii="Times New Roman" w:hAnsi="Times New Roman"/>
    </w:rPr>
  </w:style>
  <w:style w:type="paragraph" w:customStyle="1" w:styleId="F64072F01CFA4EF99F271CAA11BB8E5B2">
    <w:name w:val="F64072F01CFA4EF99F271CAA11BB8E5B2"/>
    <w:rsid w:val="005B5AD9"/>
    <w:pPr>
      <w:widowControl w:val="0"/>
    </w:pPr>
    <w:rPr>
      <w:rFonts w:ascii="Times New Roman" w:hAnsi="Times New Roman"/>
    </w:rPr>
  </w:style>
  <w:style w:type="paragraph" w:customStyle="1" w:styleId="2648EFFBBDD54EF29BFBE873C01109CA7">
    <w:name w:val="2648EFFBBDD54EF29BFBE873C01109CA7"/>
    <w:rsid w:val="005B5AD9"/>
    <w:pPr>
      <w:widowControl w:val="0"/>
    </w:pPr>
    <w:rPr>
      <w:rFonts w:ascii="Times New Roman" w:hAnsi="Times New Roman"/>
    </w:rPr>
  </w:style>
  <w:style w:type="paragraph" w:customStyle="1" w:styleId="F4C979C71E114DD1BC9188724083B6DE2">
    <w:name w:val="F4C979C71E114DD1BC9188724083B6DE2"/>
    <w:rsid w:val="005B5AD9"/>
    <w:pPr>
      <w:widowControl w:val="0"/>
    </w:pPr>
    <w:rPr>
      <w:rFonts w:ascii="Times New Roman" w:hAnsi="Times New Roman"/>
    </w:rPr>
  </w:style>
  <w:style w:type="paragraph" w:customStyle="1" w:styleId="942270A6AD824A939D987CB40AEDCE7A20">
    <w:name w:val="942270A6AD824A939D987CB40AEDCE7A20"/>
    <w:rsid w:val="005B5AD9"/>
    <w:pPr>
      <w:widowControl w:val="0"/>
      <w:ind w:left="480"/>
    </w:pPr>
    <w:rPr>
      <w:rFonts w:ascii="Times New Roman" w:hAnsi="Times New Roman"/>
    </w:rPr>
  </w:style>
  <w:style w:type="paragraph" w:customStyle="1" w:styleId="E217A1B300084FF383D642A16D76972220">
    <w:name w:val="E217A1B300084FF383D642A16D76972220"/>
    <w:rsid w:val="005B5AD9"/>
    <w:pPr>
      <w:widowControl w:val="0"/>
      <w:ind w:left="480"/>
    </w:pPr>
    <w:rPr>
      <w:rFonts w:ascii="Times New Roman" w:hAnsi="Times New Roman"/>
    </w:rPr>
  </w:style>
  <w:style w:type="paragraph" w:customStyle="1" w:styleId="6518BA3A20BA47399AF4B8F78D81B83A20">
    <w:name w:val="6518BA3A20BA47399AF4B8F78D81B83A20"/>
    <w:rsid w:val="005B5AD9"/>
    <w:pPr>
      <w:widowControl w:val="0"/>
      <w:ind w:left="480"/>
    </w:pPr>
    <w:rPr>
      <w:rFonts w:ascii="Times New Roman" w:hAnsi="Times New Roman"/>
    </w:rPr>
  </w:style>
  <w:style w:type="paragraph" w:customStyle="1" w:styleId="B14A2332A58B4261A8888B018F13BB5920">
    <w:name w:val="B14A2332A58B4261A8888B018F13BB5920"/>
    <w:rsid w:val="005B5AD9"/>
    <w:pPr>
      <w:widowControl w:val="0"/>
      <w:ind w:left="480"/>
    </w:pPr>
    <w:rPr>
      <w:rFonts w:ascii="Times New Roman" w:hAnsi="Times New Roman"/>
    </w:rPr>
  </w:style>
  <w:style w:type="paragraph" w:customStyle="1" w:styleId="F135967FCAE8439B8C8AF86513B032076">
    <w:name w:val="F135967FCAE8439B8C8AF86513B032076"/>
    <w:rsid w:val="005B5AD9"/>
    <w:pPr>
      <w:widowControl w:val="0"/>
    </w:pPr>
    <w:rPr>
      <w:rFonts w:ascii="Times New Roman" w:hAnsi="Times New Roman"/>
    </w:rPr>
  </w:style>
  <w:style w:type="paragraph" w:customStyle="1" w:styleId="976A50A95580411EB48907A3D4FFC8D66">
    <w:name w:val="976A50A95580411EB48907A3D4FFC8D66"/>
    <w:rsid w:val="005B5AD9"/>
    <w:pPr>
      <w:widowControl w:val="0"/>
    </w:pPr>
    <w:rPr>
      <w:rFonts w:ascii="Times New Roman" w:hAnsi="Times New Roman"/>
    </w:rPr>
  </w:style>
  <w:style w:type="paragraph" w:customStyle="1" w:styleId="A317CECDD893480BABAC516610C655232">
    <w:name w:val="A317CECDD893480BABAC516610C655232"/>
    <w:rsid w:val="005B5AD9"/>
    <w:pPr>
      <w:widowControl w:val="0"/>
    </w:pPr>
    <w:rPr>
      <w:rFonts w:ascii="Times New Roman" w:hAnsi="Times New Roman"/>
    </w:rPr>
  </w:style>
  <w:style w:type="paragraph" w:customStyle="1" w:styleId="C5854F3114B84836A28C123DA4998BF82">
    <w:name w:val="C5854F3114B84836A28C123DA4998BF82"/>
    <w:rsid w:val="005B5AD9"/>
    <w:pPr>
      <w:widowControl w:val="0"/>
    </w:pPr>
    <w:rPr>
      <w:rFonts w:ascii="Times New Roman" w:hAnsi="Times New Roman"/>
    </w:rPr>
  </w:style>
  <w:style w:type="paragraph" w:customStyle="1" w:styleId="3C1B35EDDDC946BFA3824C191940740A20">
    <w:name w:val="3C1B35EDDDC946BFA3824C191940740A20"/>
    <w:rsid w:val="005B5AD9"/>
    <w:pPr>
      <w:widowControl w:val="0"/>
    </w:pPr>
    <w:rPr>
      <w:rFonts w:ascii="Times New Roman" w:hAnsi="Times New Roman"/>
    </w:rPr>
  </w:style>
  <w:style w:type="paragraph" w:customStyle="1" w:styleId="47F044FC49CC44A0B9CD8DC32CEDDDAC3">
    <w:name w:val="47F044FC49CC44A0B9CD8DC32CEDDDAC3"/>
    <w:rsid w:val="005B5AD9"/>
    <w:pPr>
      <w:widowControl w:val="0"/>
    </w:pPr>
    <w:rPr>
      <w:rFonts w:ascii="Times New Roman" w:hAnsi="Times New Roman"/>
    </w:rPr>
  </w:style>
  <w:style w:type="paragraph" w:customStyle="1" w:styleId="56E137747A7949118A5A78CEDDA9EB092">
    <w:name w:val="56E137747A7949118A5A78CEDDA9EB092"/>
    <w:rsid w:val="005B5AD9"/>
    <w:pPr>
      <w:widowControl w:val="0"/>
    </w:pPr>
    <w:rPr>
      <w:rFonts w:ascii="Times New Roman" w:hAnsi="Times New Roman"/>
    </w:rPr>
  </w:style>
  <w:style w:type="paragraph" w:customStyle="1" w:styleId="463FE72BC12D46E98CF9991C497FC6F53">
    <w:name w:val="463FE72BC12D46E98CF9991C497FC6F53"/>
    <w:rsid w:val="005B5AD9"/>
    <w:pPr>
      <w:widowControl w:val="0"/>
    </w:pPr>
    <w:rPr>
      <w:rFonts w:ascii="Times New Roman" w:hAnsi="Times New Roman"/>
    </w:rPr>
  </w:style>
  <w:style w:type="paragraph" w:customStyle="1" w:styleId="1F2AC21AD2014AFD905D353BF6AEDAE52">
    <w:name w:val="1F2AC21AD2014AFD905D353BF6AEDAE52"/>
    <w:rsid w:val="005B5AD9"/>
    <w:pPr>
      <w:widowControl w:val="0"/>
      <w:ind w:left="480"/>
    </w:pPr>
    <w:rPr>
      <w:rFonts w:ascii="Times New Roman" w:hAnsi="Times New Roman"/>
    </w:rPr>
  </w:style>
  <w:style w:type="paragraph" w:customStyle="1" w:styleId="D87F7EE1983C4299866EC422F252370F2">
    <w:name w:val="D87F7EE1983C4299866EC422F252370F2"/>
    <w:rsid w:val="005B5AD9"/>
    <w:pPr>
      <w:widowControl w:val="0"/>
      <w:ind w:left="480"/>
    </w:pPr>
    <w:rPr>
      <w:rFonts w:ascii="Times New Roman" w:hAnsi="Times New Roman"/>
    </w:rPr>
  </w:style>
  <w:style w:type="paragraph" w:customStyle="1" w:styleId="B7D77C25CC9A4DF39F64243867340B3C2">
    <w:name w:val="B7D77C25CC9A4DF39F64243867340B3C2"/>
    <w:rsid w:val="005B5AD9"/>
    <w:pPr>
      <w:widowControl w:val="0"/>
      <w:ind w:left="480"/>
    </w:pPr>
    <w:rPr>
      <w:rFonts w:ascii="Times New Roman" w:hAnsi="Times New Roman"/>
    </w:rPr>
  </w:style>
  <w:style w:type="paragraph" w:customStyle="1" w:styleId="A6AD028E4555479E91864ACA3AE01D4426">
    <w:name w:val="A6AD028E4555479E91864ACA3AE01D4426"/>
    <w:rsid w:val="005B5AD9"/>
    <w:pPr>
      <w:widowControl w:val="0"/>
    </w:pPr>
    <w:rPr>
      <w:rFonts w:ascii="Times New Roman" w:hAnsi="Times New Roman"/>
    </w:rPr>
  </w:style>
  <w:style w:type="paragraph" w:customStyle="1" w:styleId="96D6D8263C064C4A98DD610781B0CD3B26">
    <w:name w:val="96D6D8263C064C4A98DD610781B0CD3B26"/>
    <w:rsid w:val="005B5AD9"/>
    <w:pPr>
      <w:widowControl w:val="0"/>
    </w:pPr>
    <w:rPr>
      <w:rFonts w:ascii="Times New Roman" w:hAnsi="Times New Roman"/>
    </w:rPr>
  </w:style>
  <w:style w:type="paragraph" w:customStyle="1" w:styleId="7E7AA7A572DE4BA3BB259BBFBF55F01126">
    <w:name w:val="7E7AA7A572DE4BA3BB259BBFBF55F01126"/>
    <w:rsid w:val="005B5AD9"/>
    <w:pPr>
      <w:widowControl w:val="0"/>
    </w:pPr>
    <w:rPr>
      <w:rFonts w:ascii="Times New Roman" w:hAnsi="Times New Roman"/>
    </w:rPr>
  </w:style>
  <w:style w:type="paragraph" w:customStyle="1" w:styleId="6314DEC489C14611845FEFA81AE98B1C9">
    <w:name w:val="6314DEC489C14611845FEFA81AE98B1C9"/>
    <w:rsid w:val="005B5AD9"/>
    <w:pPr>
      <w:widowControl w:val="0"/>
    </w:pPr>
    <w:rPr>
      <w:rFonts w:ascii="Times New Roman" w:hAnsi="Times New Roman"/>
    </w:rPr>
  </w:style>
  <w:style w:type="paragraph" w:customStyle="1" w:styleId="4F5417EC92AF45CDBA1DA2998C5C675726">
    <w:name w:val="4F5417EC92AF45CDBA1DA2998C5C675726"/>
    <w:rsid w:val="005B5AD9"/>
    <w:pPr>
      <w:widowControl w:val="0"/>
      <w:snapToGrid w:val="0"/>
    </w:pPr>
    <w:rPr>
      <w:rFonts w:ascii="Times New Roman" w:hAnsi="Times New Roman" w:cs="Times New Roman"/>
      <w:color w:val="385623" w:themeColor="accent6" w:themeShade="80"/>
      <w:u w:val="single"/>
    </w:rPr>
  </w:style>
  <w:style w:type="paragraph" w:customStyle="1" w:styleId="5987A4ED27724839B047FDCE72434BF926">
    <w:name w:val="5987A4ED27724839B047FDCE72434BF926"/>
    <w:rsid w:val="005B5AD9"/>
    <w:pPr>
      <w:widowControl w:val="0"/>
    </w:pPr>
    <w:rPr>
      <w:rFonts w:ascii="Times New Roman" w:hAnsi="Times New Roman"/>
    </w:rPr>
  </w:style>
  <w:style w:type="paragraph" w:customStyle="1" w:styleId="975759B4D7CB4864BAF814132C67259226">
    <w:name w:val="975759B4D7CB4864BAF814132C67259226"/>
    <w:rsid w:val="005B5AD9"/>
    <w:pPr>
      <w:widowControl w:val="0"/>
    </w:pPr>
    <w:rPr>
      <w:rFonts w:ascii="Times New Roman" w:hAnsi="Times New Roman"/>
    </w:rPr>
  </w:style>
  <w:style w:type="paragraph" w:customStyle="1" w:styleId="90F5C51218A445DCAAD6E605651D731A27">
    <w:name w:val="90F5C51218A445DCAAD6E605651D731A27"/>
    <w:rsid w:val="005B5AD9"/>
    <w:pPr>
      <w:widowControl w:val="0"/>
    </w:pPr>
    <w:rPr>
      <w:rFonts w:ascii="Times New Roman" w:hAnsi="Times New Roman"/>
    </w:rPr>
  </w:style>
  <w:style w:type="paragraph" w:customStyle="1" w:styleId="D95FA8F8F13442B5A0C8C7FEC31BBEA127">
    <w:name w:val="D95FA8F8F13442B5A0C8C7FEC31BBEA127"/>
    <w:rsid w:val="005B5AD9"/>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D61C16F165548A383D363E7297A402927">
    <w:name w:val="CD61C16F165548A383D363E7297A402927"/>
    <w:rsid w:val="005B5AD9"/>
    <w:pPr>
      <w:widowControl w:val="0"/>
    </w:pPr>
    <w:rPr>
      <w:rFonts w:ascii="Times New Roman" w:hAnsi="Times New Roman"/>
    </w:rPr>
  </w:style>
  <w:style w:type="paragraph" w:customStyle="1" w:styleId="62FE56BBEB5C4FE0A205CACC5486E7FB27">
    <w:name w:val="62FE56BBEB5C4FE0A205CACC5486E7FB27"/>
    <w:rsid w:val="005B5AD9"/>
    <w:pPr>
      <w:widowControl w:val="0"/>
      <w:snapToGrid w:val="0"/>
    </w:pPr>
    <w:rPr>
      <w:rFonts w:ascii="Times New Roman" w:hAnsi="Times New Roman" w:cs="Times New Roman"/>
      <w:color w:val="385623" w:themeColor="accent6" w:themeShade="80"/>
      <w:u w:val="single"/>
    </w:rPr>
  </w:style>
  <w:style w:type="paragraph" w:customStyle="1" w:styleId="0A2F8A45618A409FBA91FD11B0145D2B27">
    <w:name w:val="0A2F8A45618A409FBA91FD11B0145D2B27"/>
    <w:rsid w:val="005B5AD9"/>
    <w:pPr>
      <w:widowControl w:val="0"/>
    </w:pPr>
    <w:rPr>
      <w:rFonts w:ascii="Times New Roman" w:hAnsi="Times New Roman"/>
    </w:rPr>
  </w:style>
  <w:style w:type="paragraph" w:customStyle="1" w:styleId="25CF133197DF4D4691435333C1FA608027">
    <w:name w:val="25CF133197DF4D4691435333C1FA608027"/>
    <w:rsid w:val="005B5AD9"/>
    <w:pPr>
      <w:widowControl w:val="0"/>
    </w:pPr>
    <w:rPr>
      <w:rFonts w:ascii="Times New Roman" w:hAnsi="Times New Roman"/>
    </w:rPr>
  </w:style>
  <w:style w:type="paragraph" w:customStyle="1" w:styleId="A34C020A7B1A4C63920900CB9503246627">
    <w:name w:val="A34C020A7B1A4C63920900CB9503246627"/>
    <w:rsid w:val="005B5AD9"/>
    <w:pPr>
      <w:widowControl w:val="0"/>
    </w:pPr>
    <w:rPr>
      <w:rFonts w:ascii="Times New Roman" w:hAnsi="Times New Roman"/>
    </w:rPr>
  </w:style>
  <w:style w:type="paragraph" w:customStyle="1" w:styleId="B1C1083556B1418680C2A9E6D03D7B5827">
    <w:name w:val="B1C1083556B1418680C2A9E6D03D7B5827"/>
    <w:rsid w:val="005B5AD9"/>
    <w:pPr>
      <w:widowControl w:val="0"/>
    </w:pPr>
    <w:rPr>
      <w:rFonts w:ascii="Times New Roman" w:hAnsi="Times New Roman"/>
    </w:rPr>
  </w:style>
  <w:style w:type="paragraph" w:customStyle="1" w:styleId="38B60A637DD440B5A254D1CFD61BCC827">
    <w:name w:val="38B60A637DD440B5A254D1CFD61BCC827"/>
    <w:rsid w:val="005B5AD9"/>
    <w:pPr>
      <w:widowControl w:val="0"/>
    </w:pPr>
    <w:rPr>
      <w:rFonts w:ascii="Times New Roman" w:hAnsi="Times New Roman"/>
    </w:rPr>
  </w:style>
  <w:style w:type="paragraph" w:customStyle="1" w:styleId="C66926F32D424A849C58FC6B72207A3427">
    <w:name w:val="C66926F32D424A849C58FC6B72207A3427"/>
    <w:rsid w:val="005B5AD9"/>
    <w:pPr>
      <w:widowControl w:val="0"/>
    </w:pPr>
    <w:rPr>
      <w:rFonts w:ascii="Times New Roman" w:hAnsi="Times New Roman"/>
    </w:rPr>
  </w:style>
  <w:style w:type="paragraph" w:customStyle="1" w:styleId="A984E6E48F8E45FE8A543DE63FFF55AB25">
    <w:name w:val="A984E6E48F8E45FE8A543DE63FFF55AB25"/>
    <w:rsid w:val="005B5AD9"/>
    <w:pPr>
      <w:widowControl w:val="0"/>
    </w:pPr>
    <w:rPr>
      <w:rFonts w:ascii="Times New Roman" w:hAnsi="Times New Roman"/>
    </w:rPr>
  </w:style>
  <w:style w:type="paragraph" w:customStyle="1" w:styleId="179EEF073DFE435188557E2FB1A56BEB25">
    <w:name w:val="179EEF073DFE435188557E2FB1A56BEB25"/>
    <w:rsid w:val="005B5AD9"/>
    <w:pPr>
      <w:widowControl w:val="0"/>
    </w:pPr>
    <w:rPr>
      <w:rFonts w:ascii="Times New Roman" w:hAnsi="Times New Roman"/>
    </w:rPr>
  </w:style>
  <w:style w:type="paragraph" w:customStyle="1" w:styleId="2413C6CB1E5047D28A8247FDE2C8D5E63">
    <w:name w:val="2413C6CB1E5047D28A8247FDE2C8D5E63"/>
    <w:rsid w:val="005B5AD9"/>
    <w:pPr>
      <w:widowControl w:val="0"/>
    </w:pPr>
    <w:rPr>
      <w:rFonts w:ascii="Times New Roman" w:hAnsi="Times New Roman"/>
    </w:rPr>
  </w:style>
  <w:style w:type="paragraph" w:customStyle="1" w:styleId="181495E10C4345339C263E501D4AAA046">
    <w:name w:val="181495E10C4345339C263E501D4AAA046"/>
    <w:rsid w:val="005B5AD9"/>
    <w:pPr>
      <w:widowControl w:val="0"/>
    </w:pPr>
    <w:rPr>
      <w:rFonts w:ascii="Times New Roman" w:hAnsi="Times New Roman"/>
    </w:rPr>
  </w:style>
  <w:style w:type="paragraph" w:customStyle="1" w:styleId="79AB877A8DF04CDEB67EF7D5DC47DA356">
    <w:name w:val="79AB877A8DF04CDEB67EF7D5DC47DA356"/>
    <w:rsid w:val="005B5AD9"/>
    <w:pPr>
      <w:widowControl w:val="0"/>
    </w:pPr>
    <w:rPr>
      <w:rFonts w:ascii="Times New Roman" w:hAnsi="Times New Roman"/>
    </w:rPr>
  </w:style>
  <w:style w:type="paragraph" w:customStyle="1" w:styleId="A4C7DAD3208E45AAABEDCFF5E582638A6">
    <w:name w:val="A4C7DAD3208E45AAABEDCFF5E582638A6"/>
    <w:rsid w:val="005B5AD9"/>
    <w:pPr>
      <w:widowControl w:val="0"/>
    </w:pPr>
    <w:rPr>
      <w:rFonts w:ascii="Times New Roman" w:hAnsi="Times New Roman"/>
    </w:rPr>
  </w:style>
  <w:style w:type="paragraph" w:customStyle="1" w:styleId="9815D778D2D14B0F8404081351211F4F6">
    <w:name w:val="9815D778D2D14B0F8404081351211F4F6"/>
    <w:rsid w:val="005B5AD9"/>
    <w:pPr>
      <w:widowControl w:val="0"/>
    </w:pPr>
    <w:rPr>
      <w:rFonts w:ascii="Times New Roman" w:hAnsi="Times New Roman"/>
    </w:rPr>
  </w:style>
  <w:style w:type="paragraph" w:customStyle="1" w:styleId="F64072F01CFA4EF99F271CAA11BB8E5B3">
    <w:name w:val="F64072F01CFA4EF99F271CAA11BB8E5B3"/>
    <w:rsid w:val="005B5AD9"/>
    <w:pPr>
      <w:widowControl w:val="0"/>
    </w:pPr>
    <w:rPr>
      <w:rFonts w:ascii="Times New Roman" w:hAnsi="Times New Roman"/>
    </w:rPr>
  </w:style>
  <w:style w:type="paragraph" w:customStyle="1" w:styleId="2648EFFBBDD54EF29BFBE873C01109CA8">
    <w:name w:val="2648EFFBBDD54EF29BFBE873C01109CA8"/>
    <w:rsid w:val="005B5AD9"/>
    <w:pPr>
      <w:widowControl w:val="0"/>
    </w:pPr>
    <w:rPr>
      <w:rFonts w:ascii="Times New Roman" w:hAnsi="Times New Roman"/>
    </w:rPr>
  </w:style>
  <w:style w:type="paragraph" w:customStyle="1" w:styleId="F4C979C71E114DD1BC9188724083B6DE3">
    <w:name w:val="F4C979C71E114DD1BC9188724083B6DE3"/>
    <w:rsid w:val="005B5AD9"/>
    <w:pPr>
      <w:widowControl w:val="0"/>
    </w:pPr>
    <w:rPr>
      <w:rFonts w:ascii="Times New Roman" w:hAnsi="Times New Roman"/>
    </w:rPr>
  </w:style>
  <w:style w:type="paragraph" w:customStyle="1" w:styleId="942270A6AD824A939D987CB40AEDCE7A21">
    <w:name w:val="942270A6AD824A939D987CB40AEDCE7A21"/>
    <w:rsid w:val="005B5AD9"/>
    <w:pPr>
      <w:widowControl w:val="0"/>
      <w:ind w:left="480"/>
    </w:pPr>
    <w:rPr>
      <w:rFonts w:ascii="Times New Roman" w:hAnsi="Times New Roman"/>
    </w:rPr>
  </w:style>
  <w:style w:type="paragraph" w:customStyle="1" w:styleId="E217A1B300084FF383D642A16D76972221">
    <w:name w:val="E217A1B300084FF383D642A16D76972221"/>
    <w:rsid w:val="005B5AD9"/>
    <w:pPr>
      <w:widowControl w:val="0"/>
      <w:ind w:left="480"/>
    </w:pPr>
    <w:rPr>
      <w:rFonts w:ascii="Times New Roman" w:hAnsi="Times New Roman"/>
    </w:rPr>
  </w:style>
  <w:style w:type="paragraph" w:customStyle="1" w:styleId="6518BA3A20BA47399AF4B8F78D81B83A21">
    <w:name w:val="6518BA3A20BA47399AF4B8F78D81B83A21"/>
    <w:rsid w:val="005B5AD9"/>
    <w:pPr>
      <w:widowControl w:val="0"/>
      <w:ind w:left="480"/>
    </w:pPr>
    <w:rPr>
      <w:rFonts w:ascii="Times New Roman" w:hAnsi="Times New Roman"/>
    </w:rPr>
  </w:style>
  <w:style w:type="paragraph" w:customStyle="1" w:styleId="B14A2332A58B4261A8888B018F13BB5921">
    <w:name w:val="B14A2332A58B4261A8888B018F13BB5921"/>
    <w:rsid w:val="005B5AD9"/>
    <w:pPr>
      <w:widowControl w:val="0"/>
      <w:ind w:left="480"/>
    </w:pPr>
    <w:rPr>
      <w:rFonts w:ascii="Times New Roman" w:hAnsi="Times New Roman"/>
    </w:rPr>
  </w:style>
  <w:style w:type="paragraph" w:customStyle="1" w:styleId="F135967FCAE8439B8C8AF86513B032077">
    <w:name w:val="F135967FCAE8439B8C8AF86513B032077"/>
    <w:rsid w:val="005B5AD9"/>
    <w:pPr>
      <w:widowControl w:val="0"/>
    </w:pPr>
    <w:rPr>
      <w:rFonts w:ascii="Times New Roman" w:hAnsi="Times New Roman"/>
    </w:rPr>
  </w:style>
  <w:style w:type="paragraph" w:customStyle="1" w:styleId="976A50A95580411EB48907A3D4FFC8D67">
    <w:name w:val="976A50A95580411EB48907A3D4FFC8D67"/>
    <w:rsid w:val="005B5AD9"/>
    <w:pPr>
      <w:widowControl w:val="0"/>
    </w:pPr>
    <w:rPr>
      <w:rFonts w:ascii="Times New Roman" w:hAnsi="Times New Roman"/>
    </w:rPr>
  </w:style>
  <w:style w:type="paragraph" w:customStyle="1" w:styleId="A317CECDD893480BABAC516610C655233">
    <w:name w:val="A317CECDD893480BABAC516610C655233"/>
    <w:rsid w:val="005B5AD9"/>
    <w:pPr>
      <w:widowControl w:val="0"/>
    </w:pPr>
    <w:rPr>
      <w:rFonts w:ascii="Times New Roman" w:hAnsi="Times New Roman"/>
    </w:rPr>
  </w:style>
  <w:style w:type="paragraph" w:customStyle="1" w:styleId="C5854F3114B84836A28C123DA4998BF83">
    <w:name w:val="C5854F3114B84836A28C123DA4998BF83"/>
    <w:rsid w:val="005B5AD9"/>
    <w:pPr>
      <w:widowControl w:val="0"/>
    </w:pPr>
    <w:rPr>
      <w:rFonts w:ascii="Times New Roman" w:hAnsi="Times New Roman"/>
    </w:rPr>
  </w:style>
  <w:style w:type="paragraph" w:customStyle="1" w:styleId="3C1B35EDDDC946BFA3824C191940740A21">
    <w:name w:val="3C1B35EDDDC946BFA3824C191940740A21"/>
    <w:rsid w:val="005B5AD9"/>
    <w:pPr>
      <w:widowControl w:val="0"/>
    </w:pPr>
    <w:rPr>
      <w:rFonts w:ascii="Times New Roman" w:hAnsi="Times New Roman"/>
    </w:rPr>
  </w:style>
  <w:style w:type="paragraph" w:customStyle="1" w:styleId="47F044FC49CC44A0B9CD8DC32CEDDDAC4">
    <w:name w:val="47F044FC49CC44A0B9CD8DC32CEDDDAC4"/>
    <w:rsid w:val="005B5AD9"/>
    <w:pPr>
      <w:widowControl w:val="0"/>
    </w:pPr>
    <w:rPr>
      <w:rFonts w:ascii="Times New Roman" w:hAnsi="Times New Roman"/>
    </w:rPr>
  </w:style>
  <w:style w:type="paragraph" w:customStyle="1" w:styleId="56E137747A7949118A5A78CEDDA9EB093">
    <w:name w:val="56E137747A7949118A5A78CEDDA9EB093"/>
    <w:rsid w:val="005B5AD9"/>
    <w:pPr>
      <w:widowControl w:val="0"/>
    </w:pPr>
    <w:rPr>
      <w:rFonts w:ascii="Times New Roman" w:hAnsi="Times New Roman"/>
    </w:rPr>
  </w:style>
  <w:style w:type="paragraph" w:customStyle="1" w:styleId="463FE72BC12D46E98CF9991C497FC6F54">
    <w:name w:val="463FE72BC12D46E98CF9991C497FC6F54"/>
    <w:rsid w:val="005B5AD9"/>
    <w:pPr>
      <w:widowControl w:val="0"/>
    </w:pPr>
    <w:rPr>
      <w:rFonts w:ascii="Times New Roman" w:hAnsi="Times New Roman"/>
    </w:rPr>
  </w:style>
  <w:style w:type="paragraph" w:customStyle="1" w:styleId="1F2AC21AD2014AFD905D353BF6AEDAE53">
    <w:name w:val="1F2AC21AD2014AFD905D353BF6AEDAE53"/>
    <w:rsid w:val="005B5AD9"/>
    <w:pPr>
      <w:widowControl w:val="0"/>
      <w:ind w:left="480"/>
    </w:pPr>
    <w:rPr>
      <w:rFonts w:ascii="Times New Roman" w:hAnsi="Times New Roman"/>
    </w:rPr>
  </w:style>
  <w:style w:type="paragraph" w:customStyle="1" w:styleId="D87F7EE1983C4299866EC422F252370F3">
    <w:name w:val="D87F7EE1983C4299866EC422F252370F3"/>
    <w:rsid w:val="005B5AD9"/>
    <w:pPr>
      <w:widowControl w:val="0"/>
      <w:ind w:left="480"/>
    </w:pPr>
    <w:rPr>
      <w:rFonts w:ascii="Times New Roman" w:hAnsi="Times New Roman"/>
    </w:rPr>
  </w:style>
  <w:style w:type="paragraph" w:customStyle="1" w:styleId="B7D77C25CC9A4DF39F64243867340B3C3">
    <w:name w:val="B7D77C25CC9A4DF39F64243867340B3C3"/>
    <w:rsid w:val="005B5AD9"/>
    <w:pPr>
      <w:widowControl w:val="0"/>
      <w:ind w:left="480"/>
    </w:pPr>
    <w:rPr>
      <w:rFonts w:ascii="Times New Roman" w:hAnsi="Times New Roman"/>
    </w:rPr>
  </w:style>
  <w:style w:type="paragraph" w:customStyle="1" w:styleId="A6AD028E4555479E91864ACA3AE01D4427">
    <w:name w:val="A6AD028E4555479E91864ACA3AE01D4427"/>
    <w:rsid w:val="005B5AD9"/>
    <w:pPr>
      <w:widowControl w:val="0"/>
    </w:pPr>
    <w:rPr>
      <w:rFonts w:ascii="Times New Roman" w:hAnsi="Times New Roman"/>
    </w:rPr>
  </w:style>
  <w:style w:type="paragraph" w:customStyle="1" w:styleId="96D6D8263C064C4A98DD610781B0CD3B27">
    <w:name w:val="96D6D8263C064C4A98DD610781B0CD3B27"/>
    <w:rsid w:val="005B5AD9"/>
    <w:pPr>
      <w:widowControl w:val="0"/>
    </w:pPr>
    <w:rPr>
      <w:rFonts w:ascii="Times New Roman" w:hAnsi="Times New Roman"/>
    </w:rPr>
  </w:style>
  <w:style w:type="paragraph" w:customStyle="1" w:styleId="7E7AA7A572DE4BA3BB259BBFBF55F01127">
    <w:name w:val="7E7AA7A572DE4BA3BB259BBFBF55F01127"/>
    <w:rsid w:val="005B5AD9"/>
    <w:pPr>
      <w:widowControl w:val="0"/>
    </w:pPr>
    <w:rPr>
      <w:rFonts w:ascii="Times New Roman" w:hAnsi="Times New Roman"/>
    </w:rPr>
  </w:style>
  <w:style w:type="paragraph" w:customStyle="1" w:styleId="6314DEC489C14611845FEFA81AE98B1C10">
    <w:name w:val="6314DEC489C14611845FEFA81AE98B1C10"/>
    <w:rsid w:val="005B5AD9"/>
    <w:pPr>
      <w:widowControl w:val="0"/>
    </w:pPr>
    <w:rPr>
      <w:rFonts w:ascii="Times New Roman" w:hAnsi="Times New Roman"/>
    </w:rPr>
  </w:style>
  <w:style w:type="paragraph" w:customStyle="1" w:styleId="4F5417EC92AF45CDBA1DA2998C5C675727">
    <w:name w:val="4F5417EC92AF45CDBA1DA2998C5C675727"/>
    <w:rsid w:val="005B5AD9"/>
    <w:pPr>
      <w:widowControl w:val="0"/>
      <w:snapToGrid w:val="0"/>
    </w:pPr>
    <w:rPr>
      <w:rFonts w:ascii="Times New Roman" w:hAnsi="Times New Roman" w:cs="Times New Roman"/>
      <w:color w:val="385623" w:themeColor="accent6" w:themeShade="80"/>
      <w:u w:val="single"/>
    </w:rPr>
  </w:style>
  <w:style w:type="paragraph" w:customStyle="1" w:styleId="5987A4ED27724839B047FDCE72434BF927">
    <w:name w:val="5987A4ED27724839B047FDCE72434BF927"/>
    <w:rsid w:val="005B5AD9"/>
    <w:pPr>
      <w:widowControl w:val="0"/>
    </w:pPr>
    <w:rPr>
      <w:rFonts w:ascii="Times New Roman" w:hAnsi="Times New Roman"/>
    </w:rPr>
  </w:style>
  <w:style w:type="paragraph" w:customStyle="1" w:styleId="975759B4D7CB4864BAF814132C67259227">
    <w:name w:val="975759B4D7CB4864BAF814132C67259227"/>
    <w:rsid w:val="005B5AD9"/>
    <w:pPr>
      <w:widowControl w:val="0"/>
    </w:pPr>
    <w:rPr>
      <w:rFonts w:ascii="Times New Roman" w:hAnsi="Times New Roman"/>
    </w:rPr>
  </w:style>
  <w:style w:type="paragraph" w:customStyle="1" w:styleId="B835493DB4734367AA0A69FB8CBFD9E6">
    <w:name w:val="B835493DB4734367AA0A69FB8CBFD9E6"/>
    <w:rsid w:val="005B5AD9"/>
    <w:pPr>
      <w:widowControl w:val="0"/>
    </w:pPr>
  </w:style>
  <w:style w:type="paragraph" w:customStyle="1" w:styleId="45A3F8CCBBB8481ABAEFB759D36F5418">
    <w:name w:val="45A3F8CCBBB8481ABAEFB759D36F5418"/>
    <w:rsid w:val="005B5AD9"/>
    <w:pPr>
      <w:widowControl w:val="0"/>
    </w:pPr>
  </w:style>
  <w:style w:type="paragraph" w:customStyle="1" w:styleId="1EF62B531B724DEE815CFF4D12C1604D">
    <w:name w:val="1EF62B531B724DEE815CFF4D12C1604D"/>
    <w:rsid w:val="005B5AD9"/>
    <w:pPr>
      <w:widowControl w:val="0"/>
    </w:pPr>
  </w:style>
  <w:style w:type="paragraph" w:customStyle="1" w:styleId="A1FC8180570D4344A22318C6EA3E345F">
    <w:name w:val="A1FC8180570D4344A22318C6EA3E345F"/>
    <w:rsid w:val="005B5AD9"/>
    <w:pPr>
      <w:widowControl w:val="0"/>
    </w:pPr>
  </w:style>
  <w:style w:type="paragraph" w:customStyle="1" w:styleId="246711F7DB254E848938C4B0BA944CE4">
    <w:name w:val="246711F7DB254E848938C4B0BA944CE4"/>
    <w:rsid w:val="005B5AD9"/>
    <w:pPr>
      <w:widowControl w:val="0"/>
    </w:pPr>
  </w:style>
  <w:style w:type="paragraph" w:customStyle="1" w:styleId="24E79FCE4C0F423DA15757517B99C01D">
    <w:name w:val="24E79FCE4C0F423DA15757517B99C01D"/>
    <w:rsid w:val="005B5AD9"/>
    <w:pPr>
      <w:widowControl w:val="0"/>
    </w:pPr>
  </w:style>
  <w:style w:type="paragraph" w:customStyle="1" w:styleId="5F55DA1A2F5748C78B68516C31A710A4">
    <w:name w:val="5F55DA1A2F5748C78B68516C31A710A4"/>
    <w:rsid w:val="005B5AD9"/>
    <w:pPr>
      <w:widowControl w:val="0"/>
    </w:pPr>
  </w:style>
  <w:style w:type="paragraph" w:customStyle="1" w:styleId="1C286BB17C5D45E896B8E11EA83386E6">
    <w:name w:val="1C286BB17C5D45E896B8E11EA83386E6"/>
    <w:rsid w:val="005B5AD9"/>
    <w:pPr>
      <w:widowControl w:val="0"/>
    </w:pPr>
  </w:style>
  <w:style w:type="paragraph" w:customStyle="1" w:styleId="18923F76E8C44452BDD7BFBC05CC5C0B">
    <w:name w:val="18923F76E8C44452BDD7BFBC05CC5C0B"/>
    <w:rsid w:val="005B5AD9"/>
    <w:pPr>
      <w:widowControl w:val="0"/>
    </w:pPr>
  </w:style>
  <w:style w:type="paragraph" w:customStyle="1" w:styleId="1B1E875BC986458DAC496BAC99DDEB69">
    <w:name w:val="1B1E875BC986458DAC496BAC99DDEB69"/>
    <w:rsid w:val="005B5AD9"/>
    <w:pPr>
      <w:widowControl w:val="0"/>
    </w:pPr>
  </w:style>
  <w:style w:type="paragraph" w:customStyle="1" w:styleId="70E393A70E054C6FBCB445B793CF421D">
    <w:name w:val="70E393A70E054C6FBCB445B793CF421D"/>
    <w:rsid w:val="005B5AD9"/>
    <w:pPr>
      <w:widowControl w:val="0"/>
    </w:pPr>
  </w:style>
  <w:style w:type="paragraph" w:customStyle="1" w:styleId="70C3E4C35C994774908B6A32CDDABF42">
    <w:name w:val="70C3E4C35C994774908B6A32CDDABF42"/>
    <w:rsid w:val="00A14735"/>
    <w:pPr>
      <w:widowControl w:val="0"/>
    </w:pPr>
  </w:style>
  <w:style w:type="paragraph" w:customStyle="1" w:styleId="5D07EC398A1B45FF885D5363C5EFD6DA">
    <w:name w:val="5D07EC398A1B45FF885D5363C5EFD6DA"/>
    <w:rsid w:val="001972F2"/>
    <w:pPr>
      <w:widowControl w:val="0"/>
    </w:pPr>
  </w:style>
  <w:style w:type="paragraph" w:customStyle="1" w:styleId="E586E5B8A22C41D6818FB374CFF3F0F1">
    <w:name w:val="E586E5B8A22C41D6818FB374CFF3F0F1"/>
    <w:rsid w:val="001972F2"/>
    <w:pPr>
      <w:widowControl w:val="0"/>
    </w:pPr>
  </w:style>
  <w:style w:type="paragraph" w:customStyle="1" w:styleId="84B6B8D173244F0E9F658DD53F43D361">
    <w:name w:val="84B6B8D173244F0E9F658DD53F43D361"/>
    <w:rsid w:val="001972F2"/>
    <w:pPr>
      <w:widowControl w:val="0"/>
    </w:pPr>
  </w:style>
  <w:style w:type="paragraph" w:customStyle="1" w:styleId="B54C5E46A94F42E78DB37D1FFFC63576">
    <w:name w:val="B54C5E46A94F42E78DB37D1FFFC63576"/>
    <w:rsid w:val="00E0555A"/>
    <w:pPr>
      <w:widowControl w:val="0"/>
    </w:pPr>
  </w:style>
  <w:style w:type="paragraph" w:customStyle="1" w:styleId="3130F72145E54FB896AC9F455B0EA592">
    <w:name w:val="3130F72145E54FB896AC9F455B0EA592"/>
    <w:rsid w:val="00E0555A"/>
    <w:pPr>
      <w:widowControl w:val="0"/>
    </w:pPr>
  </w:style>
  <w:style w:type="paragraph" w:customStyle="1" w:styleId="522390EBE2D64A8C9E3915801EDF580D">
    <w:name w:val="522390EBE2D64A8C9E3915801EDF580D"/>
    <w:rsid w:val="00E0555A"/>
    <w:pPr>
      <w:widowControl w:val="0"/>
    </w:pPr>
  </w:style>
  <w:style w:type="paragraph" w:customStyle="1" w:styleId="EA534CA496BA46B5B1A9C708CE82CADE">
    <w:name w:val="EA534CA496BA46B5B1A9C708CE82CADE"/>
    <w:rsid w:val="00E0555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F51B-DB33-4C85-B269-AD4FD3C7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eForm 3 - 11.03.2021.dotx</Template>
  <TotalTime>7</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Lands Department</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LandsD User</cp:lastModifiedBy>
  <cp:revision>17</cp:revision>
  <cp:lastPrinted>2022-05-27T05:23:00Z</cp:lastPrinted>
  <dcterms:created xsi:type="dcterms:W3CDTF">2022-05-26T11:11:00Z</dcterms:created>
  <dcterms:modified xsi:type="dcterms:W3CDTF">2022-05-30T03:29:00Z</dcterms:modified>
</cp:coreProperties>
</file>